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C" w:rsidRPr="00BA0CCC" w:rsidRDefault="00435981" w:rsidP="00BA0CCC">
      <w:pPr>
        <w:ind w:left="-709" w:right="-851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-900430</wp:posOffset>
            </wp:positionV>
            <wp:extent cx="7239000" cy="1065530"/>
            <wp:effectExtent l="0" t="0" r="0" b="0"/>
            <wp:wrapTight wrapText="bothSides">
              <wp:wrapPolygon edited="0">
                <wp:start x="0" y="0"/>
                <wp:lineTo x="0" y="21240"/>
                <wp:lineTo x="1478" y="21240"/>
                <wp:lineTo x="21543" y="21240"/>
                <wp:lineTo x="21543" y="0"/>
                <wp:lineTo x="0" y="0"/>
              </wp:wrapPolygon>
            </wp:wrapTight>
            <wp:docPr id="5" name="Afbeelding 5" descr="VG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GS-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CCC" w:rsidRPr="00BA0CCC">
        <w:rPr>
          <w:rFonts w:ascii="Tahoma" w:hAnsi="Tahoma" w:cs="Tahoma"/>
          <w:b/>
          <w:sz w:val="24"/>
          <w:szCs w:val="24"/>
        </w:rPr>
        <w:t>Wijziging dienstverbandgegevens</w:t>
      </w:r>
      <w:r w:rsidR="00BA0CCC" w:rsidRPr="00BA0CCC">
        <w:rPr>
          <w:rFonts w:ascii="Tahoma" w:hAnsi="Tahoma" w:cs="Tahoma"/>
          <w:b/>
          <w:sz w:val="24"/>
          <w:szCs w:val="24"/>
        </w:rPr>
        <w:tab/>
      </w:r>
      <w:r w:rsidR="00BA0CCC" w:rsidRPr="00BA0CCC">
        <w:rPr>
          <w:rFonts w:ascii="Tahoma" w:hAnsi="Tahoma" w:cs="Tahoma"/>
          <w:b/>
          <w:sz w:val="24"/>
          <w:szCs w:val="24"/>
        </w:rPr>
        <w:tab/>
      </w:r>
      <w:r w:rsidR="00BA0CCC" w:rsidRPr="00BA0CCC">
        <w:rPr>
          <w:rFonts w:ascii="Tahoma" w:hAnsi="Tahoma" w:cs="Tahoma"/>
          <w:b/>
          <w:sz w:val="24"/>
          <w:szCs w:val="24"/>
        </w:rPr>
        <w:tab/>
      </w:r>
      <w:r w:rsidR="00BA0CCC" w:rsidRPr="00BA0CCC">
        <w:rPr>
          <w:rFonts w:ascii="Tahoma" w:hAnsi="Tahoma" w:cs="Tahoma"/>
          <w:b/>
          <w:sz w:val="24"/>
          <w:szCs w:val="24"/>
        </w:rPr>
        <w:tab/>
      </w:r>
      <w:r w:rsidR="00BA0CCC" w:rsidRPr="00BA0CCC">
        <w:rPr>
          <w:rFonts w:ascii="Tahoma" w:hAnsi="Tahoma" w:cs="Tahoma"/>
          <w:b/>
          <w:sz w:val="24"/>
          <w:szCs w:val="24"/>
        </w:rPr>
        <w:tab/>
        <w:t xml:space="preserve">            </w:t>
      </w:r>
      <w:r w:rsidR="00BA0CCC" w:rsidRPr="00BA0CCC">
        <w:rPr>
          <w:rFonts w:ascii="Tahoma" w:hAnsi="Tahoma" w:cs="Tahoma"/>
          <w:b/>
          <w:sz w:val="16"/>
          <w:szCs w:val="16"/>
        </w:rPr>
        <w:t xml:space="preserve"> </w:t>
      </w:r>
      <w:r w:rsidR="00BA0CCC">
        <w:rPr>
          <w:rFonts w:ascii="Tahoma" w:hAnsi="Tahoma" w:cs="Tahoma"/>
          <w:b/>
          <w:sz w:val="16"/>
          <w:szCs w:val="16"/>
        </w:rPr>
        <w:t xml:space="preserve">                                            </w:t>
      </w:r>
      <w:r w:rsidR="00E844F7">
        <w:rPr>
          <w:rFonts w:ascii="Tahoma" w:hAnsi="Tahoma" w:cs="Tahoma"/>
          <w:sz w:val="16"/>
          <w:szCs w:val="16"/>
        </w:rPr>
        <w:t>Versie 201</w:t>
      </w:r>
      <w:r>
        <w:rPr>
          <w:rFonts w:ascii="Tahoma" w:hAnsi="Tahoma" w:cs="Tahoma"/>
          <w:sz w:val="16"/>
          <w:szCs w:val="16"/>
        </w:rPr>
        <w:t>1</w:t>
      </w:r>
      <w:r w:rsidR="00BA0CCC" w:rsidRPr="00BA0CCC">
        <w:rPr>
          <w:rFonts w:ascii="Tahoma" w:hAnsi="Tahoma" w:cs="Tahoma"/>
          <w:sz w:val="16"/>
          <w:szCs w:val="16"/>
        </w:rPr>
        <w:t>-0</w:t>
      </w:r>
      <w:r w:rsidR="000B3F81">
        <w:rPr>
          <w:rFonts w:ascii="Tahoma" w:hAnsi="Tahoma" w:cs="Tahoma"/>
          <w:sz w:val="16"/>
          <w:szCs w:val="16"/>
        </w:rPr>
        <w:t>8</w:t>
      </w:r>
    </w:p>
    <w:p w:rsidR="00BA0CCC" w:rsidRPr="00BA0CCC" w:rsidRDefault="00BA0CCC" w:rsidP="00BA0CCC">
      <w:pPr>
        <w:rPr>
          <w:rFonts w:ascii="Tahoma" w:hAnsi="Tahoma" w:cs="Tahoma"/>
          <w:i/>
          <w:sz w:val="16"/>
          <w:szCs w:val="16"/>
        </w:rPr>
      </w:pPr>
    </w:p>
    <w:p w:rsidR="00BA0CCC" w:rsidRPr="00932DE5" w:rsidRDefault="00BA0CCC" w:rsidP="00BA0CCC">
      <w:pPr>
        <w:ind w:left="-709"/>
        <w:rPr>
          <w:rFonts w:ascii="Tahoma" w:hAnsi="Tahoma" w:cs="Tahoma"/>
          <w:i/>
          <w:sz w:val="18"/>
          <w:szCs w:val="18"/>
        </w:rPr>
      </w:pPr>
      <w:r w:rsidRPr="00932DE5">
        <w:rPr>
          <w:rFonts w:ascii="Tahoma" w:hAnsi="Tahoma" w:cs="Tahoma"/>
          <w:i/>
          <w:sz w:val="18"/>
          <w:szCs w:val="18"/>
        </w:rPr>
        <w:t>Voor vervanging: gebruik in alle gevallen het verlof- en vervangingsformulier!</w:t>
      </w:r>
    </w:p>
    <w:p w:rsidR="008651B0" w:rsidRPr="00E664ED" w:rsidRDefault="008651B0" w:rsidP="008651B0">
      <w:pPr>
        <w:rPr>
          <w:rFonts w:ascii="Tahoma" w:hAnsi="Tahoma" w:cs="Tahoma"/>
          <w:sz w:val="16"/>
          <w:szCs w:val="16"/>
        </w:rPr>
      </w:pPr>
    </w:p>
    <w:tbl>
      <w:tblPr>
        <w:tblW w:w="106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360"/>
        <w:gridCol w:w="1800"/>
        <w:gridCol w:w="180"/>
        <w:gridCol w:w="1800"/>
        <w:gridCol w:w="360"/>
        <w:gridCol w:w="180"/>
        <w:gridCol w:w="2962"/>
        <w:gridCol w:w="818"/>
        <w:gridCol w:w="340"/>
      </w:tblGrid>
      <w:tr w:rsidR="00BA0CCC" w:rsidRPr="00F675E0" w:rsidTr="009A0481">
        <w:trPr>
          <w:trHeight w:val="312"/>
        </w:trPr>
        <w:tc>
          <w:tcPr>
            <w:tcW w:w="10600" w:type="dxa"/>
            <w:gridSpan w:val="10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i/>
                <w:sz w:val="18"/>
                <w:szCs w:val="18"/>
              </w:rPr>
              <w:t>Schoolgegevens</w:t>
            </w:r>
          </w:p>
        </w:tc>
      </w:tr>
      <w:tr w:rsidR="00BA0CCC" w:rsidRPr="00F675E0" w:rsidTr="009A0481">
        <w:trPr>
          <w:trHeight w:val="284"/>
        </w:trPr>
        <w:tc>
          <w:tcPr>
            <w:tcW w:w="1800" w:type="dxa"/>
            <w:vAlign w:val="center"/>
          </w:tcPr>
          <w:p w:rsidR="00BA0CCC" w:rsidRPr="00F675E0" w:rsidRDefault="00BA0CCC" w:rsidP="009A04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Bestuursnummer</w:t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75E0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bookmarkStart w:id="1" w:name="Text6"/>
        <w:tc>
          <w:tcPr>
            <w:tcW w:w="1800" w:type="dxa"/>
            <w:tcBorders>
              <w:top w:val="nil"/>
              <w:bottom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Cs/>
                <w:sz w:val="18"/>
                <w:szCs w:val="18"/>
              </w:rPr>
              <w:t xml:space="preserve">  Schoolnaam </w:t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75E0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val="284"/>
        </w:trPr>
        <w:tc>
          <w:tcPr>
            <w:tcW w:w="180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Brinnummer</w:t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  Adres</w:t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val="284"/>
        </w:trPr>
        <w:tc>
          <w:tcPr>
            <w:tcW w:w="180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75E0">
              <w:rPr>
                <w:rFonts w:ascii="Tahoma" w:hAnsi="Tahoma" w:cs="Tahoma"/>
                <w:bCs/>
                <w:sz w:val="18"/>
                <w:szCs w:val="18"/>
              </w:rPr>
              <w:t xml:space="preserve">  Postcode en plaats</w:t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75E0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113"/>
        </w:trPr>
        <w:tc>
          <w:tcPr>
            <w:tcW w:w="180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A0CCC" w:rsidRPr="00F675E0" w:rsidRDefault="00BA0CCC" w:rsidP="00BA0CCC">
      <w:pPr>
        <w:rPr>
          <w:rFonts w:ascii="Tahoma" w:hAnsi="Tahoma" w:cs="Tahoma"/>
          <w:sz w:val="16"/>
          <w:szCs w:val="16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255"/>
        <w:gridCol w:w="88"/>
        <w:gridCol w:w="73"/>
        <w:gridCol w:w="331"/>
        <w:gridCol w:w="9"/>
        <w:gridCol w:w="543"/>
        <w:gridCol w:w="369"/>
        <w:gridCol w:w="653"/>
        <w:gridCol w:w="39"/>
        <w:gridCol w:w="6"/>
        <w:gridCol w:w="428"/>
        <w:gridCol w:w="65"/>
        <w:gridCol w:w="45"/>
        <w:gridCol w:w="532"/>
        <w:gridCol w:w="540"/>
        <w:gridCol w:w="377"/>
        <w:gridCol w:w="163"/>
        <w:gridCol w:w="503"/>
        <w:gridCol w:w="49"/>
        <w:gridCol w:w="131"/>
        <w:gridCol w:w="381"/>
        <w:gridCol w:w="66"/>
        <w:gridCol w:w="122"/>
        <w:gridCol w:w="162"/>
        <w:gridCol w:w="16"/>
        <w:gridCol w:w="162"/>
        <w:gridCol w:w="72"/>
        <w:gridCol w:w="101"/>
        <w:gridCol w:w="19"/>
        <w:gridCol w:w="52"/>
        <w:gridCol w:w="143"/>
        <w:gridCol w:w="18"/>
        <w:gridCol w:w="213"/>
        <w:gridCol w:w="115"/>
        <w:gridCol w:w="65"/>
        <w:gridCol w:w="180"/>
        <w:gridCol w:w="93"/>
        <w:gridCol w:w="145"/>
        <w:gridCol w:w="67"/>
        <w:gridCol w:w="95"/>
        <w:gridCol w:w="79"/>
        <w:gridCol w:w="281"/>
        <w:gridCol w:w="79"/>
        <w:gridCol w:w="62"/>
        <w:gridCol w:w="282"/>
        <w:gridCol w:w="225"/>
        <w:gridCol w:w="106"/>
        <w:gridCol w:w="225"/>
        <w:gridCol w:w="174"/>
        <w:gridCol w:w="6"/>
        <w:gridCol w:w="409"/>
        <w:gridCol w:w="120"/>
        <w:gridCol w:w="525"/>
        <w:gridCol w:w="25"/>
        <w:gridCol w:w="91"/>
        <w:gridCol w:w="84"/>
        <w:gridCol w:w="6"/>
        <w:gridCol w:w="180"/>
      </w:tblGrid>
      <w:tr w:rsidR="00BA0CCC" w:rsidRPr="00F675E0" w:rsidTr="00C6477E">
        <w:trPr>
          <w:trHeight w:hRule="exact" w:val="570"/>
        </w:trPr>
        <w:tc>
          <w:tcPr>
            <w:tcW w:w="10620" w:type="dxa"/>
            <w:gridSpan w:val="59"/>
            <w:tcBorders>
              <w:top w:val="single" w:sz="4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i/>
                <w:sz w:val="4"/>
                <w:szCs w:val="4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i/>
                <w:sz w:val="18"/>
                <w:szCs w:val="18"/>
              </w:rPr>
              <w:t>Gegevens werknemer</w:t>
            </w: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i/>
                <w:sz w:val="6"/>
                <w:szCs w:val="6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i/>
                <w:sz w:val="6"/>
                <w:szCs w:val="6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  Van onderstaand personeelslid is/zijn de volgende mutatie(s) opgetreden:</w:t>
            </w:r>
          </w:p>
        </w:tc>
      </w:tr>
      <w:tr w:rsidR="00BA0CCC" w:rsidRPr="00F675E0" w:rsidTr="009A0481">
        <w:trPr>
          <w:cantSplit/>
          <w:trHeight w:val="284"/>
        </w:trPr>
        <w:tc>
          <w:tcPr>
            <w:tcW w:w="931" w:type="dxa"/>
            <w:gridSpan w:val="6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  Naam:</w:t>
            </w:r>
          </w:p>
        </w:tc>
        <w:bookmarkStart w:id="2" w:name="Tekstvak4"/>
        <w:tc>
          <w:tcPr>
            <w:tcW w:w="5970" w:type="dxa"/>
            <w:gridSpan w:val="28"/>
            <w:tcBorders>
              <w:top w:val="nil"/>
              <w:bottom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19" w:type="dxa"/>
            <w:gridSpan w:val="25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i/>
                <w:sz w:val="18"/>
                <w:szCs w:val="18"/>
              </w:rPr>
              <w:t>(gehuwde vrouwen: óók meisjesnaam vermelden)</w:t>
            </w:r>
          </w:p>
        </w:tc>
      </w:tr>
      <w:tr w:rsidR="00BA0CCC" w:rsidRPr="00F675E0" w:rsidTr="00932DE5">
        <w:trPr>
          <w:trHeight w:hRule="exact" w:val="964"/>
        </w:trPr>
        <w:tc>
          <w:tcPr>
            <w:tcW w:w="10620" w:type="dxa"/>
            <w:gridSpan w:val="59"/>
            <w:tcBorders>
              <w:bottom w:val="single" w:sz="4" w:space="0" w:color="auto"/>
            </w:tcBorders>
          </w:tcPr>
          <w:p w:rsidR="00932DE5" w:rsidRPr="00F675E0" w:rsidRDefault="00932DE5" w:rsidP="009A0481">
            <w:pPr>
              <w:ind w:left="290" w:hanging="180"/>
              <w:rPr>
                <w:rFonts w:ascii="Tahoma" w:hAnsi="Tahoma" w:cs="Tahoma"/>
                <w:sz w:val="6"/>
                <w:szCs w:val="6"/>
              </w:rPr>
            </w:pPr>
          </w:p>
          <w:p w:rsidR="00BA0CCC" w:rsidRPr="00F675E0" w:rsidRDefault="00BA0CCC" w:rsidP="009A0481">
            <w:pPr>
              <w:ind w:left="290" w:hanging="180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Wat voor soort wijziging betreft </w:t>
            </w:r>
            <w:r w:rsidR="000C3FBA" w:rsidRPr="00F675E0">
              <w:rPr>
                <w:rFonts w:ascii="Tahoma" w:hAnsi="Tahoma" w:cs="Tahoma"/>
                <w:sz w:val="18"/>
                <w:szCs w:val="18"/>
              </w:rPr>
              <w:t xml:space="preserve">het? </w:t>
            </w:r>
          </w:p>
          <w:p w:rsidR="00932DE5" w:rsidRPr="00F675E0" w:rsidRDefault="00932DE5" w:rsidP="009A0481">
            <w:pPr>
              <w:ind w:left="29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A0CCC" w:rsidRPr="00F675E0" w:rsidRDefault="00F675E0" w:rsidP="009A0481">
            <w:pPr>
              <w:ind w:left="29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BA0CCC" w:rsidRPr="00F675E0">
              <w:rPr>
                <w:rFonts w:ascii="Tahoma" w:hAnsi="Tahoma" w:cs="Tahoma"/>
                <w:sz w:val="18"/>
                <w:szCs w:val="18"/>
              </w:rPr>
              <w:t xml:space="preserve"> langdurige of structurele wijziging </w:t>
            </w:r>
            <w:r w:rsidR="00BA0CCC" w:rsidRPr="00F675E0">
              <w:rPr>
                <w:rFonts w:ascii="Tahoma" w:hAnsi="Tahoma" w:cs="Tahoma"/>
                <w:i/>
                <w:sz w:val="18"/>
                <w:szCs w:val="18"/>
              </w:rPr>
              <w:t>(alleen 1 invullen)</w:t>
            </w:r>
          </w:p>
          <w:p w:rsidR="00BA0CCC" w:rsidRPr="00F675E0" w:rsidRDefault="00BA0CCC" w:rsidP="009A0481">
            <w:pPr>
              <w:ind w:left="290"/>
              <w:rPr>
                <w:rFonts w:ascii="Tahoma" w:hAnsi="Tahoma" w:cs="Tahoma"/>
                <w:sz w:val="6"/>
                <w:szCs w:val="6"/>
              </w:rPr>
            </w:pPr>
          </w:p>
          <w:p w:rsidR="00BA0CCC" w:rsidRPr="00F675E0" w:rsidRDefault="00F675E0" w:rsidP="009A0481">
            <w:pPr>
              <w:ind w:left="29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BA0CCC" w:rsidRPr="00F675E0">
              <w:rPr>
                <w:rFonts w:ascii="Tahoma" w:hAnsi="Tahoma" w:cs="Tahoma"/>
                <w:sz w:val="18"/>
                <w:szCs w:val="18"/>
              </w:rPr>
              <w:t xml:space="preserve"> tijdelijke uitbreiding korter dan een maand </w:t>
            </w:r>
            <w:r w:rsidR="00BA0CCC" w:rsidRPr="00F675E0">
              <w:rPr>
                <w:rFonts w:ascii="Tahoma" w:hAnsi="Tahoma" w:cs="Tahoma"/>
                <w:i/>
                <w:sz w:val="18"/>
                <w:szCs w:val="18"/>
              </w:rPr>
              <w:t>(alleen 2 invullen)</w:t>
            </w:r>
          </w:p>
          <w:p w:rsidR="00932DE5" w:rsidRPr="00F675E0" w:rsidRDefault="00932DE5" w:rsidP="009A0481">
            <w:pPr>
              <w:ind w:left="290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A0CCC" w:rsidRPr="00F675E0" w:rsidRDefault="00BA0CCC" w:rsidP="009A0481">
            <w:pPr>
              <w:ind w:left="290"/>
              <w:rPr>
                <w:rFonts w:ascii="Tahoma" w:hAnsi="Tahoma" w:cs="Tahoma"/>
                <w:i/>
                <w:sz w:val="6"/>
                <w:szCs w:val="6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</w:trPr>
        <w:tc>
          <w:tcPr>
            <w:tcW w:w="10620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1. Langdurige of structurele wijziging</w:t>
            </w: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BA0CCC" w:rsidRPr="00F675E0" w:rsidTr="009A0481">
        <w:trPr>
          <w:cantSplit/>
          <w:trHeight w:hRule="exact" w:val="364"/>
        </w:trPr>
        <w:tc>
          <w:tcPr>
            <w:tcW w:w="1843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a. Datum ingang:</w:t>
            </w:r>
          </w:p>
        </w:tc>
        <w:tc>
          <w:tcPr>
            <w:tcW w:w="3978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99" w:type="dxa"/>
            <w:gridSpan w:val="3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  <w:trHeight w:hRule="exact" w:val="113"/>
        </w:trPr>
        <w:tc>
          <w:tcPr>
            <w:tcW w:w="1843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12" w:type="dxa"/>
            <w:gridSpan w:val="14"/>
            <w:tcBorders>
              <w:left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7" w:type="dxa"/>
            <w:gridSpan w:val="23"/>
            <w:tcBorders>
              <w:left w:val="nil"/>
              <w:bottom w:val="single" w:sz="2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8" w:type="dxa"/>
            <w:gridSpan w:val="14"/>
            <w:tcBorders>
              <w:bottom w:val="single" w:sz="2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</w:trPr>
        <w:tc>
          <w:tcPr>
            <w:tcW w:w="5755" w:type="dxa"/>
            <w:gridSpan w:val="22"/>
            <w:tcBorders>
              <w:top w:val="single" w:sz="2" w:space="0" w:color="auto"/>
              <w:bottom w:val="nil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b. Aard dienstverband en werktijdfactor:</w:t>
            </w:r>
          </w:p>
        </w:tc>
        <w:tc>
          <w:tcPr>
            <w:tcW w:w="2407" w:type="dxa"/>
            <w:gridSpan w:val="23"/>
            <w:tcBorders>
              <w:top w:val="single" w:sz="2" w:space="0" w:color="auto"/>
              <w:left w:val="nil"/>
              <w:bottom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 xml:space="preserve">   Was:</w:t>
            </w:r>
          </w:p>
        </w:tc>
        <w:tc>
          <w:tcPr>
            <w:tcW w:w="2458" w:type="dxa"/>
            <w:gridSpan w:val="14"/>
            <w:tcBorders>
              <w:top w:val="single" w:sz="2" w:space="0" w:color="auto"/>
              <w:bottom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Wordt:</w:t>
            </w:r>
          </w:p>
        </w:tc>
      </w:tr>
      <w:tr w:rsidR="00BA0CCC" w:rsidRPr="00F675E0" w:rsidTr="009A0481">
        <w:trPr>
          <w:trHeight w:hRule="exact" w:val="284"/>
        </w:trPr>
        <w:tc>
          <w:tcPr>
            <w:tcW w:w="1474" w:type="dxa"/>
            <w:gridSpan w:val="7"/>
            <w:tcBorders>
              <w:top w:val="nil"/>
              <w:right w:val="nil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vast</w:t>
            </w:r>
          </w:p>
        </w:tc>
        <w:tc>
          <w:tcPr>
            <w:tcW w:w="1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tijdelijk</w:t>
            </w:r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vast</w:t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tijdelijk</w:t>
            </w: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1474" w:type="dxa"/>
            <w:gridSpan w:val="7"/>
            <w:tcBorders>
              <w:right w:val="nil"/>
            </w:tcBorders>
            <w:vAlign w:val="center"/>
          </w:tcPr>
          <w:p w:rsidR="00BA0CCC" w:rsidRPr="00F675E0" w:rsidRDefault="00BA0CCC" w:rsidP="009A048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O.P.</w:t>
            </w:r>
          </w:p>
        </w:tc>
        <w:tc>
          <w:tcPr>
            <w:tcW w:w="4281" w:type="dxa"/>
            <w:gridSpan w:val="15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Gemiddeld aantal lesgebonden uren per week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3" w:name="Tekstvak10"/>
        <w:tc>
          <w:tcPr>
            <w:tcW w:w="11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Tekstvak11"/>
        <w:tc>
          <w:tcPr>
            <w:tcW w:w="1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1474" w:type="dxa"/>
            <w:gridSpan w:val="7"/>
            <w:tcBorders>
              <w:right w:val="nil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O.O.P.</w:t>
            </w:r>
          </w:p>
        </w:tc>
        <w:tc>
          <w:tcPr>
            <w:tcW w:w="4281" w:type="dxa"/>
            <w:gridSpan w:val="15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Aantal klokuren per week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5" w:name="Tekstvak14"/>
        <w:tc>
          <w:tcPr>
            <w:tcW w:w="11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"/>
          </w:p>
        </w:tc>
        <w:bookmarkStart w:id="6" w:name="Tekstvak15"/>
        <w:tc>
          <w:tcPr>
            <w:tcW w:w="1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1474" w:type="dxa"/>
            <w:gridSpan w:val="7"/>
            <w:tcBorders>
              <w:right w:val="nil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O.P. / O.O.P.</w:t>
            </w:r>
          </w:p>
        </w:tc>
        <w:tc>
          <w:tcPr>
            <w:tcW w:w="4281" w:type="dxa"/>
            <w:gridSpan w:val="15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Gemiddeld aantal schoolweken per jaar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1474" w:type="dxa"/>
            <w:gridSpan w:val="7"/>
            <w:tcBorders>
              <w:right w:val="nil"/>
            </w:tcBorders>
            <w:vAlign w:val="center"/>
          </w:tcPr>
          <w:p w:rsidR="00BA0CCC" w:rsidRPr="00F675E0" w:rsidRDefault="00BA0CCC" w:rsidP="009A048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O.P. / O.O.P.</w:t>
            </w:r>
          </w:p>
        </w:tc>
        <w:tc>
          <w:tcPr>
            <w:tcW w:w="4281" w:type="dxa"/>
            <w:gridSpan w:val="15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4.   Omvang werktijdfactor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7" w:name="Tekstvak18"/>
        <w:tc>
          <w:tcPr>
            <w:tcW w:w="11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Tekstvak19"/>
        <w:tc>
          <w:tcPr>
            <w:tcW w:w="108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lef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c>
          <w:tcPr>
            <w:tcW w:w="1474" w:type="dxa"/>
            <w:gridSpan w:val="7"/>
            <w:tcBorders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1" w:type="dxa"/>
            <w:gridSpan w:val="15"/>
            <w:tcBorders>
              <w:left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5" w:type="dxa"/>
            <w:gridSpan w:val="37"/>
            <w:tcBorders>
              <w:left w:val="nil"/>
              <w:bottom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BA0CCC">
        <w:trPr>
          <w:trHeight w:hRule="exact" w:val="284"/>
        </w:trPr>
        <w:tc>
          <w:tcPr>
            <w:tcW w:w="5755" w:type="dxa"/>
            <w:gridSpan w:val="22"/>
            <w:tcBorders>
              <w:top w:val="nil"/>
              <w:right w:val="nil"/>
            </w:tcBorders>
            <w:vAlign w:val="center"/>
          </w:tcPr>
          <w:p w:rsidR="00BA0CCC" w:rsidRPr="00F675E0" w:rsidRDefault="00BA0CCC" w:rsidP="00BA0CCC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c. Bekostiging en werktijdfactor:</w:t>
            </w:r>
          </w:p>
        </w:tc>
        <w:tc>
          <w:tcPr>
            <w:tcW w:w="2407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 xml:space="preserve">            Was:</w:t>
            </w:r>
          </w:p>
        </w:tc>
        <w:tc>
          <w:tcPr>
            <w:tcW w:w="2458" w:type="dxa"/>
            <w:gridSpan w:val="14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Wordt:</w:t>
            </w:r>
          </w:p>
        </w:tc>
      </w:tr>
      <w:tr w:rsidR="00BA0CCC" w:rsidRPr="00F675E0" w:rsidTr="009A0481">
        <w:trPr>
          <w:trHeight w:hRule="exact" w:val="284"/>
        </w:trPr>
        <w:tc>
          <w:tcPr>
            <w:tcW w:w="591" w:type="dxa"/>
            <w:gridSpan w:val="4"/>
            <w:tcBorders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64" w:type="dxa"/>
            <w:gridSpan w:val="18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Werktijdfactor</w:t>
            </w:r>
          </w:p>
        </w:tc>
        <w:tc>
          <w:tcPr>
            <w:tcW w:w="20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Werktijdfactor</w:t>
            </w: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591" w:type="dxa"/>
            <w:gridSpan w:val="4"/>
            <w:tcBorders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64" w:type="dxa"/>
            <w:gridSpan w:val="18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i/>
                <w:sz w:val="18"/>
                <w:szCs w:val="18"/>
              </w:rPr>
              <w:t>Bekostiging: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vast</w:t>
            </w:r>
          </w:p>
        </w:tc>
        <w:tc>
          <w:tcPr>
            <w:tcW w:w="9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tijdelijk</w:t>
            </w:r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vast</w:t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tijdelijk</w:t>
            </w: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591" w:type="dxa"/>
            <w:gridSpan w:val="4"/>
            <w:tcBorders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64" w:type="dxa"/>
            <w:gridSpan w:val="18"/>
            <w:tcBorders>
              <w:left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L = Lumpsum 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L</w:t>
            </w:r>
          </w:p>
        </w:tc>
        <w:tc>
          <w:tcPr>
            <w:tcW w:w="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591" w:type="dxa"/>
            <w:gridSpan w:val="4"/>
            <w:tcBorders>
              <w:bottom w:val="nil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64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V = Vervangingsfonds / Risicofonds*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V</w:t>
            </w:r>
          </w:p>
        </w:tc>
        <w:tc>
          <w:tcPr>
            <w:tcW w:w="90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CC" w:rsidRPr="00F675E0" w:rsidRDefault="00F675E0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397"/>
        </w:trPr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* let op: stuur formulier </w:t>
            </w:r>
            <w:r w:rsidRPr="00F675E0">
              <w:rPr>
                <w:rFonts w:ascii="Tahoma" w:hAnsi="Tahoma" w:cs="Tahoma"/>
                <w:i/>
                <w:sz w:val="18"/>
                <w:szCs w:val="18"/>
              </w:rPr>
              <w:t>Opgave verlof en vervanging</w:t>
            </w:r>
            <w:r w:rsidRPr="00F675E0">
              <w:rPr>
                <w:rFonts w:ascii="Tahoma" w:hAnsi="Tahoma" w:cs="Tahoma"/>
                <w:sz w:val="18"/>
                <w:szCs w:val="18"/>
              </w:rPr>
              <w:t xml:space="preserve"> mee.</w:t>
            </w:r>
          </w:p>
        </w:tc>
        <w:tc>
          <w:tcPr>
            <w:tcW w:w="1744" w:type="dxa"/>
            <w:gridSpan w:val="17"/>
            <w:tcBorders>
              <w:top w:val="nil"/>
              <w:left w:val="nil"/>
              <w:bottom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bottom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  <w:trHeight w:hRule="exact" w:val="113"/>
        </w:trPr>
        <w:tc>
          <w:tcPr>
            <w:tcW w:w="1843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1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407" w:type="dxa"/>
            <w:gridSpan w:val="23"/>
            <w:tcBorders>
              <w:top w:val="nil"/>
              <w:left w:val="nil"/>
              <w:bottom w:val="single" w:sz="2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58" w:type="dxa"/>
            <w:gridSpan w:val="14"/>
            <w:tcBorders>
              <w:top w:val="nil"/>
              <w:bottom w:val="single" w:sz="2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BA0CCC" w:rsidRPr="00F675E0" w:rsidTr="00932DE5">
        <w:trPr>
          <w:trHeight w:hRule="exact" w:val="292"/>
        </w:trPr>
        <w:tc>
          <w:tcPr>
            <w:tcW w:w="3034" w:type="dxa"/>
            <w:gridSpan w:val="13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32D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d. Wijziging functie/schaal:</w:t>
            </w:r>
          </w:p>
        </w:tc>
        <w:tc>
          <w:tcPr>
            <w:tcW w:w="7586" w:type="dxa"/>
            <w:gridSpan w:val="46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Wordt:</w:t>
            </w:r>
          </w:p>
        </w:tc>
      </w:tr>
      <w:tr w:rsidR="00BA0CCC" w:rsidRPr="00F675E0" w:rsidTr="009A0481">
        <w:trPr>
          <w:trHeight w:val="247"/>
        </w:trPr>
        <w:tc>
          <w:tcPr>
            <w:tcW w:w="518" w:type="dxa"/>
            <w:gridSpan w:val="3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6" w:type="dxa"/>
            <w:gridSpan w:val="10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Functie:</w:t>
            </w:r>
          </w:p>
        </w:tc>
        <w:tc>
          <w:tcPr>
            <w:tcW w:w="4320" w:type="dxa"/>
            <w:gridSpan w:val="25"/>
            <w:tcBorders>
              <w:top w:val="nil"/>
              <w:bottom w:val="single" w:sz="2" w:space="0" w:color="auto"/>
            </w:tcBorders>
            <w:vAlign w:val="bottom"/>
          </w:tcPr>
          <w:p w:rsidR="00BA0CCC" w:rsidRPr="00F675E0" w:rsidRDefault="00F675E0" w:rsidP="009A04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6" w:type="dxa"/>
            <w:gridSpan w:val="21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675E0">
              <w:rPr>
                <w:rFonts w:ascii="Tahoma" w:hAnsi="Tahoma" w:cs="Tahoma"/>
                <w:i/>
                <w:sz w:val="18"/>
                <w:szCs w:val="18"/>
              </w:rPr>
              <w:t>Bij leerkracht diploma meesturen!</w:t>
            </w:r>
          </w:p>
        </w:tc>
      </w:tr>
      <w:tr w:rsidR="00BA0CCC" w:rsidRPr="00F675E0" w:rsidTr="009A0481">
        <w:trPr>
          <w:trHeight w:hRule="exact" w:val="304"/>
        </w:trPr>
        <w:tc>
          <w:tcPr>
            <w:tcW w:w="518" w:type="dxa"/>
            <w:gridSpan w:val="3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pStyle w:val="Kop1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 w:val="0"/>
                <w:szCs w:val="18"/>
              </w:rPr>
            </w:pPr>
          </w:p>
        </w:tc>
        <w:tc>
          <w:tcPr>
            <w:tcW w:w="2516" w:type="dxa"/>
            <w:gridSpan w:val="10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pStyle w:val="Kop1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 w:val="0"/>
                <w:szCs w:val="18"/>
              </w:rPr>
            </w:pPr>
            <w:r w:rsidRPr="00F675E0">
              <w:rPr>
                <w:rFonts w:ascii="Tahoma" w:hAnsi="Tahoma" w:cs="Tahoma"/>
                <w:b w:val="0"/>
                <w:szCs w:val="18"/>
              </w:rPr>
              <w:t>Schaal:</w:t>
            </w:r>
          </w:p>
        </w:tc>
        <w:tc>
          <w:tcPr>
            <w:tcW w:w="4320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A0CCC" w:rsidRPr="00F675E0" w:rsidRDefault="00F675E0" w:rsidP="009A0481">
            <w:pPr>
              <w:pStyle w:val="Kop1"/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Cs w:val="18"/>
              </w:rPr>
            </w:r>
            <w:r>
              <w:rPr>
                <w:rFonts w:ascii="Tahoma" w:hAnsi="Tahoma" w:cs="Tahoma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noProof/>
                <w:szCs w:val="18"/>
              </w:rPr>
              <w:t> </w:t>
            </w:r>
            <w:r>
              <w:rPr>
                <w:rFonts w:ascii="Tahoma" w:hAnsi="Tahoma" w:cs="Tahoma"/>
                <w:szCs w:val="18"/>
              </w:rPr>
              <w:fldChar w:fldCharType="end"/>
            </w:r>
          </w:p>
        </w:tc>
        <w:tc>
          <w:tcPr>
            <w:tcW w:w="3266" w:type="dxa"/>
            <w:gridSpan w:val="21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pStyle w:val="Kop1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 w:val="0"/>
                <w:szCs w:val="18"/>
              </w:rPr>
            </w:pPr>
          </w:p>
        </w:tc>
      </w:tr>
      <w:tr w:rsidR="00BA0CCC" w:rsidRPr="00F675E0" w:rsidTr="009A0481">
        <w:trPr>
          <w:cantSplit/>
          <w:trHeight w:hRule="exact" w:val="113"/>
        </w:trPr>
        <w:tc>
          <w:tcPr>
            <w:tcW w:w="1843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12" w:type="dxa"/>
            <w:gridSpan w:val="14"/>
            <w:tcBorders>
              <w:left w:val="nil"/>
              <w:bottom w:val="single" w:sz="2" w:space="0" w:color="auto"/>
              <w:right w:val="nil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7" w:type="dxa"/>
            <w:gridSpan w:val="23"/>
            <w:tcBorders>
              <w:left w:val="nil"/>
              <w:bottom w:val="single" w:sz="2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8" w:type="dxa"/>
            <w:gridSpan w:val="14"/>
            <w:tcBorders>
              <w:bottom w:val="single" w:sz="2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2496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e. Werkdagen: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 xml:space="preserve"> Was</w:t>
            </w:r>
          </w:p>
        </w:tc>
        <w:tc>
          <w:tcPr>
            <w:tcW w:w="19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 xml:space="preserve">  Wordt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175" w:type="dxa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0" w:type="dxa"/>
            <w:gridSpan w:val="9"/>
            <w:vMerge w:val="restart"/>
            <w:tcBorders>
              <w:top w:val="nil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ma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di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wo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675E0">
              <w:rPr>
                <w:rFonts w:ascii="Tahoma" w:hAnsi="Tahoma" w:cs="Tahoma"/>
                <w:sz w:val="18"/>
                <w:szCs w:val="18"/>
                <w:lang w:val="fr-FR"/>
              </w:rPr>
              <w:t>vr</w:t>
            </w:r>
          </w:p>
        </w:tc>
        <w:tc>
          <w:tcPr>
            <w:tcW w:w="123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675E0">
              <w:rPr>
                <w:rFonts w:ascii="Tahoma" w:hAnsi="Tahoma" w:cs="Tahoma"/>
                <w:sz w:val="18"/>
                <w:szCs w:val="18"/>
                <w:lang w:val="fr-FR"/>
              </w:rPr>
              <w:t>ma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675E0">
              <w:rPr>
                <w:rFonts w:ascii="Tahoma" w:hAnsi="Tahoma" w:cs="Tahoma"/>
                <w:sz w:val="18"/>
                <w:szCs w:val="18"/>
                <w:lang w:val="fr-FR"/>
              </w:rPr>
              <w:t>di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wo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vr</w:t>
            </w:r>
          </w:p>
        </w:tc>
        <w:tc>
          <w:tcPr>
            <w:tcW w:w="144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hRule="exact" w:val="284"/>
        </w:trPr>
        <w:tc>
          <w:tcPr>
            <w:tcW w:w="175" w:type="dxa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0" w:type="dxa"/>
            <w:gridSpan w:val="9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8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val="393"/>
        </w:trPr>
        <w:tc>
          <w:tcPr>
            <w:tcW w:w="175" w:type="dxa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5" w:type="dxa"/>
            <w:gridSpan w:val="58"/>
            <w:tcBorders>
              <w:top w:val="nil"/>
              <w:bottom w:val="nil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A0CCC" w:rsidRPr="00F675E0" w:rsidRDefault="00BA0CCC" w:rsidP="009C746D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 xml:space="preserve">Let op mogelijke mutatie reiskosten! </w:t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Gebruik hiervoor het formulier </w:t>
            </w:r>
            <w:r w:rsidRPr="00F675E0">
              <w:rPr>
                <w:rFonts w:ascii="Tahoma" w:hAnsi="Tahoma" w:cs="Tahoma"/>
                <w:b/>
                <w:i/>
                <w:sz w:val="18"/>
                <w:szCs w:val="18"/>
              </w:rPr>
              <w:t>Opgave (wijziging) reiskosten woon-werkverkeer.</w:t>
            </w:r>
          </w:p>
        </w:tc>
      </w:tr>
      <w:tr w:rsidR="00BA0CCC" w:rsidRPr="00F675E0" w:rsidTr="009A0481">
        <w:trPr>
          <w:trHeight w:hRule="exact" w:val="284"/>
        </w:trPr>
        <w:tc>
          <w:tcPr>
            <w:tcW w:w="430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right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691" w:type="dxa"/>
            <w:gridSpan w:val="24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62" w:type="dxa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</w:rPr>
            </w:pPr>
          </w:p>
        </w:tc>
        <w:tc>
          <w:tcPr>
            <w:tcW w:w="4151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86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</w:rPr>
            </w:pPr>
          </w:p>
        </w:tc>
      </w:tr>
      <w:tr w:rsidR="00BA0CCC" w:rsidRPr="00F675E0" w:rsidTr="00BA0CCC">
        <w:trPr>
          <w:trHeight w:hRule="exact" w:val="284"/>
        </w:trPr>
        <w:tc>
          <w:tcPr>
            <w:tcW w:w="6105" w:type="dxa"/>
            <w:gridSpan w:val="25"/>
            <w:vAlign w:val="center"/>
          </w:tcPr>
          <w:p w:rsidR="00BA0CCC" w:rsidRPr="00F675E0" w:rsidRDefault="00BA0CCC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f. Reden tijdelijkheid (indien van toepassing):</w:t>
            </w: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Werktijdfactor:</w:t>
            </w:r>
          </w:p>
        </w:tc>
        <w:tc>
          <w:tcPr>
            <w:tcW w:w="1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BA0CCC" w:rsidP="009C746D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9C746D">
              <w:rPr>
                <w:rFonts w:ascii="Tahoma" w:hAnsi="Tahoma" w:cs="Tahoma"/>
                <w:b/>
                <w:sz w:val="18"/>
                <w:szCs w:val="18"/>
              </w:rPr>
              <w:t>ind</w:t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t>datum: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Start w:id="9" w:name="Selectievakje5"/>
      <w:tr w:rsidR="00BA0CCC" w:rsidRPr="00F675E0" w:rsidTr="00BA0CCC">
        <w:trPr>
          <w:trHeight w:hRule="exact" w:val="284"/>
        </w:trPr>
        <w:tc>
          <w:tcPr>
            <w:tcW w:w="430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lastRenderedPageBreak/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91" w:type="dxa"/>
            <w:gridSpan w:val="24"/>
            <w:vAlign w:val="center"/>
          </w:tcPr>
          <w:p w:rsidR="00BA0CCC" w:rsidRPr="00F675E0" w:rsidRDefault="00BA0CCC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eerste dienstverband met uitzicht op een vast dienstverband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0" w:name="Tekstvak73"/>
        <w:tc>
          <w:tcPr>
            <w:tcW w:w="2161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lef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Start w:id="11" w:name="Selectievakje6"/>
      <w:tr w:rsidR="00BA0CCC" w:rsidRPr="00F675E0" w:rsidTr="00BA0CCC">
        <w:trPr>
          <w:trHeight w:hRule="exact" w:val="284"/>
        </w:trPr>
        <w:tc>
          <w:tcPr>
            <w:tcW w:w="430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11" w:type="dxa"/>
            <w:gridSpan w:val="9"/>
            <w:vAlign w:val="center"/>
          </w:tcPr>
          <w:p w:rsidR="00BA0CCC" w:rsidRPr="00F675E0" w:rsidRDefault="00BA0CCC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tijdelijke </w:t>
            </w:r>
            <w:r w:rsidR="000C3FBA" w:rsidRPr="00F675E0">
              <w:rPr>
                <w:rFonts w:ascii="Tahoma" w:hAnsi="Tahoma" w:cs="Tahoma"/>
                <w:sz w:val="18"/>
                <w:szCs w:val="18"/>
              </w:rPr>
              <w:t>vacature:</w:t>
            </w:r>
          </w:p>
        </w:tc>
        <w:bookmarkStart w:id="12" w:name="Tekstvak74"/>
        <w:tc>
          <w:tcPr>
            <w:tcW w:w="3580" w:type="dxa"/>
            <w:gridSpan w:val="15"/>
            <w:tcBorders>
              <w:top w:val="nil"/>
              <w:bottom w:val="single" w:sz="2" w:space="0" w:color="auto"/>
            </w:tcBorders>
            <w:vAlign w:val="center"/>
          </w:tcPr>
          <w:p w:rsidR="00BA0CCC" w:rsidRPr="00F675E0" w:rsidRDefault="00F675E0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3" w:name="Tekstvak75"/>
        <w:tc>
          <w:tcPr>
            <w:tcW w:w="2161" w:type="dxa"/>
            <w:gridSpan w:val="1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left w:val="single" w:sz="4" w:space="0" w:color="auto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CCC" w:rsidRPr="00F675E0" w:rsidTr="00BA0CCC">
        <w:trPr>
          <w:trHeight w:hRule="exact" w:val="284"/>
        </w:trPr>
        <w:tc>
          <w:tcPr>
            <w:tcW w:w="430" w:type="dxa"/>
            <w:gridSpan w:val="2"/>
            <w:tcBorders>
              <w:bottom w:val="nil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675E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gridSpan w:val="9"/>
            <w:tcBorders>
              <w:bottom w:val="nil"/>
            </w:tcBorders>
            <w:vAlign w:val="center"/>
          </w:tcPr>
          <w:p w:rsidR="00BA0CCC" w:rsidRPr="00F675E0" w:rsidRDefault="00BA0CCC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projectformatie:</w:t>
            </w:r>
          </w:p>
        </w:tc>
        <w:tc>
          <w:tcPr>
            <w:tcW w:w="3580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F675E0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4" w:name="Tekstvak76"/>
        <w:tc>
          <w:tcPr>
            <w:tcW w:w="2161" w:type="dxa"/>
            <w:gridSpan w:val="1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C" w:rsidRPr="00F675E0" w:rsidRDefault="00F675E0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CCC" w:rsidRPr="00F675E0" w:rsidTr="00C6477E">
        <w:trPr>
          <w:trHeight w:hRule="exact" w:val="367"/>
        </w:trPr>
        <w:tc>
          <w:tcPr>
            <w:tcW w:w="175" w:type="dxa"/>
            <w:tcBorders>
              <w:top w:val="nil"/>
              <w:bottom w:val="single" w:sz="4" w:space="0" w:color="auto"/>
            </w:tcBorders>
            <w:vAlign w:val="bottom"/>
          </w:tcPr>
          <w:p w:rsidR="00BA0CCC" w:rsidRPr="00F675E0" w:rsidRDefault="00BA0CCC" w:rsidP="009A04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495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3950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sz w:val="16"/>
              </w:rPr>
            </w:pPr>
          </w:p>
        </w:tc>
      </w:tr>
      <w:tr w:rsidR="00BA0CCC" w:rsidRPr="00F675E0" w:rsidTr="00BA0CCC">
        <w:trPr>
          <w:trHeight w:hRule="exact" w:val="171"/>
        </w:trPr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BA0CCC" w:rsidRPr="00F675E0" w:rsidRDefault="00BA0CCC" w:rsidP="009A04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495" w:type="dxa"/>
            <w:gridSpan w:val="31"/>
            <w:tcBorders>
              <w:top w:val="nil"/>
              <w:bottom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3950" w:type="dxa"/>
            <w:gridSpan w:val="27"/>
            <w:tcBorders>
              <w:top w:val="nil"/>
              <w:bottom w:val="nil"/>
              <w:right w:val="nil"/>
            </w:tcBorders>
            <w:vAlign w:val="bottom"/>
          </w:tcPr>
          <w:p w:rsidR="00BA0CCC" w:rsidRPr="00F675E0" w:rsidRDefault="00BA0CCC" w:rsidP="009A0481">
            <w:pPr>
              <w:rPr>
                <w:rFonts w:ascii="Tahoma" w:hAnsi="Tahoma" w:cs="Tahoma"/>
                <w:sz w:val="16"/>
              </w:rPr>
            </w:pPr>
          </w:p>
        </w:tc>
      </w:tr>
      <w:tr w:rsidR="00BA0CCC" w:rsidRPr="00F675E0" w:rsidTr="00BA0CCC">
        <w:trPr>
          <w:cantSplit/>
          <w:trHeight w:val="251"/>
        </w:trPr>
        <w:tc>
          <w:tcPr>
            <w:tcW w:w="519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CCC" w:rsidRPr="00F675E0" w:rsidRDefault="00BA0CCC" w:rsidP="00BA0C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2. Tijdelijke uitbreiding (korter dan een maand)</w:t>
            </w:r>
          </w:p>
        </w:tc>
        <w:tc>
          <w:tcPr>
            <w:tcW w:w="230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CC" w:rsidRPr="00F675E0" w:rsidRDefault="00BA0CCC" w:rsidP="00BA0CC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CC" w:rsidRPr="00F675E0" w:rsidRDefault="00BA0CCC" w:rsidP="00BA0CCC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CC" w:rsidRPr="00F675E0" w:rsidRDefault="00BA0CCC" w:rsidP="00BA0C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CC" w:rsidRPr="00F675E0" w:rsidRDefault="00BA0CCC" w:rsidP="00BA0C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E844F7">
        <w:trPr>
          <w:cantSplit/>
          <w:trHeight w:hRule="exact" w:val="340"/>
        </w:trPr>
        <w:tc>
          <w:tcPr>
            <w:tcW w:w="9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14"/>
            <w:tcBorders>
              <w:top w:val="single" w:sz="4" w:space="0" w:color="auto"/>
            </w:tcBorders>
            <w:vAlign w:val="center"/>
          </w:tcPr>
          <w:p w:rsidR="00BA0CCC" w:rsidRPr="00F675E0" w:rsidRDefault="00BA0CCC" w:rsidP="00BA0CCC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Datum ingang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center"/>
          </w:tcPr>
          <w:p w:rsidR="00BA0CCC" w:rsidRPr="00F675E0" w:rsidRDefault="00BA0CCC" w:rsidP="009A04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bookmarkStart w:id="15" w:name="Tekstvak29"/>
        <w:tc>
          <w:tcPr>
            <w:tcW w:w="4976" w:type="dxa"/>
            <w:gridSpan w:val="3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</w:tcPr>
          <w:p w:rsidR="00BA0CCC" w:rsidRPr="00F675E0" w:rsidRDefault="00BA0CCC" w:rsidP="009A04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CCC" w:rsidRPr="00F675E0" w:rsidTr="00E844F7">
        <w:trPr>
          <w:cantSplit/>
          <w:trHeight w:hRule="exact" w:val="340"/>
        </w:trPr>
        <w:tc>
          <w:tcPr>
            <w:tcW w:w="922" w:type="dxa"/>
            <w:gridSpan w:val="5"/>
            <w:tcBorders>
              <w:top w:val="nil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2" w:type="dxa"/>
            <w:gridSpan w:val="14"/>
            <w:vAlign w:val="center"/>
          </w:tcPr>
          <w:p w:rsidR="00BA0CCC" w:rsidRPr="00F675E0" w:rsidRDefault="00BA0CCC" w:rsidP="00BA0CCC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Beëindigen m.i.v.</w:t>
            </w:r>
          </w:p>
        </w:tc>
        <w:tc>
          <w:tcPr>
            <w:tcW w:w="180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976" w:type="dxa"/>
            <w:gridSpan w:val="3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BA0CCC" w:rsidRPr="00F675E0" w:rsidRDefault="00BA0CCC" w:rsidP="009A04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44F7" w:rsidRPr="00F675E0" w:rsidTr="00E844F7">
        <w:trPr>
          <w:cantSplit/>
          <w:trHeight w:hRule="exact" w:val="340"/>
        </w:trPr>
        <w:tc>
          <w:tcPr>
            <w:tcW w:w="922" w:type="dxa"/>
            <w:gridSpan w:val="5"/>
          </w:tcPr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2" w:type="dxa"/>
            <w:gridSpan w:val="14"/>
            <w:vAlign w:val="center"/>
          </w:tcPr>
          <w:p w:rsidR="00E844F7" w:rsidRPr="00F675E0" w:rsidRDefault="00E844F7" w:rsidP="00BA0CCC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Omvang werktijdfactor</w:t>
            </w:r>
          </w:p>
        </w:tc>
        <w:tc>
          <w:tcPr>
            <w:tcW w:w="180" w:type="dxa"/>
            <w:gridSpan w:val="2"/>
            <w:vAlign w:val="center"/>
          </w:tcPr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366" w:type="dxa"/>
            <w:gridSpan w:val="21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844F7">
              <w:rPr>
                <w:rFonts w:ascii="Tahoma" w:hAnsi="Tahoma" w:cs="Tahoma"/>
                <w:sz w:val="18"/>
                <w:szCs w:val="18"/>
              </w:rPr>
              <w:t>per week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</w:r>
            <w:r w:rsidR="003833A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263DB">
              <w:rPr>
                <w:rFonts w:ascii="Tahoma" w:hAnsi="Tahoma" w:cs="Tahoma"/>
                <w:sz w:val="18"/>
                <w:szCs w:val="18"/>
              </w:rPr>
              <w:t>totaal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</w:tcPr>
          <w:p w:rsidR="00E844F7" w:rsidRPr="00F675E0" w:rsidRDefault="00E844F7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CCC" w:rsidRPr="00F675E0" w:rsidTr="00E844F7">
        <w:trPr>
          <w:cantSplit/>
          <w:trHeight w:hRule="exact" w:val="340"/>
        </w:trPr>
        <w:tc>
          <w:tcPr>
            <w:tcW w:w="922" w:type="dxa"/>
            <w:gridSpan w:val="5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2" w:type="dxa"/>
            <w:gridSpan w:val="14"/>
            <w:vAlign w:val="center"/>
          </w:tcPr>
          <w:p w:rsidR="00BA0CCC" w:rsidRPr="00F675E0" w:rsidRDefault="00BA0CCC" w:rsidP="00BA0CCC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Reden tijdelijk uitbreiding </w:t>
            </w:r>
          </w:p>
        </w:tc>
        <w:tc>
          <w:tcPr>
            <w:tcW w:w="180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976" w:type="dxa"/>
            <w:gridSpan w:val="3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CCC" w:rsidRPr="00F675E0" w:rsidTr="009A0481">
        <w:trPr>
          <w:cantSplit/>
        </w:trPr>
        <w:tc>
          <w:tcPr>
            <w:tcW w:w="2969" w:type="dxa"/>
            <w:gridSpan w:val="12"/>
            <w:tcBorders>
              <w:bottom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  <w:gridSpan w:val="19"/>
            <w:tcBorders>
              <w:bottom w:val="single" w:sz="4" w:space="0" w:color="auto"/>
            </w:tcBorders>
          </w:tcPr>
          <w:p w:rsidR="00BA0CCC" w:rsidRPr="00F675E0" w:rsidRDefault="00BA0CCC" w:rsidP="009A04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7" w:type="dxa"/>
            <w:gridSpan w:val="15"/>
            <w:tcBorders>
              <w:bottom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1" w:type="dxa"/>
            <w:gridSpan w:val="6"/>
            <w:tcBorders>
              <w:bottom w:val="single" w:sz="4" w:space="0" w:color="auto"/>
            </w:tcBorders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A0CCC" w:rsidRPr="00F675E0" w:rsidRDefault="00BA0CCC" w:rsidP="00BA0CCC">
      <w:pPr>
        <w:rPr>
          <w:rFonts w:ascii="Tahoma" w:hAnsi="Tahoma" w:cs="Tahoma"/>
          <w:sz w:val="18"/>
        </w:rPr>
      </w:pPr>
    </w:p>
    <w:p w:rsidR="00BA0CCC" w:rsidRPr="00F675E0" w:rsidRDefault="000C3FBA" w:rsidP="00BA0CCC">
      <w:pPr>
        <w:ind w:left="-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werktijdfactor bij </w:t>
      </w:r>
      <w:r w:rsidRPr="00F675E0">
        <w:rPr>
          <w:rFonts w:ascii="Tahoma" w:hAnsi="Tahoma" w:cs="Tahoma"/>
          <w:sz w:val="18"/>
          <w:szCs w:val="18"/>
        </w:rPr>
        <w:t>tijdelijke uitbreiding korter dan een maand wordt als volgt vastgesteld:</w:t>
      </w:r>
    </w:p>
    <w:p w:rsidR="00BA0CCC" w:rsidRPr="00F675E0" w:rsidRDefault="00BA0CCC" w:rsidP="00BA0CCC">
      <w:pPr>
        <w:ind w:left="-540"/>
        <w:rPr>
          <w:rFonts w:ascii="Tahoma" w:hAnsi="Tahoma" w:cs="Tahoma"/>
          <w:sz w:val="10"/>
          <w:szCs w:val="10"/>
        </w:rPr>
      </w:pPr>
    </w:p>
    <w:p w:rsidR="00BA0CCC" w:rsidRPr="00F675E0" w:rsidRDefault="000C3FBA" w:rsidP="00BA0CCC">
      <w:pPr>
        <w:ind w:left="-540"/>
        <w:rPr>
          <w:rFonts w:ascii="Tahoma" w:hAnsi="Tahoma" w:cs="Tahoma"/>
          <w:sz w:val="18"/>
          <w:szCs w:val="18"/>
          <w:u w:val="single"/>
        </w:rPr>
      </w:pPr>
      <w:r w:rsidRPr="00F675E0">
        <w:rPr>
          <w:rFonts w:ascii="Tahoma" w:hAnsi="Tahoma" w:cs="Tahoma"/>
          <w:sz w:val="18"/>
          <w:szCs w:val="18"/>
          <w:u w:val="single"/>
        </w:rPr>
        <w:t>Lesgebonden en/of behandel taken:</w:t>
      </w:r>
    </w:p>
    <w:p w:rsidR="00BA0CCC" w:rsidRPr="00F675E0" w:rsidRDefault="00932DE5" w:rsidP="00BA0CCC">
      <w:pPr>
        <w:rPr>
          <w:rFonts w:ascii="Tahoma" w:hAnsi="Tahoma" w:cs="Tahoma"/>
          <w:sz w:val="6"/>
          <w:szCs w:val="6"/>
        </w:rPr>
      </w:pPr>
      <w:r w:rsidRPr="00F675E0">
        <w:rPr>
          <w:rFonts w:ascii="Tahoma" w:hAnsi="Tahoma" w:cs="Tahoma"/>
          <w:sz w:val="6"/>
          <w:szCs w:val="6"/>
        </w:rPr>
        <w:t>5</w:t>
      </w:r>
    </w:p>
    <w:p w:rsidR="00932DE5" w:rsidRPr="00F675E0" w:rsidRDefault="00932DE5" w:rsidP="00BA0CCC">
      <w:pPr>
        <w:rPr>
          <w:rFonts w:ascii="Tahoma" w:hAnsi="Tahoma" w:cs="Tahoma"/>
          <w:sz w:val="6"/>
          <w:szCs w:val="6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BA0CCC" w:rsidRPr="00F675E0" w:rsidTr="009A0481">
        <w:tc>
          <w:tcPr>
            <w:tcW w:w="2448" w:type="dxa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Dagdeel</w:t>
            </w:r>
          </w:p>
        </w:tc>
        <w:tc>
          <w:tcPr>
            <w:tcW w:w="2520" w:type="dxa"/>
          </w:tcPr>
          <w:p w:rsidR="00BA0CCC" w:rsidRPr="00F675E0" w:rsidRDefault="00BA0CCC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Maximale werktijdfactor</w:t>
            </w:r>
          </w:p>
        </w:tc>
      </w:tr>
      <w:tr w:rsidR="00BA0CCC" w:rsidRPr="00F675E0" w:rsidTr="009A0481">
        <w:tc>
          <w:tcPr>
            <w:tcW w:w="2448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Ochtend</w:t>
            </w:r>
          </w:p>
        </w:tc>
        <w:tc>
          <w:tcPr>
            <w:tcW w:w="2520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0,1356</w:t>
            </w:r>
          </w:p>
        </w:tc>
      </w:tr>
      <w:tr w:rsidR="00BA0CCC" w:rsidRPr="00F675E0" w:rsidTr="009A0481">
        <w:tc>
          <w:tcPr>
            <w:tcW w:w="2448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Middag</w:t>
            </w:r>
          </w:p>
        </w:tc>
        <w:tc>
          <w:tcPr>
            <w:tcW w:w="2520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0,0950</w:t>
            </w:r>
          </w:p>
        </w:tc>
      </w:tr>
      <w:tr w:rsidR="00BA0CCC" w:rsidRPr="00F675E0" w:rsidTr="009A0481">
        <w:tc>
          <w:tcPr>
            <w:tcW w:w="2448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Hele dag</w:t>
            </w:r>
          </w:p>
        </w:tc>
        <w:tc>
          <w:tcPr>
            <w:tcW w:w="2520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0,2306</w:t>
            </w:r>
          </w:p>
        </w:tc>
      </w:tr>
      <w:tr w:rsidR="00BA0CCC" w:rsidRPr="00F675E0" w:rsidTr="009A0481">
        <w:tc>
          <w:tcPr>
            <w:tcW w:w="2448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Woensdagochtend</w:t>
            </w:r>
          </w:p>
        </w:tc>
        <w:tc>
          <w:tcPr>
            <w:tcW w:w="2520" w:type="dxa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0,1628</w:t>
            </w:r>
          </w:p>
        </w:tc>
      </w:tr>
    </w:tbl>
    <w:p w:rsidR="00BA0CCC" w:rsidRPr="00F675E0" w:rsidRDefault="00BA0CCC" w:rsidP="00BA0CCC">
      <w:pPr>
        <w:rPr>
          <w:rFonts w:ascii="Tahoma" w:hAnsi="Tahoma" w:cs="Tahoma"/>
          <w:sz w:val="6"/>
          <w:szCs w:val="6"/>
        </w:rPr>
      </w:pPr>
    </w:p>
    <w:p w:rsidR="00BA0CCC" w:rsidRPr="00F675E0" w:rsidRDefault="00BA0CCC" w:rsidP="00BA0CCC">
      <w:pPr>
        <w:rPr>
          <w:rFonts w:ascii="Tahoma" w:hAnsi="Tahoma" w:cs="Tahoma"/>
          <w:sz w:val="18"/>
          <w:szCs w:val="18"/>
        </w:rPr>
      </w:pPr>
      <w:r w:rsidRPr="00F675E0">
        <w:rPr>
          <w:rFonts w:ascii="Tahoma" w:hAnsi="Tahoma" w:cs="Tahoma"/>
          <w:sz w:val="18"/>
          <w:szCs w:val="18"/>
        </w:rPr>
        <w:t>Indien korter dan een hele ochtend of middag wordt gewerkt, dient de werktijdfactor als volgt bepaald te worden:</w:t>
      </w:r>
    </w:p>
    <w:p w:rsidR="00BA0CCC" w:rsidRPr="00F675E0" w:rsidRDefault="00BA0CCC" w:rsidP="00BA0CCC">
      <w:pPr>
        <w:ind w:firstLine="708"/>
        <w:rPr>
          <w:rFonts w:ascii="Tahoma" w:hAnsi="Tahoma" w:cs="Tahoma"/>
          <w:i/>
          <w:sz w:val="10"/>
          <w:szCs w:val="10"/>
        </w:rPr>
      </w:pPr>
    </w:p>
    <w:p w:rsidR="00BA0CCC" w:rsidRPr="00F675E0" w:rsidRDefault="00BA0CCC" w:rsidP="00BA0CCC">
      <w:pPr>
        <w:rPr>
          <w:rFonts w:ascii="Tahoma" w:hAnsi="Tahoma" w:cs="Tahoma"/>
          <w:i/>
          <w:sz w:val="18"/>
          <w:szCs w:val="18"/>
        </w:rPr>
      </w:pPr>
      <w:r w:rsidRPr="00F675E0">
        <w:rPr>
          <w:rFonts w:ascii="Tahoma" w:hAnsi="Tahoma" w:cs="Tahoma"/>
          <w:i/>
          <w:sz w:val="18"/>
          <w:szCs w:val="18"/>
        </w:rPr>
        <w:t>Wtf. =</w:t>
      </w:r>
      <w:r w:rsidR="000C3FBA">
        <w:rPr>
          <w:rFonts w:ascii="Tahoma" w:hAnsi="Tahoma" w:cs="Tahoma"/>
          <w:i/>
          <w:sz w:val="18"/>
          <w:szCs w:val="18"/>
        </w:rPr>
        <w:t xml:space="preserve"> </w:t>
      </w:r>
      <w:r w:rsidRPr="00F675E0">
        <w:rPr>
          <w:rFonts w:ascii="Tahoma" w:hAnsi="Tahoma" w:cs="Tahoma"/>
          <w:i/>
          <w:sz w:val="18"/>
          <w:szCs w:val="18"/>
        </w:rPr>
        <w:t>(aantal lesuren x 1,5385 )/36,86.</w:t>
      </w:r>
    </w:p>
    <w:p w:rsidR="00BA0CCC" w:rsidRPr="00F675E0" w:rsidRDefault="00BA0CCC" w:rsidP="00BA0CCC">
      <w:pPr>
        <w:rPr>
          <w:rFonts w:ascii="Tahoma" w:hAnsi="Tahoma" w:cs="Tahoma"/>
          <w:i/>
          <w:sz w:val="10"/>
          <w:szCs w:val="10"/>
        </w:rPr>
      </w:pPr>
    </w:p>
    <w:p w:rsidR="00BA0CCC" w:rsidRPr="00F675E0" w:rsidRDefault="00BA0CCC" w:rsidP="00BA0CCC">
      <w:pPr>
        <w:rPr>
          <w:rFonts w:ascii="Tahoma" w:hAnsi="Tahoma" w:cs="Tahoma"/>
          <w:sz w:val="18"/>
          <w:szCs w:val="18"/>
        </w:rPr>
      </w:pPr>
      <w:r w:rsidRPr="00F675E0">
        <w:rPr>
          <w:rFonts w:ascii="Tahoma" w:hAnsi="Tahoma" w:cs="Tahoma"/>
          <w:sz w:val="18"/>
          <w:szCs w:val="18"/>
        </w:rPr>
        <w:t>N.B. Indien de werktijdfactor hoger uitkomt dan in de bovengenoemde tabel bij het betreffende dagdeel, moet de wtf. uit de bovengenoemde tabel worden toegepast.</w:t>
      </w:r>
    </w:p>
    <w:p w:rsidR="00BA0CCC" w:rsidRPr="00F675E0" w:rsidRDefault="00BA0CCC" w:rsidP="00BA0CCC">
      <w:pPr>
        <w:ind w:left="-540"/>
        <w:rPr>
          <w:rFonts w:ascii="Tahoma" w:hAnsi="Tahoma" w:cs="Tahoma"/>
          <w:sz w:val="6"/>
          <w:szCs w:val="6"/>
        </w:rPr>
      </w:pPr>
    </w:p>
    <w:p w:rsidR="00BA0CCC" w:rsidRPr="00F675E0" w:rsidRDefault="00BA0CCC" w:rsidP="00BA0CCC">
      <w:pPr>
        <w:ind w:left="-540"/>
        <w:rPr>
          <w:rFonts w:ascii="Tahoma" w:hAnsi="Tahoma" w:cs="Tahoma"/>
          <w:sz w:val="18"/>
          <w:szCs w:val="18"/>
          <w:u w:val="single"/>
        </w:rPr>
      </w:pPr>
      <w:r w:rsidRPr="00F675E0">
        <w:rPr>
          <w:rFonts w:ascii="Tahoma" w:hAnsi="Tahoma" w:cs="Tahoma"/>
          <w:sz w:val="18"/>
          <w:szCs w:val="18"/>
          <w:u w:val="single"/>
        </w:rPr>
        <w:t>Niet-lesgebonden of behandel taken:</w:t>
      </w:r>
    </w:p>
    <w:p w:rsidR="00BA0CCC" w:rsidRPr="00F675E0" w:rsidRDefault="00BA0CCC" w:rsidP="00BA0CCC">
      <w:pPr>
        <w:ind w:left="-540"/>
        <w:rPr>
          <w:rFonts w:ascii="Tahoma" w:hAnsi="Tahoma" w:cs="Tahoma"/>
          <w:sz w:val="10"/>
          <w:szCs w:val="10"/>
        </w:rPr>
      </w:pPr>
    </w:p>
    <w:p w:rsidR="00BA0CCC" w:rsidRPr="00F675E0" w:rsidRDefault="00BA0CCC" w:rsidP="00BA0CCC">
      <w:pPr>
        <w:ind w:left="-540"/>
        <w:rPr>
          <w:rFonts w:ascii="Tahoma" w:hAnsi="Tahoma" w:cs="Tahoma"/>
          <w:i/>
          <w:sz w:val="18"/>
          <w:szCs w:val="18"/>
        </w:rPr>
      </w:pPr>
      <w:r w:rsidRPr="00F675E0">
        <w:rPr>
          <w:rFonts w:ascii="Tahoma" w:hAnsi="Tahoma" w:cs="Tahoma"/>
          <w:i/>
          <w:sz w:val="18"/>
          <w:szCs w:val="18"/>
        </w:rPr>
        <w:tab/>
        <w:t>Wtf.</w:t>
      </w:r>
      <w:r w:rsidR="000C3FBA">
        <w:rPr>
          <w:rFonts w:ascii="Tahoma" w:hAnsi="Tahoma" w:cs="Tahoma"/>
          <w:i/>
          <w:sz w:val="18"/>
          <w:szCs w:val="18"/>
        </w:rPr>
        <w:t xml:space="preserve"> </w:t>
      </w:r>
      <w:r w:rsidRPr="00F675E0">
        <w:rPr>
          <w:rFonts w:ascii="Tahoma" w:hAnsi="Tahoma" w:cs="Tahoma"/>
          <w:i/>
          <w:sz w:val="18"/>
          <w:szCs w:val="18"/>
        </w:rPr>
        <w:t>= aantal klokuren : 36,86</w:t>
      </w:r>
    </w:p>
    <w:p w:rsidR="00BA0CCC" w:rsidRPr="00F675E0" w:rsidRDefault="00BA0CCC" w:rsidP="00BA0CCC">
      <w:pPr>
        <w:ind w:left="-540"/>
        <w:rPr>
          <w:rFonts w:ascii="Tahoma" w:hAnsi="Tahoma" w:cs="Tahoma"/>
          <w:sz w:val="16"/>
          <w:szCs w:val="16"/>
        </w:rPr>
      </w:pPr>
    </w:p>
    <w:p w:rsidR="00BA0CCC" w:rsidRPr="00F675E0" w:rsidRDefault="00BA0CCC" w:rsidP="00BA0CCC">
      <w:pPr>
        <w:ind w:left="-540"/>
        <w:rPr>
          <w:rFonts w:ascii="Tahoma" w:hAnsi="Tahoma" w:cs="Tahoma"/>
          <w:sz w:val="6"/>
          <w:szCs w:val="6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080"/>
        <w:gridCol w:w="360"/>
      </w:tblGrid>
      <w:tr w:rsidR="00BA0CCC" w:rsidRPr="00F675E0" w:rsidTr="009A0481">
        <w:trPr>
          <w:cantSplit/>
          <w:trHeight w:val="327"/>
        </w:trPr>
        <w:tc>
          <w:tcPr>
            <w:tcW w:w="10260" w:type="dxa"/>
            <w:gridSpan w:val="2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sz w:val="18"/>
                <w:szCs w:val="18"/>
              </w:rPr>
              <w:t>3. Overige opmerking:</w:t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  <w:trHeight w:val="361"/>
        </w:trPr>
        <w:tc>
          <w:tcPr>
            <w:tcW w:w="180" w:type="dxa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80" w:type="dxa"/>
            <w:tcBorders>
              <w:top w:val="nil"/>
              <w:bottom w:val="single" w:sz="4" w:space="0" w:color="auto"/>
            </w:tcBorders>
            <w:vAlign w:val="center"/>
          </w:tcPr>
          <w:p w:rsidR="00BA0CCC" w:rsidRPr="00F675E0" w:rsidRDefault="000C3FBA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  <w:trHeight w:val="371"/>
        </w:trPr>
        <w:tc>
          <w:tcPr>
            <w:tcW w:w="180" w:type="dxa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CC" w:rsidRPr="00F675E0" w:rsidRDefault="000C3FBA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cantSplit/>
        </w:trPr>
        <w:tc>
          <w:tcPr>
            <w:tcW w:w="10260" w:type="dxa"/>
            <w:gridSpan w:val="2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BA0CCC" w:rsidRPr="00F675E0" w:rsidRDefault="00BA0CCC" w:rsidP="009A0481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A0CCC" w:rsidRPr="00F675E0" w:rsidRDefault="00BA0CCC" w:rsidP="00BA0CCC">
      <w:pPr>
        <w:ind w:left="-540"/>
        <w:rPr>
          <w:rFonts w:ascii="Tahoma" w:hAnsi="Tahoma" w:cs="Tahoma"/>
          <w:sz w:val="18"/>
          <w:szCs w:val="18"/>
        </w:rPr>
      </w:pPr>
    </w:p>
    <w:p w:rsidR="00BA0CCC" w:rsidRPr="00F675E0" w:rsidRDefault="00BA0CCC" w:rsidP="00BA0CCC">
      <w:pPr>
        <w:rPr>
          <w:rFonts w:ascii="Tahoma" w:hAnsi="Tahoma" w:cs="Tahoma"/>
          <w:sz w:val="18"/>
          <w:szCs w:val="1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360"/>
        <w:gridCol w:w="2959"/>
        <w:gridCol w:w="1475"/>
        <w:gridCol w:w="325"/>
        <w:gridCol w:w="3780"/>
        <w:gridCol w:w="900"/>
      </w:tblGrid>
      <w:tr w:rsidR="00BA0CCC" w:rsidRPr="00F675E0" w:rsidTr="009A0481">
        <w:trPr>
          <w:trHeight w:val="312"/>
        </w:trPr>
        <w:tc>
          <w:tcPr>
            <w:tcW w:w="10620" w:type="dxa"/>
            <w:gridSpan w:val="7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b/>
                <w:i/>
                <w:sz w:val="18"/>
                <w:szCs w:val="18"/>
              </w:rPr>
              <w:t>Ondertekening bevoegd gezag</w:t>
            </w:r>
          </w:p>
        </w:tc>
      </w:tr>
      <w:tr w:rsidR="00BA0CCC" w:rsidRPr="00F675E0" w:rsidTr="009A0481">
        <w:trPr>
          <w:trHeight w:val="299"/>
        </w:trPr>
        <w:tc>
          <w:tcPr>
            <w:tcW w:w="821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Plaats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   Naam</w:t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nil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rPr>
          <w:trHeight w:val="284"/>
        </w:trPr>
        <w:tc>
          <w:tcPr>
            <w:tcW w:w="821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Datum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BA0CCC" w:rsidRPr="00F675E0" w:rsidRDefault="00BA0CCC" w:rsidP="009A04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 xml:space="preserve">   Handtekening</w:t>
            </w:r>
          </w:p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  <w:r w:rsidRPr="00F675E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0CCC" w:rsidRPr="00F675E0" w:rsidRDefault="000C3FBA" w:rsidP="009A04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CCC" w:rsidRPr="00F675E0" w:rsidTr="009A0481">
        <w:tc>
          <w:tcPr>
            <w:tcW w:w="10620" w:type="dxa"/>
            <w:gridSpan w:val="7"/>
            <w:vAlign w:val="center"/>
          </w:tcPr>
          <w:p w:rsidR="00BA0CCC" w:rsidRPr="00F675E0" w:rsidRDefault="00BA0CCC" w:rsidP="009A04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A0CCC" w:rsidRPr="00F675E0" w:rsidRDefault="00BA0CCC" w:rsidP="008651B0">
      <w:pPr>
        <w:rPr>
          <w:rFonts w:ascii="Tahoma" w:hAnsi="Tahoma" w:cs="Tahoma"/>
        </w:rPr>
      </w:pPr>
    </w:p>
    <w:sectPr w:rsidR="00BA0CCC" w:rsidRPr="00F675E0" w:rsidSect="00C6477E">
      <w:footerReference w:type="default" r:id="rId8"/>
      <w:pgSz w:w="11906" w:h="16838"/>
      <w:pgMar w:top="1418" w:right="1418" w:bottom="1418" w:left="1418" w:header="0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6D" w:rsidRDefault="009C746D">
      <w:r>
        <w:separator/>
      </w:r>
    </w:p>
  </w:endnote>
  <w:endnote w:type="continuationSeparator" w:id="0">
    <w:p w:rsidR="009C746D" w:rsidRDefault="009C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6D" w:rsidRDefault="009C746D" w:rsidP="008651B0">
    <w:pPr>
      <w:pStyle w:val="Voet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CCAABC" wp14:editId="63BEB819">
          <wp:simplePos x="0" y="0"/>
          <wp:positionH relativeFrom="column">
            <wp:posOffset>-848995</wp:posOffset>
          </wp:positionH>
          <wp:positionV relativeFrom="paragraph">
            <wp:posOffset>-200660</wp:posOffset>
          </wp:positionV>
          <wp:extent cx="7543800" cy="173990"/>
          <wp:effectExtent l="0" t="0" r="0" b="0"/>
          <wp:wrapTight wrapText="bothSides">
            <wp:wrapPolygon edited="0">
              <wp:start x="20018" y="0"/>
              <wp:lineTo x="0" y="4730"/>
              <wp:lineTo x="0" y="18920"/>
              <wp:lineTo x="2891" y="18920"/>
              <wp:lineTo x="21545" y="18920"/>
              <wp:lineTo x="21545" y="0"/>
              <wp:lineTo x="20018" y="0"/>
            </wp:wrapPolygon>
          </wp:wrapTight>
          <wp:docPr id="3" name="Afbeelding 3" descr="VG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GS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6D" w:rsidRDefault="009C746D">
      <w:r>
        <w:separator/>
      </w:r>
    </w:p>
  </w:footnote>
  <w:footnote w:type="continuationSeparator" w:id="0">
    <w:p w:rsidR="009C746D" w:rsidRDefault="009C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43BB"/>
    <w:multiLevelType w:val="multilevel"/>
    <w:tmpl w:val="67C0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  <w:rPr>
        <w:rFonts w:hint="default"/>
      </w:rPr>
    </w:lvl>
  </w:abstractNum>
  <w:abstractNum w:abstractNumId="1" w15:restartNumberingAfterBreak="0">
    <w:nsid w:val="5ECD30EC"/>
    <w:multiLevelType w:val="hybridMultilevel"/>
    <w:tmpl w:val="16AE638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+LOPR1UiDwX3bnrULEuLOgwH/xIaixSYTVCXFkRIOfrCQk2xvUCmA+d+5scvzF7TdmZkPM6kvDBxxF3KnIDQ==" w:salt="rbh6iXP/ttu8OWN9qX1Rtg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CC"/>
    <w:rsid w:val="0000093E"/>
    <w:rsid w:val="00000D60"/>
    <w:rsid w:val="00001284"/>
    <w:rsid w:val="00001A08"/>
    <w:rsid w:val="00001CC1"/>
    <w:rsid w:val="00001E30"/>
    <w:rsid w:val="00002935"/>
    <w:rsid w:val="00002DDA"/>
    <w:rsid w:val="00003059"/>
    <w:rsid w:val="000037EF"/>
    <w:rsid w:val="000041C0"/>
    <w:rsid w:val="00004A3F"/>
    <w:rsid w:val="00004D33"/>
    <w:rsid w:val="00004E3D"/>
    <w:rsid w:val="00005128"/>
    <w:rsid w:val="000052D1"/>
    <w:rsid w:val="00005714"/>
    <w:rsid w:val="00005827"/>
    <w:rsid w:val="00006AE6"/>
    <w:rsid w:val="00007181"/>
    <w:rsid w:val="000075CC"/>
    <w:rsid w:val="00007611"/>
    <w:rsid w:val="0000778C"/>
    <w:rsid w:val="00007AF5"/>
    <w:rsid w:val="00007B71"/>
    <w:rsid w:val="00007F32"/>
    <w:rsid w:val="0001048D"/>
    <w:rsid w:val="00010A5F"/>
    <w:rsid w:val="00010C58"/>
    <w:rsid w:val="00010F74"/>
    <w:rsid w:val="00013399"/>
    <w:rsid w:val="000151F5"/>
    <w:rsid w:val="00015A5A"/>
    <w:rsid w:val="00015BD0"/>
    <w:rsid w:val="00015CEA"/>
    <w:rsid w:val="00015DF4"/>
    <w:rsid w:val="00015F63"/>
    <w:rsid w:val="000160B2"/>
    <w:rsid w:val="000163D1"/>
    <w:rsid w:val="00016867"/>
    <w:rsid w:val="000168D2"/>
    <w:rsid w:val="00017769"/>
    <w:rsid w:val="000179B4"/>
    <w:rsid w:val="0002032D"/>
    <w:rsid w:val="00021796"/>
    <w:rsid w:val="00021A6D"/>
    <w:rsid w:val="000220D8"/>
    <w:rsid w:val="0002211B"/>
    <w:rsid w:val="0002254A"/>
    <w:rsid w:val="0002295B"/>
    <w:rsid w:val="000231C4"/>
    <w:rsid w:val="000232DD"/>
    <w:rsid w:val="0002375B"/>
    <w:rsid w:val="00023C00"/>
    <w:rsid w:val="00023C9B"/>
    <w:rsid w:val="00024594"/>
    <w:rsid w:val="0002464C"/>
    <w:rsid w:val="00024E5A"/>
    <w:rsid w:val="00025699"/>
    <w:rsid w:val="00025D5C"/>
    <w:rsid w:val="000260FB"/>
    <w:rsid w:val="00026459"/>
    <w:rsid w:val="00026533"/>
    <w:rsid w:val="000267D2"/>
    <w:rsid w:val="000272DC"/>
    <w:rsid w:val="000273C9"/>
    <w:rsid w:val="00027498"/>
    <w:rsid w:val="0002763E"/>
    <w:rsid w:val="00027914"/>
    <w:rsid w:val="00027CF9"/>
    <w:rsid w:val="000306C7"/>
    <w:rsid w:val="00030808"/>
    <w:rsid w:val="000308A4"/>
    <w:rsid w:val="00030C44"/>
    <w:rsid w:val="00031423"/>
    <w:rsid w:val="00031617"/>
    <w:rsid w:val="00031A06"/>
    <w:rsid w:val="000323ED"/>
    <w:rsid w:val="0003255E"/>
    <w:rsid w:val="00032596"/>
    <w:rsid w:val="000328A0"/>
    <w:rsid w:val="00033277"/>
    <w:rsid w:val="0003368D"/>
    <w:rsid w:val="000336E5"/>
    <w:rsid w:val="00034368"/>
    <w:rsid w:val="0003485B"/>
    <w:rsid w:val="000349AD"/>
    <w:rsid w:val="000354EC"/>
    <w:rsid w:val="00035607"/>
    <w:rsid w:val="00035630"/>
    <w:rsid w:val="000356CF"/>
    <w:rsid w:val="00035A90"/>
    <w:rsid w:val="00035FBD"/>
    <w:rsid w:val="00036209"/>
    <w:rsid w:val="00036472"/>
    <w:rsid w:val="0003653D"/>
    <w:rsid w:val="00036607"/>
    <w:rsid w:val="00036A04"/>
    <w:rsid w:val="00036B4C"/>
    <w:rsid w:val="00036DEF"/>
    <w:rsid w:val="00036F31"/>
    <w:rsid w:val="00037057"/>
    <w:rsid w:val="00037280"/>
    <w:rsid w:val="00037E98"/>
    <w:rsid w:val="00040E1F"/>
    <w:rsid w:val="00041413"/>
    <w:rsid w:val="000415E9"/>
    <w:rsid w:val="000420A0"/>
    <w:rsid w:val="000420D6"/>
    <w:rsid w:val="000424E5"/>
    <w:rsid w:val="00042860"/>
    <w:rsid w:val="000429C6"/>
    <w:rsid w:val="000433D8"/>
    <w:rsid w:val="00043E88"/>
    <w:rsid w:val="00045229"/>
    <w:rsid w:val="000456FB"/>
    <w:rsid w:val="00045FEF"/>
    <w:rsid w:val="00046824"/>
    <w:rsid w:val="00046DD6"/>
    <w:rsid w:val="000473EF"/>
    <w:rsid w:val="000477DC"/>
    <w:rsid w:val="00047BB7"/>
    <w:rsid w:val="00047F81"/>
    <w:rsid w:val="000500BB"/>
    <w:rsid w:val="000505B0"/>
    <w:rsid w:val="00050A0F"/>
    <w:rsid w:val="00050F50"/>
    <w:rsid w:val="000511B5"/>
    <w:rsid w:val="000517FA"/>
    <w:rsid w:val="00051831"/>
    <w:rsid w:val="000519A3"/>
    <w:rsid w:val="00051F53"/>
    <w:rsid w:val="0005289A"/>
    <w:rsid w:val="00052F37"/>
    <w:rsid w:val="00053081"/>
    <w:rsid w:val="00053486"/>
    <w:rsid w:val="00053994"/>
    <w:rsid w:val="00053B37"/>
    <w:rsid w:val="000550EA"/>
    <w:rsid w:val="00055127"/>
    <w:rsid w:val="00055157"/>
    <w:rsid w:val="00055805"/>
    <w:rsid w:val="00055A2B"/>
    <w:rsid w:val="00055DBF"/>
    <w:rsid w:val="00055EF2"/>
    <w:rsid w:val="00057161"/>
    <w:rsid w:val="00057338"/>
    <w:rsid w:val="0005735A"/>
    <w:rsid w:val="0005746D"/>
    <w:rsid w:val="00057893"/>
    <w:rsid w:val="00060111"/>
    <w:rsid w:val="00060149"/>
    <w:rsid w:val="00060C48"/>
    <w:rsid w:val="00061045"/>
    <w:rsid w:val="000611D7"/>
    <w:rsid w:val="00061D87"/>
    <w:rsid w:val="00062534"/>
    <w:rsid w:val="00063148"/>
    <w:rsid w:val="0006378F"/>
    <w:rsid w:val="000637AC"/>
    <w:rsid w:val="000639EB"/>
    <w:rsid w:val="00063DB1"/>
    <w:rsid w:val="000641F4"/>
    <w:rsid w:val="00064B44"/>
    <w:rsid w:val="00064C8D"/>
    <w:rsid w:val="00065007"/>
    <w:rsid w:val="000653DB"/>
    <w:rsid w:val="00065831"/>
    <w:rsid w:val="00065909"/>
    <w:rsid w:val="000663AC"/>
    <w:rsid w:val="00066DC2"/>
    <w:rsid w:val="00066F53"/>
    <w:rsid w:val="0006720B"/>
    <w:rsid w:val="00067C5A"/>
    <w:rsid w:val="00070A97"/>
    <w:rsid w:val="00070CF4"/>
    <w:rsid w:val="00071BA2"/>
    <w:rsid w:val="0007229C"/>
    <w:rsid w:val="00072EC5"/>
    <w:rsid w:val="00072FB2"/>
    <w:rsid w:val="00073560"/>
    <w:rsid w:val="00074A5D"/>
    <w:rsid w:val="00075598"/>
    <w:rsid w:val="0007565D"/>
    <w:rsid w:val="00075B5B"/>
    <w:rsid w:val="00075BA8"/>
    <w:rsid w:val="00075CDD"/>
    <w:rsid w:val="00075CFE"/>
    <w:rsid w:val="000761F1"/>
    <w:rsid w:val="00076832"/>
    <w:rsid w:val="00076A93"/>
    <w:rsid w:val="00076D4E"/>
    <w:rsid w:val="00077013"/>
    <w:rsid w:val="00077B9A"/>
    <w:rsid w:val="000804CD"/>
    <w:rsid w:val="0008101B"/>
    <w:rsid w:val="000816C6"/>
    <w:rsid w:val="00081DFE"/>
    <w:rsid w:val="00082D6F"/>
    <w:rsid w:val="0008301B"/>
    <w:rsid w:val="00083186"/>
    <w:rsid w:val="00083A90"/>
    <w:rsid w:val="00083B24"/>
    <w:rsid w:val="00083C6C"/>
    <w:rsid w:val="000840EA"/>
    <w:rsid w:val="00084672"/>
    <w:rsid w:val="00084927"/>
    <w:rsid w:val="00084DED"/>
    <w:rsid w:val="000853CD"/>
    <w:rsid w:val="00085DC5"/>
    <w:rsid w:val="00086694"/>
    <w:rsid w:val="000866B6"/>
    <w:rsid w:val="00086827"/>
    <w:rsid w:val="00086900"/>
    <w:rsid w:val="0008717E"/>
    <w:rsid w:val="0008799F"/>
    <w:rsid w:val="0009008B"/>
    <w:rsid w:val="0009110C"/>
    <w:rsid w:val="000913E7"/>
    <w:rsid w:val="00091733"/>
    <w:rsid w:val="00091CF1"/>
    <w:rsid w:val="00091D95"/>
    <w:rsid w:val="0009271B"/>
    <w:rsid w:val="000928AB"/>
    <w:rsid w:val="0009345C"/>
    <w:rsid w:val="0009368D"/>
    <w:rsid w:val="0009375A"/>
    <w:rsid w:val="00094354"/>
    <w:rsid w:val="0009498B"/>
    <w:rsid w:val="00094C59"/>
    <w:rsid w:val="00094DA3"/>
    <w:rsid w:val="00095D71"/>
    <w:rsid w:val="0009642E"/>
    <w:rsid w:val="00096B63"/>
    <w:rsid w:val="00096D86"/>
    <w:rsid w:val="00097129"/>
    <w:rsid w:val="000A0012"/>
    <w:rsid w:val="000A0B39"/>
    <w:rsid w:val="000A11CD"/>
    <w:rsid w:val="000A2845"/>
    <w:rsid w:val="000A2B91"/>
    <w:rsid w:val="000A2CD2"/>
    <w:rsid w:val="000A31F5"/>
    <w:rsid w:val="000A329C"/>
    <w:rsid w:val="000A4098"/>
    <w:rsid w:val="000A479A"/>
    <w:rsid w:val="000A4BB1"/>
    <w:rsid w:val="000A51A2"/>
    <w:rsid w:val="000A5307"/>
    <w:rsid w:val="000A576A"/>
    <w:rsid w:val="000A5A29"/>
    <w:rsid w:val="000A5C5A"/>
    <w:rsid w:val="000A5C9D"/>
    <w:rsid w:val="000A5DF1"/>
    <w:rsid w:val="000A6305"/>
    <w:rsid w:val="000A705E"/>
    <w:rsid w:val="000A7DAC"/>
    <w:rsid w:val="000A7DE8"/>
    <w:rsid w:val="000A7F09"/>
    <w:rsid w:val="000B0EFC"/>
    <w:rsid w:val="000B1184"/>
    <w:rsid w:val="000B2593"/>
    <w:rsid w:val="000B28B9"/>
    <w:rsid w:val="000B2EC2"/>
    <w:rsid w:val="000B3C6D"/>
    <w:rsid w:val="000B3F81"/>
    <w:rsid w:val="000B47FC"/>
    <w:rsid w:val="000B4AA7"/>
    <w:rsid w:val="000B4B14"/>
    <w:rsid w:val="000B4F6D"/>
    <w:rsid w:val="000B5017"/>
    <w:rsid w:val="000B57D3"/>
    <w:rsid w:val="000B593C"/>
    <w:rsid w:val="000B5B22"/>
    <w:rsid w:val="000B613F"/>
    <w:rsid w:val="000B6369"/>
    <w:rsid w:val="000B668B"/>
    <w:rsid w:val="000B66BC"/>
    <w:rsid w:val="000B6ABE"/>
    <w:rsid w:val="000B6B30"/>
    <w:rsid w:val="000B7055"/>
    <w:rsid w:val="000B7490"/>
    <w:rsid w:val="000B7504"/>
    <w:rsid w:val="000C03F7"/>
    <w:rsid w:val="000C04F9"/>
    <w:rsid w:val="000C0936"/>
    <w:rsid w:val="000C10E1"/>
    <w:rsid w:val="000C1487"/>
    <w:rsid w:val="000C1577"/>
    <w:rsid w:val="000C1662"/>
    <w:rsid w:val="000C2176"/>
    <w:rsid w:val="000C28EF"/>
    <w:rsid w:val="000C29D0"/>
    <w:rsid w:val="000C2F63"/>
    <w:rsid w:val="000C350D"/>
    <w:rsid w:val="000C35FE"/>
    <w:rsid w:val="000C39A0"/>
    <w:rsid w:val="000C3FBA"/>
    <w:rsid w:val="000C44A3"/>
    <w:rsid w:val="000C46BD"/>
    <w:rsid w:val="000C528C"/>
    <w:rsid w:val="000C54A4"/>
    <w:rsid w:val="000C5666"/>
    <w:rsid w:val="000C56CD"/>
    <w:rsid w:val="000C57BB"/>
    <w:rsid w:val="000C5B5D"/>
    <w:rsid w:val="000C5C9D"/>
    <w:rsid w:val="000C62F7"/>
    <w:rsid w:val="000C69D2"/>
    <w:rsid w:val="000C6CCB"/>
    <w:rsid w:val="000C6E92"/>
    <w:rsid w:val="000C7A3A"/>
    <w:rsid w:val="000D00CE"/>
    <w:rsid w:val="000D0A28"/>
    <w:rsid w:val="000D1461"/>
    <w:rsid w:val="000D1960"/>
    <w:rsid w:val="000D1CD2"/>
    <w:rsid w:val="000D1E02"/>
    <w:rsid w:val="000D20B0"/>
    <w:rsid w:val="000D27E8"/>
    <w:rsid w:val="000D2AEA"/>
    <w:rsid w:val="000D2AF4"/>
    <w:rsid w:val="000D4567"/>
    <w:rsid w:val="000D48E5"/>
    <w:rsid w:val="000D4901"/>
    <w:rsid w:val="000D5D9E"/>
    <w:rsid w:val="000D5E33"/>
    <w:rsid w:val="000D6313"/>
    <w:rsid w:val="000D63C7"/>
    <w:rsid w:val="000D6879"/>
    <w:rsid w:val="000D6984"/>
    <w:rsid w:val="000D7763"/>
    <w:rsid w:val="000E00FE"/>
    <w:rsid w:val="000E026F"/>
    <w:rsid w:val="000E03FC"/>
    <w:rsid w:val="000E0D8B"/>
    <w:rsid w:val="000E1685"/>
    <w:rsid w:val="000E2505"/>
    <w:rsid w:val="000E2AFE"/>
    <w:rsid w:val="000E2BAC"/>
    <w:rsid w:val="000E3BB6"/>
    <w:rsid w:val="000E413F"/>
    <w:rsid w:val="000E4466"/>
    <w:rsid w:val="000E4644"/>
    <w:rsid w:val="000E48DB"/>
    <w:rsid w:val="000E4A41"/>
    <w:rsid w:val="000E4C21"/>
    <w:rsid w:val="000E4E91"/>
    <w:rsid w:val="000E58D3"/>
    <w:rsid w:val="000E5A0F"/>
    <w:rsid w:val="000E5F89"/>
    <w:rsid w:val="000E6838"/>
    <w:rsid w:val="000E6AED"/>
    <w:rsid w:val="000E77A1"/>
    <w:rsid w:val="000F00BD"/>
    <w:rsid w:val="000F07E5"/>
    <w:rsid w:val="000F0C6F"/>
    <w:rsid w:val="000F0D23"/>
    <w:rsid w:val="000F0F16"/>
    <w:rsid w:val="000F102C"/>
    <w:rsid w:val="000F1AC6"/>
    <w:rsid w:val="000F1F46"/>
    <w:rsid w:val="000F2623"/>
    <w:rsid w:val="000F34F8"/>
    <w:rsid w:val="000F3617"/>
    <w:rsid w:val="000F3865"/>
    <w:rsid w:val="000F4967"/>
    <w:rsid w:val="000F496C"/>
    <w:rsid w:val="000F4C6C"/>
    <w:rsid w:val="000F55A0"/>
    <w:rsid w:val="000F5A2B"/>
    <w:rsid w:val="000F5C61"/>
    <w:rsid w:val="000F606A"/>
    <w:rsid w:val="000F6128"/>
    <w:rsid w:val="000F7CF9"/>
    <w:rsid w:val="001003C6"/>
    <w:rsid w:val="001006F0"/>
    <w:rsid w:val="0010074F"/>
    <w:rsid w:val="0010147C"/>
    <w:rsid w:val="001015FA"/>
    <w:rsid w:val="00101BB1"/>
    <w:rsid w:val="00102292"/>
    <w:rsid w:val="0010259B"/>
    <w:rsid w:val="0010272D"/>
    <w:rsid w:val="00102D6D"/>
    <w:rsid w:val="0010322F"/>
    <w:rsid w:val="001032BA"/>
    <w:rsid w:val="001036BB"/>
    <w:rsid w:val="00103B52"/>
    <w:rsid w:val="00103D19"/>
    <w:rsid w:val="00104072"/>
    <w:rsid w:val="001042A0"/>
    <w:rsid w:val="0010489C"/>
    <w:rsid w:val="00104D46"/>
    <w:rsid w:val="001053F4"/>
    <w:rsid w:val="00106149"/>
    <w:rsid w:val="00106373"/>
    <w:rsid w:val="00106495"/>
    <w:rsid w:val="001067B5"/>
    <w:rsid w:val="00106BF1"/>
    <w:rsid w:val="00106F0B"/>
    <w:rsid w:val="00107FDB"/>
    <w:rsid w:val="001100BA"/>
    <w:rsid w:val="001100E2"/>
    <w:rsid w:val="0011087E"/>
    <w:rsid w:val="00110DD7"/>
    <w:rsid w:val="0011118C"/>
    <w:rsid w:val="00111298"/>
    <w:rsid w:val="0011152E"/>
    <w:rsid w:val="00111E2F"/>
    <w:rsid w:val="0011239F"/>
    <w:rsid w:val="001123CB"/>
    <w:rsid w:val="00113239"/>
    <w:rsid w:val="00113CE6"/>
    <w:rsid w:val="00114037"/>
    <w:rsid w:val="001141C8"/>
    <w:rsid w:val="00114D3C"/>
    <w:rsid w:val="00114E46"/>
    <w:rsid w:val="00115CB4"/>
    <w:rsid w:val="00116204"/>
    <w:rsid w:val="0011691E"/>
    <w:rsid w:val="00116E0D"/>
    <w:rsid w:val="001173E0"/>
    <w:rsid w:val="00117412"/>
    <w:rsid w:val="0011753C"/>
    <w:rsid w:val="001176D0"/>
    <w:rsid w:val="001204B9"/>
    <w:rsid w:val="00120952"/>
    <w:rsid w:val="00121654"/>
    <w:rsid w:val="00121F3D"/>
    <w:rsid w:val="00121FE3"/>
    <w:rsid w:val="0012220A"/>
    <w:rsid w:val="001222DD"/>
    <w:rsid w:val="00122D40"/>
    <w:rsid w:val="00122E07"/>
    <w:rsid w:val="00122E9E"/>
    <w:rsid w:val="0012368B"/>
    <w:rsid w:val="00123806"/>
    <w:rsid w:val="00123D19"/>
    <w:rsid w:val="00124104"/>
    <w:rsid w:val="00124D2E"/>
    <w:rsid w:val="001256D4"/>
    <w:rsid w:val="00125B15"/>
    <w:rsid w:val="00125F4A"/>
    <w:rsid w:val="001260FA"/>
    <w:rsid w:val="00126584"/>
    <w:rsid w:val="001265C3"/>
    <w:rsid w:val="00126A5B"/>
    <w:rsid w:val="00127141"/>
    <w:rsid w:val="001272D7"/>
    <w:rsid w:val="0012736A"/>
    <w:rsid w:val="001274FA"/>
    <w:rsid w:val="00127FDF"/>
    <w:rsid w:val="0013025D"/>
    <w:rsid w:val="001303BC"/>
    <w:rsid w:val="001307BF"/>
    <w:rsid w:val="001308FE"/>
    <w:rsid w:val="00130A66"/>
    <w:rsid w:val="00130EC6"/>
    <w:rsid w:val="001314DB"/>
    <w:rsid w:val="00131E01"/>
    <w:rsid w:val="00132525"/>
    <w:rsid w:val="00132B1A"/>
    <w:rsid w:val="00132E2F"/>
    <w:rsid w:val="00132F87"/>
    <w:rsid w:val="0013337E"/>
    <w:rsid w:val="001336A0"/>
    <w:rsid w:val="00133B97"/>
    <w:rsid w:val="00133CC5"/>
    <w:rsid w:val="00133DE0"/>
    <w:rsid w:val="001340C8"/>
    <w:rsid w:val="001351CD"/>
    <w:rsid w:val="00135372"/>
    <w:rsid w:val="00135D10"/>
    <w:rsid w:val="0013625F"/>
    <w:rsid w:val="00136367"/>
    <w:rsid w:val="0013676C"/>
    <w:rsid w:val="00137886"/>
    <w:rsid w:val="00137B0F"/>
    <w:rsid w:val="001408E9"/>
    <w:rsid w:val="001409F6"/>
    <w:rsid w:val="001412BE"/>
    <w:rsid w:val="00141B1D"/>
    <w:rsid w:val="00141C00"/>
    <w:rsid w:val="00142AF5"/>
    <w:rsid w:val="00142EBF"/>
    <w:rsid w:val="001431A8"/>
    <w:rsid w:val="00143BF7"/>
    <w:rsid w:val="00143EF7"/>
    <w:rsid w:val="00144245"/>
    <w:rsid w:val="0014473F"/>
    <w:rsid w:val="00144AC2"/>
    <w:rsid w:val="0014549A"/>
    <w:rsid w:val="001454BE"/>
    <w:rsid w:val="001456B5"/>
    <w:rsid w:val="00145CC2"/>
    <w:rsid w:val="00146220"/>
    <w:rsid w:val="001464D3"/>
    <w:rsid w:val="001464D5"/>
    <w:rsid w:val="001465AC"/>
    <w:rsid w:val="00146A08"/>
    <w:rsid w:val="001471B5"/>
    <w:rsid w:val="001478A5"/>
    <w:rsid w:val="00147ABF"/>
    <w:rsid w:val="00150468"/>
    <w:rsid w:val="001506B4"/>
    <w:rsid w:val="00150F53"/>
    <w:rsid w:val="0015109F"/>
    <w:rsid w:val="00151C49"/>
    <w:rsid w:val="00151E57"/>
    <w:rsid w:val="001523CB"/>
    <w:rsid w:val="00152740"/>
    <w:rsid w:val="0015281E"/>
    <w:rsid w:val="00152E35"/>
    <w:rsid w:val="00152E3C"/>
    <w:rsid w:val="00153048"/>
    <w:rsid w:val="001532EE"/>
    <w:rsid w:val="00153D4E"/>
    <w:rsid w:val="00154602"/>
    <w:rsid w:val="00154864"/>
    <w:rsid w:val="00154CC5"/>
    <w:rsid w:val="00154D9E"/>
    <w:rsid w:val="00154EA1"/>
    <w:rsid w:val="0015501E"/>
    <w:rsid w:val="00155D32"/>
    <w:rsid w:val="001572BB"/>
    <w:rsid w:val="00160326"/>
    <w:rsid w:val="00160953"/>
    <w:rsid w:val="00160CBC"/>
    <w:rsid w:val="00161235"/>
    <w:rsid w:val="001612FD"/>
    <w:rsid w:val="001615B4"/>
    <w:rsid w:val="001628F7"/>
    <w:rsid w:val="00162E66"/>
    <w:rsid w:val="00163576"/>
    <w:rsid w:val="00164AA0"/>
    <w:rsid w:val="00164CC3"/>
    <w:rsid w:val="00164DBA"/>
    <w:rsid w:val="0016501B"/>
    <w:rsid w:val="001650D3"/>
    <w:rsid w:val="0016523A"/>
    <w:rsid w:val="001653BA"/>
    <w:rsid w:val="00165507"/>
    <w:rsid w:val="00165805"/>
    <w:rsid w:val="00165949"/>
    <w:rsid w:val="001660B6"/>
    <w:rsid w:val="00166EFB"/>
    <w:rsid w:val="00167515"/>
    <w:rsid w:val="001676F4"/>
    <w:rsid w:val="00167900"/>
    <w:rsid w:val="00167C91"/>
    <w:rsid w:val="00167D16"/>
    <w:rsid w:val="001704AB"/>
    <w:rsid w:val="00170A17"/>
    <w:rsid w:val="001710D2"/>
    <w:rsid w:val="00171205"/>
    <w:rsid w:val="00171479"/>
    <w:rsid w:val="00171542"/>
    <w:rsid w:val="00171F28"/>
    <w:rsid w:val="00171FE9"/>
    <w:rsid w:val="001722B7"/>
    <w:rsid w:val="00172556"/>
    <w:rsid w:val="001725F2"/>
    <w:rsid w:val="0017277D"/>
    <w:rsid w:val="00172C51"/>
    <w:rsid w:val="00172C65"/>
    <w:rsid w:val="0017358E"/>
    <w:rsid w:val="00173669"/>
    <w:rsid w:val="00173D48"/>
    <w:rsid w:val="0017492A"/>
    <w:rsid w:val="001750A3"/>
    <w:rsid w:val="001757D2"/>
    <w:rsid w:val="0017589B"/>
    <w:rsid w:val="00176FCB"/>
    <w:rsid w:val="001776B6"/>
    <w:rsid w:val="001803FB"/>
    <w:rsid w:val="001809A0"/>
    <w:rsid w:val="001809CF"/>
    <w:rsid w:val="001809D5"/>
    <w:rsid w:val="00180BCA"/>
    <w:rsid w:val="00181197"/>
    <w:rsid w:val="001812C9"/>
    <w:rsid w:val="00181463"/>
    <w:rsid w:val="001815C2"/>
    <w:rsid w:val="0018173E"/>
    <w:rsid w:val="001821ED"/>
    <w:rsid w:val="00182251"/>
    <w:rsid w:val="001822E8"/>
    <w:rsid w:val="00182A63"/>
    <w:rsid w:val="001830A8"/>
    <w:rsid w:val="00183148"/>
    <w:rsid w:val="00183AD2"/>
    <w:rsid w:val="00183B1C"/>
    <w:rsid w:val="00183CFD"/>
    <w:rsid w:val="00184144"/>
    <w:rsid w:val="00184BFD"/>
    <w:rsid w:val="00184E58"/>
    <w:rsid w:val="00185187"/>
    <w:rsid w:val="001854BC"/>
    <w:rsid w:val="0018628A"/>
    <w:rsid w:val="001868C9"/>
    <w:rsid w:val="00186F4E"/>
    <w:rsid w:val="00186FD2"/>
    <w:rsid w:val="0018724D"/>
    <w:rsid w:val="001873EC"/>
    <w:rsid w:val="00187558"/>
    <w:rsid w:val="00187615"/>
    <w:rsid w:val="00187673"/>
    <w:rsid w:val="00190384"/>
    <w:rsid w:val="00191A28"/>
    <w:rsid w:val="00191EEC"/>
    <w:rsid w:val="00191FCB"/>
    <w:rsid w:val="00192447"/>
    <w:rsid w:val="001924EE"/>
    <w:rsid w:val="00192813"/>
    <w:rsid w:val="0019372A"/>
    <w:rsid w:val="00193C24"/>
    <w:rsid w:val="00193D5A"/>
    <w:rsid w:val="00194A62"/>
    <w:rsid w:val="001950B5"/>
    <w:rsid w:val="00195BE9"/>
    <w:rsid w:val="00196047"/>
    <w:rsid w:val="001964AC"/>
    <w:rsid w:val="001965CF"/>
    <w:rsid w:val="00197978"/>
    <w:rsid w:val="001A00C0"/>
    <w:rsid w:val="001A10C7"/>
    <w:rsid w:val="001A130B"/>
    <w:rsid w:val="001A1324"/>
    <w:rsid w:val="001A1D2F"/>
    <w:rsid w:val="001A211E"/>
    <w:rsid w:val="001A2A2D"/>
    <w:rsid w:val="001A2E0D"/>
    <w:rsid w:val="001A3C64"/>
    <w:rsid w:val="001A3F53"/>
    <w:rsid w:val="001A42D7"/>
    <w:rsid w:val="001A4483"/>
    <w:rsid w:val="001A5156"/>
    <w:rsid w:val="001A67B2"/>
    <w:rsid w:val="001A6954"/>
    <w:rsid w:val="001A6BAD"/>
    <w:rsid w:val="001A77E7"/>
    <w:rsid w:val="001A78F3"/>
    <w:rsid w:val="001A7913"/>
    <w:rsid w:val="001A7B3F"/>
    <w:rsid w:val="001B12F6"/>
    <w:rsid w:val="001B1311"/>
    <w:rsid w:val="001B1415"/>
    <w:rsid w:val="001B16E4"/>
    <w:rsid w:val="001B184A"/>
    <w:rsid w:val="001B1DF3"/>
    <w:rsid w:val="001B1F5D"/>
    <w:rsid w:val="001B22EC"/>
    <w:rsid w:val="001B2536"/>
    <w:rsid w:val="001B279E"/>
    <w:rsid w:val="001B3375"/>
    <w:rsid w:val="001B36A7"/>
    <w:rsid w:val="001B48B5"/>
    <w:rsid w:val="001B4EF5"/>
    <w:rsid w:val="001B4F39"/>
    <w:rsid w:val="001B5073"/>
    <w:rsid w:val="001B52A3"/>
    <w:rsid w:val="001B562A"/>
    <w:rsid w:val="001B5A2C"/>
    <w:rsid w:val="001B5BA0"/>
    <w:rsid w:val="001B795B"/>
    <w:rsid w:val="001B7D4F"/>
    <w:rsid w:val="001B7E27"/>
    <w:rsid w:val="001C0A03"/>
    <w:rsid w:val="001C0B4A"/>
    <w:rsid w:val="001C121E"/>
    <w:rsid w:val="001C18F7"/>
    <w:rsid w:val="001C1E24"/>
    <w:rsid w:val="001C26C0"/>
    <w:rsid w:val="001C2E25"/>
    <w:rsid w:val="001C35C9"/>
    <w:rsid w:val="001C4484"/>
    <w:rsid w:val="001C4693"/>
    <w:rsid w:val="001C5165"/>
    <w:rsid w:val="001C60E6"/>
    <w:rsid w:val="001C6484"/>
    <w:rsid w:val="001C6AAD"/>
    <w:rsid w:val="001C6EA1"/>
    <w:rsid w:val="001C7682"/>
    <w:rsid w:val="001D00EE"/>
    <w:rsid w:val="001D024E"/>
    <w:rsid w:val="001D181E"/>
    <w:rsid w:val="001D199F"/>
    <w:rsid w:val="001D288B"/>
    <w:rsid w:val="001D2C1A"/>
    <w:rsid w:val="001D3389"/>
    <w:rsid w:val="001D3A07"/>
    <w:rsid w:val="001D3B08"/>
    <w:rsid w:val="001D3C35"/>
    <w:rsid w:val="001D3C39"/>
    <w:rsid w:val="001D3D60"/>
    <w:rsid w:val="001D4304"/>
    <w:rsid w:val="001D43A3"/>
    <w:rsid w:val="001D4CC1"/>
    <w:rsid w:val="001D53DA"/>
    <w:rsid w:val="001D56A4"/>
    <w:rsid w:val="001D5A99"/>
    <w:rsid w:val="001D5D66"/>
    <w:rsid w:val="001D5EBF"/>
    <w:rsid w:val="001D64F2"/>
    <w:rsid w:val="001D688E"/>
    <w:rsid w:val="001D6967"/>
    <w:rsid w:val="001D6BA9"/>
    <w:rsid w:val="001D731C"/>
    <w:rsid w:val="001D79D4"/>
    <w:rsid w:val="001D7A51"/>
    <w:rsid w:val="001E00AE"/>
    <w:rsid w:val="001E0315"/>
    <w:rsid w:val="001E0437"/>
    <w:rsid w:val="001E087A"/>
    <w:rsid w:val="001E0CDA"/>
    <w:rsid w:val="001E0E36"/>
    <w:rsid w:val="001E1502"/>
    <w:rsid w:val="001E1D2F"/>
    <w:rsid w:val="001E1F0E"/>
    <w:rsid w:val="001E215E"/>
    <w:rsid w:val="001E249A"/>
    <w:rsid w:val="001E24B9"/>
    <w:rsid w:val="001E2DD3"/>
    <w:rsid w:val="001E3050"/>
    <w:rsid w:val="001E3DF7"/>
    <w:rsid w:val="001E42C1"/>
    <w:rsid w:val="001E49C1"/>
    <w:rsid w:val="001E4B8D"/>
    <w:rsid w:val="001E5093"/>
    <w:rsid w:val="001E5F1C"/>
    <w:rsid w:val="001E5F53"/>
    <w:rsid w:val="001E6582"/>
    <w:rsid w:val="001E66BB"/>
    <w:rsid w:val="001E67E8"/>
    <w:rsid w:val="001E67F6"/>
    <w:rsid w:val="001E6857"/>
    <w:rsid w:val="001E76AF"/>
    <w:rsid w:val="001E774F"/>
    <w:rsid w:val="001E7922"/>
    <w:rsid w:val="001E7A4A"/>
    <w:rsid w:val="001F086C"/>
    <w:rsid w:val="001F105F"/>
    <w:rsid w:val="001F121F"/>
    <w:rsid w:val="001F1589"/>
    <w:rsid w:val="001F38EC"/>
    <w:rsid w:val="001F3936"/>
    <w:rsid w:val="001F3F76"/>
    <w:rsid w:val="001F3FB2"/>
    <w:rsid w:val="001F4091"/>
    <w:rsid w:val="001F520D"/>
    <w:rsid w:val="001F5405"/>
    <w:rsid w:val="001F5927"/>
    <w:rsid w:val="001F5C28"/>
    <w:rsid w:val="001F6841"/>
    <w:rsid w:val="001F6C68"/>
    <w:rsid w:val="001F6D37"/>
    <w:rsid w:val="001F6DE1"/>
    <w:rsid w:val="001F6ECE"/>
    <w:rsid w:val="001F742D"/>
    <w:rsid w:val="001F745F"/>
    <w:rsid w:val="001F79BB"/>
    <w:rsid w:val="0020069C"/>
    <w:rsid w:val="00200FFD"/>
    <w:rsid w:val="002012A7"/>
    <w:rsid w:val="002012EA"/>
    <w:rsid w:val="002017AE"/>
    <w:rsid w:val="00201AA8"/>
    <w:rsid w:val="00201C8F"/>
    <w:rsid w:val="002021FD"/>
    <w:rsid w:val="0020267F"/>
    <w:rsid w:val="002026F3"/>
    <w:rsid w:val="002033A7"/>
    <w:rsid w:val="00203BA9"/>
    <w:rsid w:val="00203DD7"/>
    <w:rsid w:val="002049CA"/>
    <w:rsid w:val="0020545E"/>
    <w:rsid w:val="002059D6"/>
    <w:rsid w:val="00206225"/>
    <w:rsid w:val="00206608"/>
    <w:rsid w:val="002068B8"/>
    <w:rsid w:val="00206920"/>
    <w:rsid w:val="00206CCF"/>
    <w:rsid w:val="002070FE"/>
    <w:rsid w:val="002071E9"/>
    <w:rsid w:val="00207B7A"/>
    <w:rsid w:val="00207EB5"/>
    <w:rsid w:val="00207F75"/>
    <w:rsid w:val="00210018"/>
    <w:rsid w:val="00210294"/>
    <w:rsid w:val="00210799"/>
    <w:rsid w:val="002110A2"/>
    <w:rsid w:val="002113F5"/>
    <w:rsid w:val="00211830"/>
    <w:rsid w:val="0021188A"/>
    <w:rsid w:val="00211A29"/>
    <w:rsid w:val="00211F99"/>
    <w:rsid w:val="00212647"/>
    <w:rsid w:val="00212D79"/>
    <w:rsid w:val="00213037"/>
    <w:rsid w:val="00213219"/>
    <w:rsid w:val="00213470"/>
    <w:rsid w:val="00213A3C"/>
    <w:rsid w:val="00213C58"/>
    <w:rsid w:val="00213C5B"/>
    <w:rsid w:val="00213D52"/>
    <w:rsid w:val="002147B4"/>
    <w:rsid w:val="002147D8"/>
    <w:rsid w:val="002148C6"/>
    <w:rsid w:val="00214913"/>
    <w:rsid w:val="002150A5"/>
    <w:rsid w:val="0021561C"/>
    <w:rsid w:val="00215C75"/>
    <w:rsid w:val="00216A07"/>
    <w:rsid w:val="00216EC3"/>
    <w:rsid w:val="00217014"/>
    <w:rsid w:val="0021711F"/>
    <w:rsid w:val="0021719E"/>
    <w:rsid w:val="002173CD"/>
    <w:rsid w:val="00217498"/>
    <w:rsid w:val="00217628"/>
    <w:rsid w:val="00217CC7"/>
    <w:rsid w:val="0022041B"/>
    <w:rsid w:val="00220693"/>
    <w:rsid w:val="002208B1"/>
    <w:rsid w:val="00220956"/>
    <w:rsid w:val="00220D18"/>
    <w:rsid w:val="00221954"/>
    <w:rsid w:val="002221B3"/>
    <w:rsid w:val="002222C9"/>
    <w:rsid w:val="00222DE0"/>
    <w:rsid w:val="00223308"/>
    <w:rsid w:val="0022372F"/>
    <w:rsid w:val="002239DA"/>
    <w:rsid w:val="0022435A"/>
    <w:rsid w:val="0022483B"/>
    <w:rsid w:val="00224EBB"/>
    <w:rsid w:val="00224F91"/>
    <w:rsid w:val="002251F0"/>
    <w:rsid w:val="00225BD7"/>
    <w:rsid w:val="0022603A"/>
    <w:rsid w:val="0022610A"/>
    <w:rsid w:val="0022628B"/>
    <w:rsid w:val="00226344"/>
    <w:rsid w:val="002265D3"/>
    <w:rsid w:val="00226644"/>
    <w:rsid w:val="00226E71"/>
    <w:rsid w:val="00227100"/>
    <w:rsid w:val="00227504"/>
    <w:rsid w:val="00227C7A"/>
    <w:rsid w:val="00227CB4"/>
    <w:rsid w:val="00230467"/>
    <w:rsid w:val="002308C6"/>
    <w:rsid w:val="00230B84"/>
    <w:rsid w:val="0023106C"/>
    <w:rsid w:val="00231790"/>
    <w:rsid w:val="00231A88"/>
    <w:rsid w:val="00231B96"/>
    <w:rsid w:val="002326BD"/>
    <w:rsid w:val="002326FA"/>
    <w:rsid w:val="00232C4E"/>
    <w:rsid w:val="0023337F"/>
    <w:rsid w:val="00233490"/>
    <w:rsid w:val="002336E0"/>
    <w:rsid w:val="00233F40"/>
    <w:rsid w:val="00234507"/>
    <w:rsid w:val="00234713"/>
    <w:rsid w:val="00234D21"/>
    <w:rsid w:val="00234D50"/>
    <w:rsid w:val="00235A34"/>
    <w:rsid w:val="00235D18"/>
    <w:rsid w:val="00236009"/>
    <w:rsid w:val="002361B9"/>
    <w:rsid w:val="002365D0"/>
    <w:rsid w:val="00236C5F"/>
    <w:rsid w:val="00236D7E"/>
    <w:rsid w:val="00236F25"/>
    <w:rsid w:val="0023740E"/>
    <w:rsid w:val="00237C30"/>
    <w:rsid w:val="00240259"/>
    <w:rsid w:val="0024047C"/>
    <w:rsid w:val="002408C2"/>
    <w:rsid w:val="00240DE4"/>
    <w:rsid w:val="00241233"/>
    <w:rsid w:val="002415AE"/>
    <w:rsid w:val="00241715"/>
    <w:rsid w:val="0024178E"/>
    <w:rsid w:val="00241B53"/>
    <w:rsid w:val="00241D25"/>
    <w:rsid w:val="0024218B"/>
    <w:rsid w:val="00242368"/>
    <w:rsid w:val="002423F8"/>
    <w:rsid w:val="002429C1"/>
    <w:rsid w:val="00242A91"/>
    <w:rsid w:val="002434A0"/>
    <w:rsid w:val="002440FD"/>
    <w:rsid w:val="00244B60"/>
    <w:rsid w:val="0024501F"/>
    <w:rsid w:val="00245854"/>
    <w:rsid w:val="00246513"/>
    <w:rsid w:val="00246778"/>
    <w:rsid w:val="00246792"/>
    <w:rsid w:val="002467A2"/>
    <w:rsid w:val="00247070"/>
    <w:rsid w:val="00247227"/>
    <w:rsid w:val="00247572"/>
    <w:rsid w:val="00247904"/>
    <w:rsid w:val="00250CDF"/>
    <w:rsid w:val="00251883"/>
    <w:rsid w:val="00253705"/>
    <w:rsid w:val="00253903"/>
    <w:rsid w:val="00254226"/>
    <w:rsid w:val="00254345"/>
    <w:rsid w:val="00254670"/>
    <w:rsid w:val="002547D4"/>
    <w:rsid w:val="0025485E"/>
    <w:rsid w:val="002549A4"/>
    <w:rsid w:val="00254A0C"/>
    <w:rsid w:val="00255B6D"/>
    <w:rsid w:val="00255F25"/>
    <w:rsid w:val="00256B76"/>
    <w:rsid w:val="002570DE"/>
    <w:rsid w:val="002573B3"/>
    <w:rsid w:val="00257BE8"/>
    <w:rsid w:val="00257D30"/>
    <w:rsid w:val="002608DB"/>
    <w:rsid w:val="00261B03"/>
    <w:rsid w:val="00261B22"/>
    <w:rsid w:val="00262FC9"/>
    <w:rsid w:val="00263591"/>
    <w:rsid w:val="002635AA"/>
    <w:rsid w:val="0026463E"/>
    <w:rsid w:val="002649A2"/>
    <w:rsid w:val="00265038"/>
    <w:rsid w:val="002651D1"/>
    <w:rsid w:val="00265498"/>
    <w:rsid w:val="00265E67"/>
    <w:rsid w:val="002667B3"/>
    <w:rsid w:val="002668AA"/>
    <w:rsid w:val="00267616"/>
    <w:rsid w:val="002676E4"/>
    <w:rsid w:val="00267914"/>
    <w:rsid w:val="00267E73"/>
    <w:rsid w:val="002708D3"/>
    <w:rsid w:val="00271A79"/>
    <w:rsid w:val="00271C78"/>
    <w:rsid w:val="00271E8A"/>
    <w:rsid w:val="00272A1F"/>
    <w:rsid w:val="00272B5E"/>
    <w:rsid w:val="00272E4A"/>
    <w:rsid w:val="00273867"/>
    <w:rsid w:val="00273A17"/>
    <w:rsid w:val="00274B40"/>
    <w:rsid w:val="00274E6F"/>
    <w:rsid w:val="00274ECA"/>
    <w:rsid w:val="0027555D"/>
    <w:rsid w:val="00275A3A"/>
    <w:rsid w:val="00275A79"/>
    <w:rsid w:val="00276973"/>
    <w:rsid w:val="00276C1F"/>
    <w:rsid w:val="00276CBB"/>
    <w:rsid w:val="00276D89"/>
    <w:rsid w:val="00277C22"/>
    <w:rsid w:val="00277F4F"/>
    <w:rsid w:val="002803E4"/>
    <w:rsid w:val="002808BF"/>
    <w:rsid w:val="0028110A"/>
    <w:rsid w:val="00281AD5"/>
    <w:rsid w:val="00281F3F"/>
    <w:rsid w:val="00282041"/>
    <w:rsid w:val="00282E52"/>
    <w:rsid w:val="00282F0F"/>
    <w:rsid w:val="00282F76"/>
    <w:rsid w:val="0028374D"/>
    <w:rsid w:val="00283B52"/>
    <w:rsid w:val="00283BA0"/>
    <w:rsid w:val="00283BB6"/>
    <w:rsid w:val="0028413F"/>
    <w:rsid w:val="002845FE"/>
    <w:rsid w:val="002847C2"/>
    <w:rsid w:val="00284888"/>
    <w:rsid w:val="002850DC"/>
    <w:rsid w:val="00285C9A"/>
    <w:rsid w:val="00285CC8"/>
    <w:rsid w:val="002867AB"/>
    <w:rsid w:val="00286E83"/>
    <w:rsid w:val="002872FE"/>
    <w:rsid w:val="00287BFE"/>
    <w:rsid w:val="00287F81"/>
    <w:rsid w:val="0029013F"/>
    <w:rsid w:val="002904F4"/>
    <w:rsid w:val="00290570"/>
    <w:rsid w:val="00290A50"/>
    <w:rsid w:val="00290A75"/>
    <w:rsid w:val="00290BE9"/>
    <w:rsid w:val="00290DA6"/>
    <w:rsid w:val="00290DB2"/>
    <w:rsid w:val="00290F8A"/>
    <w:rsid w:val="0029129E"/>
    <w:rsid w:val="00291352"/>
    <w:rsid w:val="0029136E"/>
    <w:rsid w:val="00291738"/>
    <w:rsid w:val="0029209A"/>
    <w:rsid w:val="002925C0"/>
    <w:rsid w:val="002926F4"/>
    <w:rsid w:val="00292CD3"/>
    <w:rsid w:val="0029321F"/>
    <w:rsid w:val="0029343E"/>
    <w:rsid w:val="002939EF"/>
    <w:rsid w:val="00293A9A"/>
    <w:rsid w:val="00293BBF"/>
    <w:rsid w:val="00293CB0"/>
    <w:rsid w:val="00294801"/>
    <w:rsid w:val="00294857"/>
    <w:rsid w:val="00294CCD"/>
    <w:rsid w:val="002952E0"/>
    <w:rsid w:val="00295553"/>
    <w:rsid w:val="0029591B"/>
    <w:rsid w:val="00295D37"/>
    <w:rsid w:val="00295D9E"/>
    <w:rsid w:val="00296624"/>
    <w:rsid w:val="00297014"/>
    <w:rsid w:val="002973AA"/>
    <w:rsid w:val="0029795F"/>
    <w:rsid w:val="002A0289"/>
    <w:rsid w:val="002A0474"/>
    <w:rsid w:val="002A080F"/>
    <w:rsid w:val="002A089F"/>
    <w:rsid w:val="002A0B2A"/>
    <w:rsid w:val="002A0C12"/>
    <w:rsid w:val="002A0EC3"/>
    <w:rsid w:val="002A0EFF"/>
    <w:rsid w:val="002A20B1"/>
    <w:rsid w:val="002A20F1"/>
    <w:rsid w:val="002A27A0"/>
    <w:rsid w:val="002A2B00"/>
    <w:rsid w:val="002A2C7F"/>
    <w:rsid w:val="002A325E"/>
    <w:rsid w:val="002A3497"/>
    <w:rsid w:val="002A3CE7"/>
    <w:rsid w:val="002A4080"/>
    <w:rsid w:val="002A4883"/>
    <w:rsid w:val="002A4C2E"/>
    <w:rsid w:val="002A5070"/>
    <w:rsid w:val="002A5D53"/>
    <w:rsid w:val="002A698E"/>
    <w:rsid w:val="002A6EBD"/>
    <w:rsid w:val="002A6FD0"/>
    <w:rsid w:val="002A7133"/>
    <w:rsid w:val="002A757D"/>
    <w:rsid w:val="002A7912"/>
    <w:rsid w:val="002B009C"/>
    <w:rsid w:val="002B0328"/>
    <w:rsid w:val="002B0CA0"/>
    <w:rsid w:val="002B0CB6"/>
    <w:rsid w:val="002B0ECD"/>
    <w:rsid w:val="002B1593"/>
    <w:rsid w:val="002B1DE4"/>
    <w:rsid w:val="002B1EFC"/>
    <w:rsid w:val="002B2251"/>
    <w:rsid w:val="002B3199"/>
    <w:rsid w:val="002B3778"/>
    <w:rsid w:val="002B3CD2"/>
    <w:rsid w:val="002B43EC"/>
    <w:rsid w:val="002B4D21"/>
    <w:rsid w:val="002B4DAF"/>
    <w:rsid w:val="002B4F61"/>
    <w:rsid w:val="002B688E"/>
    <w:rsid w:val="002B7A9F"/>
    <w:rsid w:val="002B7BB1"/>
    <w:rsid w:val="002C0177"/>
    <w:rsid w:val="002C0248"/>
    <w:rsid w:val="002C0709"/>
    <w:rsid w:val="002C0763"/>
    <w:rsid w:val="002C08CB"/>
    <w:rsid w:val="002C0D01"/>
    <w:rsid w:val="002C0F55"/>
    <w:rsid w:val="002C1221"/>
    <w:rsid w:val="002C1426"/>
    <w:rsid w:val="002C144F"/>
    <w:rsid w:val="002C15DA"/>
    <w:rsid w:val="002C1EBC"/>
    <w:rsid w:val="002C272C"/>
    <w:rsid w:val="002C2A16"/>
    <w:rsid w:val="002C2FD5"/>
    <w:rsid w:val="002C53CB"/>
    <w:rsid w:val="002C57DE"/>
    <w:rsid w:val="002C5AA2"/>
    <w:rsid w:val="002C5FD5"/>
    <w:rsid w:val="002C6BC6"/>
    <w:rsid w:val="002C6C83"/>
    <w:rsid w:val="002C6DD4"/>
    <w:rsid w:val="002C75E0"/>
    <w:rsid w:val="002D03BE"/>
    <w:rsid w:val="002D1469"/>
    <w:rsid w:val="002D19E1"/>
    <w:rsid w:val="002D2366"/>
    <w:rsid w:val="002D23BD"/>
    <w:rsid w:val="002D3267"/>
    <w:rsid w:val="002D4793"/>
    <w:rsid w:val="002D4AA8"/>
    <w:rsid w:val="002D4E0E"/>
    <w:rsid w:val="002D4F81"/>
    <w:rsid w:val="002D51FD"/>
    <w:rsid w:val="002D5784"/>
    <w:rsid w:val="002D5C56"/>
    <w:rsid w:val="002D5D25"/>
    <w:rsid w:val="002D6084"/>
    <w:rsid w:val="002D636B"/>
    <w:rsid w:val="002D68BA"/>
    <w:rsid w:val="002D7051"/>
    <w:rsid w:val="002D7233"/>
    <w:rsid w:val="002D7567"/>
    <w:rsid w:val="002D7CB9"/>
    <w:rsid w:val="002E064C"/>
    <w:rsid w:val="002E0C9D"/>
    <w:rsid w:val="002E24AE"/>
    <w:rsid w:val="002E3733"/>
    <w:rsid w:val="002E3AE4"/>
    <w:rsid w:val="002E423C"/>
    <w:rsid w:val="002E48EB"/>
    <w:rsid w:val="002E4A15"/>
    <w:rsid w:val="002E4D76"/>
    <w:rsid w:val="002E5E6E"/>
    <w:rsid w:val="002E69DB"/>
    <w:rsid w:val="002E6ED4"/>
    <w:rsid w:val="002E6FB8"/>
    <w:rsid w:val="002F0916"/>
    <w:rsid w:val="002F0980"/>
    <w:rsid w:val="002F0F2E"/>
    <w:rsid w:val="002F1178"/>
    <w:rsid w:val="002F143A"/>
    <w:rsid w:val="002F146C"/>
    <w:rsid w:val="002F16D9"/>
    <w:rsid w:val="002F1C10"/>
    <w:rsid w:val="002F204C"/>
    <w:rsid w:val="002F2185"/>
    <w:rsid w:val="002F2239"/>
    <w:rsid w:val="002F224C"/>
    <w:rsid w:val="002F22C7"/>
    <w:rsid w:val="002F2FFF"/>
    <w:rsid w:val="002F3E0A"/>
    <w:rsid w:val="002F4851"/>
    <w:rsid w:val="002F4D56"/>
    <w:rsid w:val="002F5041"/>
    <w:rsid w:val="002F5205"/>
    <w:rsid w:val="002F5739"/>
    <w:rsid w:val="002F58B6"/>
    <w:rsid w:val="002F63AF"/>
    <w:rsid w:val="002F65DC"/>
    <w:rsid w:val="002F6B9D"/>
    <w:rsid w:val="002F6BA9"/>
    <w:rsid w:val="00300310"/>
    <w:rsid w:val="00300C7C"/>
    <w:rsid w:val="00300EB1"/>
    <w:rsid w:val="0030119D"/>
    <w:rsid w:val="00301329"/>
    <w:rsid w:val="00301602"/>
    <w:rsid w:val="003017D5"/>
    <w:rsid w:val="00301D7E"/>
    <w:rsid w:val="00302187"/>
    <w:rsid w:val="00302527"/>
    <w:rsid w:val="00302866"/>
    <w:rsid w:val="00302A65"/>
    <w:rsid w:val="00302E6B"/>
    <w:rsid w:val="003031BD"/>
    <w:rsid w:val="00304259"/>
    <w:rsid w:val="0030472A"/>
    <w:rsid w:val="00304B9D"/>
    <w:rsid w:val="00305249"/>
    <w:rsid w:val="00305479"/>
    <w:rsid w:val="00305C0E"/>
    <w:rsid w:val="003061E0"/>
    <w:rsid w:val="003065FD"/>
    <w:rsid w:val="00306A4F"/>
    <w:rsid w:val="00306C53"/>
    <w:rsid w:val="00306C7F"/>
    <w:rsid w:val="00306D47"/>
    <w:rsid w:val="0030761D"/>
    <w:rsid w:val="00307B85"/>
    <w:rsid w:val="00307BD8"/>
    <w:rsid w:val="00307D30"/>
    <w:rsid w:val="00310ECC"/>
    <w:rsid w:val="00310FB1"/>
    <w:rsid w:val="00310FB8"/>
    <w:rsid w:val="0031203B"/>
    <w:rsid w:val="003123E9"/>
    <w:rsid w:val="00312C74"/>
    <w:rsid w:val="003134A2"/>
    <w:rsid w:val="00313F31"/>
    <w:rsid w:val="00314622"/>
    <w:rsid w:val="00314848"/>
    <w:rsid w:val="00314F53"/>
    <w:rsid w:val="0031575A"/>
    <w:rsid w:val="00316191"/>
    <w:rsid w:val="003169ED"/>
    <w:rsid w:val="00316D0E"/>
    <w:rsid w:val="00316E7E"/>
    <w:rsid w:val="003170BC"/>
    <w:rsid w:val="003179C1"/>
    <w:rsid w:val="00317A77"/>
    <w:rsid w:val="00317C01"/>
    <w:rsid w:val="00317F79"/>
    <w:rsid w:val="00320A8E"/>
    <w:rsid w:val="00321155"/>
    <w:rsid w:val="003211E9"/>
    <w:rsid w:val="0032158D"/>
    <w:rsid w:val="00321F0E"/>
    <w:rsid w:val="003223EA"/>
    <w:rsid w:val="00322727"/>
    <w:rsid w:val="003227EF"/>
    <w:rsid w:val="00322E77"/>
    <w:rsid w:val="0032330E"/>
    <w:rsid w:val="00323D48"/>
    <w:rsid w:val="00324450"/>
    <w:rsid w:val="003252A4"/>
    <w:rsid w:val="00325537"/>
    <w:rsid w:val="003255E6"/>
    <w:rsid w:val="003266D7"/>
    <w:rsid w:val="00326975"/>
    <w:rsid w:val="00326980"/>
    <w:rsid w:val="00326BF9"/>
    <w:rsid w:val="00327273"/>
    <w:rsid w:val="003272B5"/>
    <w:rsid w:val="00327318"/>
    <w:rsid w:val="003273F4"/>
    <w:rsid w:val="0032787D"/>
    <w:rsid w:val="00330262"/>
    <w:rsid w:val="003306E2"/>
    <w:rsid w:val="00330F92"/>
    <w:rsid w:val="003312AA"/>
    <w:rsid w:val="00331663"/>
    <w:rsid w:val="00332A07"/>
    <w:rsid w:val="00332A47"/>
    <w:rsid w:val="00332DBB"/>
    <w:rsid w:val="003330BC"/>
    <w:rsid w:val="003330D3"/>
    <w:rsid w:val="003331DB"/>
    <w:rsid w:val="0033343F"/>
    <w:rsid w:val="003336AF"/>
    <w:rsid w:val="00333911"/>
    <w:rsid w:val="00334ADD"/>
    <w:rsid w:val="00334BAB"/>
    <w:rsid w:val="00334FA5"/>
    <w:rsid w:val="00335547"/>
    <w:rsid w:val="0033592E"/>
    <w:rsid w:val="0033618E"/>
    <w:rsid w:val="00336714"/>
    <w:rsid w:val="00336CD3"/>
    <w:rsid w:val="00336DD4"/>
    <w:rsid w:val="00336E97"/>
    <w:rsid w:val="00337BFB"/>
    <w:rsid w:val="00337CDC"/>
    <w:rsid w:val="0034007F"/>
    <w:rsid w:val="00340081"/>
    <w:rsid w:val="00340314"/>
    <w:rsid w:val="00340978"/>
    <w:rsid w:val="0034097B"/>
    <w:rsid w:val="00340B22"/>
    <w:rsid w:val="00342FC6"/>
    <w:rsid w:val="00342FF3"/>
    <w:rsid w:val="003433F7"/>
    <w:rsid w:val="00343DB5"/>
    <w:rsid w:val="00343E24"/>
    <w:rsid w:val="0034437A"/>
    <w:rsid w:val="00344E8E"/>
    <w:rsid w:val="00345028"/>
    <w:rsid w:val="003451EB"/>
    <w:rsid w:val="00345229"/>
    <w:rsid w:val="00346627"/>
    <w:rsid w:val="00346BF4"/>
    <w:rsid w:val="0034731B"/>
    <w:rsid w:val="0035004D"/>
    <w:rsid w:val="00350150"/>
    <w:rsid w:val="003508F7"/>
    <w:rsid w:val="00350C13"/>
    <w:rsid w:val="00350CFB"/>
    <w:rsid w:val="00350D1F"/>
    <w:rsid w:val="00351344"/>
    <w:rsid w:val="00351499"/>
    <w:rsid w:val="0035160A"/>
    <w:rsid w:val="003516A6"/>
    <w:rsid w:val="00351D99"/>
    <w:rsid w:val="003527FF"/>
    <w:rsid w:val="00352B6E"/>
    <w:rsid w:val="00352C9A"/>
    <w:rsid w:val="00352F4D"/>
    <w:rsid w:val="00353457"/>
    <w:rsid w:val="0035349D"/>
    <w:rsid w:val="003535F7"/>
    <w:rsid w:val="00353B91"/>
    <w:rsid w:val="00353FC0"/>
    <w:rsid w:val="00354856"/>
    <w:rsid w:val="00354921"/>
    <w:rsid w:val="00354BE0"/>
    <w:rsid w:val="003557B9"/>
    <w:rsid w:val="00355A0A"/>
    <w:rsid w:val="00355CEB"/>
    <w:rsid w:val="00355FA6"/>
    <w:rsid w:val="00355FB0"/>
    <w:rsid w:val="003561E4"/>
    <w:rsid w:val="00357186"/>
    <w:rsid w:val="00357253"/>
    <w:rsid w:val="00360131"/>
    <w:rsid w:val="0036032C"/>
    <w:rsid w:val="00360519"/>
    <w:rsid w:val="003608D0"/>
    <w:rsid w:val="0036183B"/>
    <w:rsid w:val="003621B2"/>
    <w:rsid w:val="0036241E"/>
    <w:rsid w:val="00362A2A"/>
    <w:rsid w:val="00362B41"/>
    <w:rsid w:val="00362DB2"/>
    <w:rsid w:val="00362EE0"/>
    <w:rsid w:val="003633DC"/>
    <w:rsid w:val="00363B5A"/>
    <w:rsid w:val="00364FAC"/>
    <w:rsid w:val="0036542D"/>
    <w:rsid w:val="003654C6"/>
    <w:rsid w:val="00365F6C"/>
    <w:rsid w:val="00366944"/>
    <w:rsid w:val="00366DE6"/>
    <w:rsid w:val="0036725B"/>
    <w:rsid w:val="00367268"/>
    <w:rsid w:val="00367828"/>
    <w:rsid w:val="003678D1"/>
    <w:rsid w:val="00367A48"/>
    <w:rsid w:val="00367C4C"/>
    <w:rsid w:val="00367E6D"/>
    <w:rsid w:val="00367E9A"/>
    <w:rsid w:val="0037073D"/>
    <w:rsid w:val="00370A22"/>
    <w:rsid w:val="00370E92"/>
    <w:rsid w:val="003714DF"/>
    <w:rsid w:val="00371F6F"/>
    <w:rsid w:val="00372123"/>
    <w:rsid w:val="0037303E"/>
    <w:rsid w:val="00373997"/>
    <w:rsid w:val="00374512"/>
    <w:rsid w:val="00375193"/>
    <w:rsid w:val="003752D5"/>
    <w:rsid w:val="003754CD"/>
    <w:rsid w:val="0037597E"/>
    <w:rsid w:val="00375D02"/>
    <w:rsid w:val="00375D8E"/>
    <w:rsid w:val="003764B4"/>
    <w:rsid w:val="00376DCF"/>
    <w:rsid w:val="00377141"/>
    <w:rsid w:val="003778F7"/>
    <w:rsid w:val="00377A56"/>
    <w:rsid w:val="00377B51"/>
    <w:rsid w:val="00377B81"/>
    <w:rsid w:val="00380159"/>
    <w:rsid w:val="00380447"/>
    <w:rsid w:val="00380C74"/>
    <w:rsid w:val="00381637"/>
    <w:rsid w:val="00381BD1"/>
    <w:rsid w:val="00381BEE"/>
    <w:rsid w:val="00381EF9"/>
    <w:rsid w:val="00382746"/>
    <w:rsid w:val="0038282C"/>
    <w:rsid w:val="003833AC"/>
    <w:rsid w:val="003838B7"/>
    <w:rsid w:val="003839E0"/>
    <w:rsid w:val="00384106"/>
    <w:rsid w:val="00384649"/>
    <w:rsid w:val="00384BD5"/>
    <w:rsid w:val="00384DCA"/>
    <w:rsid w:val="003853DF"/>
    <w:rsid w:val="00385413"/>
    <w:rsid w:val="003861E8"/>
    <w:rsid w:val="00386CB6"/>
    <w:rsid w:val="0038773A"/>
    <w:rsid w:val="003879D5"/>
    <w:rsid w:val="00387B98"/>
    <w:rsid w:val="00387CA7"/>
    <w:rsid w:val="00390086"/>
    <w:rsid w:val="00390B7C"/>
    <w:rsid w:val="00390B8D"/>
    <w:rsid w:val="0039131D"/>
    <w:rsid w:val="003914FA"/>
    <w:rsid w:val="00392168"/>
    <w:rsid w:val="00392AF7"/>
    <w:rsid w:val="00392DAA"/>
    <w:rsid w:val="0039363E"/>
    <w:rsid w:val="003938E4"/>
    <w:rsid w:val="00394E09"/>
    <w:rsid w:val="00394FB8"/>
    <w:rsid w:val="003952B4"/>
    <w:rsid w:val="003959BD"/>
    <w:rsid w:val="00395AB8"/>
    <w:rsid w:val="00395AE5"/>
    <w:rsid w:val="00395C38"/>
    <w:rsid w:val="00395D17"/>
    <w:rsid w:val="00396050"/>
    <w:rsid w:val="00396202"/>
    <w:rsid w:val="00396881"/>
    <w:rsid w:val="00396C09"/>
    <w:rsid w:val="00396E8B"/>
    <w:rsid w:val="00397EA0"/>
    <w:rsid w:val="003A00CF"/>
    <w:rsid w:val="003A01A0"/>
    <w:rsid w:val="003A0811"/>
    <w:rsid w:val="003A0A38"/>
    <w:rsid w:val="003A0C7D"/>
    <w:rsid w:val="003A0EC9"/>
    <w:rsid w:val="003A18CF"/>
    <w:rsid w:val="003A18FB"/>
    <w:rsid w:val="003A19D6"/>
    <w:rsid w:val="003A1A26"/>
    <w:rsid w:val="003A2633"/>
    <w:rsid w:val="003A2B00"/>
    <w:rsid w:val="003A3C7A"/>
    <w:rsid w:val="003A4630"/>
    <w:rsid w:val="003A4698"/>
    <w:rsid w:val="003A4BA6"/>
    <w:rsid w:val="003A5055"/>
    <w:rsid w:val="003A514B"/>
    <w:rsid w:val="003A5328"/>
    <w:rsid w:val="003A59F5"/>
    <w:rsid w:val="003A5A5C"/>
    <w:rsid w:val="003A5A86"/>
    <w:rsid w:val="003A62F5"/>
    <w:rsid w:val="003A686A"/>
    <w:rsid w:val="003A6928"/>
    <w:rsid w:val="003A6A73"/>
    <w:rsid w:val="003A785F"/>
    <w:rsid w:val="003A7D04"/>
    <w:rsid w:val="003A7D2A"/>
    <w:rsid w:val="003A7E76"/>
    <w:rsid w:val="003B00AF"/>
    <w:rsid w:val="003B05B1"/>
    <w:rsid w:val="003B0707"/>
    <w:rsid w:val="003B0AB6"/>
    <w:rsid w:val="003B0CFF"/>
    <w:rsid w:val="003B0E34"/>
    <w:rsid w:val="003B105A"/>
    <w:rsid w:val="003B13EE"/>
    <w:rsid w:val="003B16E8"/>
    <w:rsid w:val="003B1969"/>
    <w:rsid w:val="003B1AFF"/>
    <w:rsid w:val="003B2675"/>
    <w:rsid w:val="003B27AC"/>
    <w:rsid w:val="003B2E59"/>
    <w:rsid w:val="003B2F01"/>
    <w:rsid w:val="003B34AC"/>
    <w:rsid w:val="003B362C"/>
    <w:rsid w:val="003B375E"/>
    <w:rsid w:val="003B43DA"/>
    <w:rsid w:val="003B4506"/>
    <w:rsid w:val="003B4ACE"/>
    <w:rsid w:val="003B4D80"/>
    <w:rsid w:val="003B52B1"/>
    <w:rsid w:val="003B587E"/>
    <w:rsid w:val="003B5B7A"/>
    <w:rsid w:val="003B5F35"/>
    <w:rsid w:val="003B6D12"/>
    <w:rsid w:val="003B70EF"/>
    <w:rsid w:val="003B729C"/>
    <w:rsid w:val="003B74A5"/>
    <w:rsid w:val="003B751E"/>
    <w:rsid w:val="003C04EF"/>
    <w:rsid w:val="003C0A24"/>
    <w:rsid w:val="003C0CCE"/>
    <w:rsid w:val="003C1098"/>
    <w:rsid w:val="003C1673"/>
    <w:rsid w:val="003C22BE"/>
    <w:rsid w:val="003C25E3"/>
    <w:rsid w:val="003C2DC9"/>
    <w:rsid w:val="003C316C"/>
    <w:rsid w:val="003C390D"/>
    <w:rsid w:val="003C3A66"/>
    <w:rsid w:val="003C4249"/>
    <w:rsid w:val="003C46FB"/>
    <w:rsid w:val="003C5516"/>
    <w:rsid w:val="003C5FE1"/>
    <w:rsid w:val="003C6017"/>
    <w:rsid w:val="003C6BD6"/>
    <w:rsid w:val="003C7304"/>
    <w:rsid w:val="003C792D"/>
    <w:rsid w:val="003C7AC6"/>
    <w:rsid w:val="003C7FDA"/>
    <w:rsid w:val="003D1215"/>
    <w:rsid w:val="003D1A16"/>
    <w:rsid w:val="003D1C48"/>
    <w:rsid w:val="003D1DFC"/>
    <w:rsid w:val="003D23E1"/>
    <w:rsid w:val="003D2D97"/>
    <w:rsid w:val="003D35E3"/>
    <w:rsid w:val="003D39C3"/>
    <w:rsid w:val="003D3F48"/>
    <w:rsid w:val="003D4231"/>
    <w:rsid w:val="003D4820"/>
    <w:rsid w:val="003D4C43"/>
    <w:rsid w:val="003D4D7C"/>
    <w:rsid w:val="003D578E"/>
    <w:rsid w:val="003D6045"/>
    <w:rsid w:val="003D6A7B"/>
    <w:rsid w:val="003D6B14"/>
    <w:rsid w:val="003D6BF0"/>
    <w:rsid w:val="003D792B"/>
    <w:rsid w:val="003D7AF4"/>
    <w:rsid w:val="003E0749"/>
    <w:rsid w:val="003E0E11"/>
    <w:rsid w:val="003E0FC4"/>
    <w:rsid w:val="003E1358"/>
    <w:rsid w:val="003E1DDA"/>
    <w:rsid w:val="003E1E0D"/>
    <w:rsid w:val="003E2107"/>
    <w:rsid w:val="003E2814"/>
    <w:rsid w:val="003E334F"/>
    <w:rsid w:val="003E3544"/>
    <w:rsid w:val="003E391D"/>
    <w:rsid w:val="003E3F9B"/>
    <w:rsid w:val="003E4149"/>
    <w:rsid w:val="003E4F1A"/>
    <w:rsid w:val="003E5209"/>
    <w:rsid w:val="003E5294"/>
    <w:rsid w:val="003E68BC"/>
    <w:rsid w:val="003E6F81"/>
    <w:rsid w:val="003E7008"/>
    <w:rsid w:val="003E797B"/>
    <w:rsid w:val="003E7B18"/>
    <w:rsid w:val="003F00B5"/>
    <w:rsid w:val="003F0AAF"/>
    <w:rsid w:val="003F0D25"/>
    <w:rsid w:val="003F101F"/>
    <w:rsid w:val="003F1461"/>
    <w:rsid w:val="003F1804"/>
    <w:rsid w:val="003F199A"/>
    <w:rsid w:val="003F1DFE"/>
    <w:rsid w:val="003F2993"/>
    <w:rsid w:val="003F2C23"/>
    <w:rsid w:val="003F2F38"/>
    <w:rsid w:val="003F319F"/>
    <w:rsid w:val="003F3A58"/>
    <w:rsid w:val="003F3AB8"/>
    <w:rsid w:val="003F411F"/>
    <w:rsid w:val="003F454C"/>
    <w:rsid w:val="003F5587"/>
    <w:rsid w:val="003F5694"/>
    <w:rsid w:val="003F5B26"/>
    <w:rsid w:val="003F63AB"/>
    <w:rsid w:val="003F6EB8"/>
    <w:rsid w:val="003F704B"/>
    <w:rsid w:val="003F7437"/>
    <w:rsid w:val="003F748D"/>
    <w:rsid w:val="003F7FBF"/>
    <w:rsid w:val="004008C8"/>
    <w:rsid w:val="00400FF9"/>
    <w:rsid w:val="00401496"/>
    <w:rsid w:val="004014C4"/>
    <w:rsid w:val="00401C79"/>
    <w:rsid w:val="00401F4F"/>
    <w:rsid w:val="0040211A"/>
    <w:rsid w:val="0040225D"/>
    <w:rsid w:val="00402B05"/>
    <w:rsid w:val="00402B67"/>
    <w:rsid w:val="00402C50"/>
    <w:rsid w:val="0040306D"/>
    <w:rsid w:val="004031D0"/>
    <w:rsid w:val="00403873"/>
    <w:rsid w:val="00403A24"/>
    <w:rsid w:val="00403D29"/>
    <w:rsid w:val="0040430E"/>
    <w:rsid w:val="0040435D"/>
    <w:rsid w:val="00404577"/>
    <w:rsid w:val="00404E4A"/>
    <w:rsid w:val="00404ECA"/>
    <w:rsid w:val="00405114"/>
    <w:rsid w:val="00405681"/>
    <w:rsid w:val="00405B0C"/>
    <w:rsid w:val="00405B8E"/>
    <w:rsid w:val="00405E8C"/>
    <w:rsid w:val="0040690E"/>
    <w:rsid w:val="0040706D"/>
    <w:rsid w:val="004070F5"/>
    <w:rsid w:val="00407267"/>
    <w:rsid w:val="00407F85"/>
    <w:rsid w:val="004102D1"/>
    <w:rsid w:val="00410659"/>
    <w:rsid w:val="00410A5C"/>
    <w:rsid w:val="00411F76"/>
    <w:rsid w:val="004120F4"/>
    <w:rsid w:val="004123C5"/>
    <w:rsid w:val="004123FE"/>
    <w:rsid w:val="00412793"/>
    <w:rsid w:val="004127FA"/>
    <w:rsid w:val="00412975"/>
    <w:rsid w:val="0041428B"/>
    <w:rsid w:val="004152A4"/>
    <w:rsid w:val="00415BA5"/>
    <w:rsid w:val="00415D9E"/>
    <w:rsid w:val="00415E38"/>
    <w:rsid w:val="00416208"/>
    <w:rsid w:val="00416400"/>
    <w:rsid w:val="0041779D"/>
    <w:rsid w:val="00417BDD"/>
    <w:rsid w:val="00417D8F"/>
    <w:rsid w:val="0042038C"/>
    <w:rsid w:val="0042072F"/>
    <w:rsid w:val="00420950"/>
    <w:rsid w:val="00421291"/>
    <w:rsid w:val="00421C09"/>
    <w:rsid w:val="00421FEF"/>
    <w:rsid w:val="0042227B"/>
    <w:rsid w:val="00422312"/>
    <w:rsid w:val="00422732"/>
    <w:rsid w:val="00423331"/>
    <w:rsid w:val="004238C2"/>
    <w:rsid w:val="00423901"/>
    <w:rsid w:val="00423A45"/>
    <w:rsid w:val="00423AD0"/>
    <w:rsid w:val="00424598"/>
    <w:rsid w:val="004248D3"/>
    <w:rsid w:val="00424A10"/>
    <w:rsid w:val="004255B1"/>
    <w:rsid w:val="00425964"/>
    <w:rsid w:val="00425C62"/>
    <w:rsid w:val="00426313"/>
    <w:rsid w:val="004276E9"/>
    <w:rsid w:val="004301F9"/>
    <w:rsid w:val="004305CF"/>
    <w:rsid w:val="0043092B"/>
    <w:rsid w:val="00430935"/>
    <w:rsid w:val="00430966"/>
    <w:rsid w:val="004311F5"/>
    <w:rsid w:val="004318F9"/>
    <w:rsid w:val="004319F9"/>
    <w:rsid w:val="00431B65"/>
    <w:rsid w:val="00431E40"/>
    <w:rsid w:val="00431F18"/>
    <w:rsid w:val="004322C4"/>
    <w:rsid w:val="0043243D"/>
    <w:rsid w:val="00432528"/>
    <w:rsid w:val="00433053"/>
    <w:rsid w:val="004331D7"/>
    <w:rsid w:val="004332A5"/>
    <w:rsid w:val="004334AD"/>
    <w:rsid w:val="004337E1"/>
    <w:rsid w:val="004338E5"/>
    <w:rsid w:val="00433980"/>
    <w:rsid w:val="00433E55"/>
    <w:rsid w:val="00434265"/>
    <w:rsid w:val="0043496D"/>
    <w:rsid w:val="00434D88"/>
    <w:rsid w:val="00435134"/>
    <w:rsid w:val="0043587E"/>
    <w:rsid w:val="00435981"/>
    <w:rsid w:val="00435B1E"/>
    <w:rsid w:val="00435B4A"/>
    <w:rsid w:val="004361FB"/>
    <w:rsid w:val="004362BF"/>
    <w:rsid w:val="004364B7"/>
    <w:rsid w:val="0043698A"/>
    <w:rsid w:val="00436A4F"/>
    <w:rsid w:val="00436B55"/>
    <w:rsid w:val="00437B9A"/>
    <w:rsid w:val="00437EE6"/>
    <w:rsid w:val="00440842"/>
    <w:rsid w:val="00440849"/>
    <w:rsid w:val="00441DBE"/>
    <w:rsid w:val="00441F62"/>
    <w:rsid w:val="00442545"/>
    <w:rsid w:val="004430B1"/>
    <w:rsid w:val="00443131"/>
    <w:rsid w:val="004436CF"/>
    <w:rsid w:val="00443905"/>
    <w:rsid w:val="00444D04"/>
    <w:rsid w:val="00444D77"/>
    <w:rsid w:val="00445579"/>
    <w:rsid w:val="004459CB"/>
    <w:rsid w:val="00445B4F"/>
    <w:rsid w:val="00445C03"/>
    <w:rsid w:val="00445D10"/>
    <w:rsid w:val="00445F28"/>
    <w:rsid w:val="00446EC2"/>
    <w:rsid w:val="00446ED5"/>
    <w:rsid w:val="00447229"/>
    <w:rsid w:val="00447470"/>
    <w:rsid w:val="004474A0"/>
    <w:rsid w:val="00447701"/>
    <w:rsid w:val="00447A55"/>
    <w:rsid w:val="00447BBC"/>
    <w:rsid w:val="00450192"/>
    <w:rsid w:val="00450F6F"/>
    <w:rsid w:val="004517D5"/>
    <w:rsid w:val="004518A8"/>
    <w:rsid w:val="00451F95"/>
    <w:rsid w:val="004521B0"/>
    <w:rsid w:val="00452272"/>
    <w:rsid w:val="00452468"/>
    <w:rsid w:val="004526D8"/>
    <w:rsid w:val="00454475"/>
    <w:rsid w:val="00455D51"/>
    <w:rsid w:val="00456036"/>
    <w:rsid w:val="00457237"/>
    <w:rsid w:val="00457C33"/>
    <w:rsid w:val="00457CE4"/>
    <w:rsid w:val="00457E49"/>
    <w:rsid w:val="004615B8"/>
    <w:rsid w:val="004616E3"/>
    <w:rsid w:val="00461766"/>
    <w:rsid w:val="00461D23"/>
    <w:rsid w:val="00461D6A"/>
    <w:rsid w:val="00462294"/>
    <w:rsid w:val="00462E87"/>
    <w:rsid w:val="004637FA"/>
    <w:rsid w:val="00463F74"/>
    <w:rsid w:val="00464090"/>
    <w:rsid w:val="0046412A"/>
    <w:rsid w:val="004642E7"/>
    <w:rsid w:val="00464398"/>
    <w:rsid w:val="00464691"/>
    <w:rsid w:val="004649AA"/>
    <w:rsid w:val="004649CD"/>
    <w:rsid w:val="00464EE5"/>
    <w:rsid w:val="00465203"/>
    <w:rsid w:val="004658CB"/>
    <w:rsid w:val="00465EC9"/>
    <w:rsid w:val="00466B97"/>
    <w:rsid w:val="004670DC"/>
    <w:rsid w:val="004677C6"/>
    <w:rsid w:val="00470BFA"/>
    <w:rsid w:val="00471ED5"/>
    <w:rsid w:val="00472460"/>
    <w:rsid w:val="00473054"/>
    <w:rsid w:val="004732EE"/>
    <w:rsid w:val="00473F70"/>
    <w:rsid w:val="00473FDE"/>
    <w:rsid w:val="0047420B"/>
    <w:rsid w:val="0047485D"/>
    <w:rsid w:val="004748DC"/>
    <w:rsid w:val="00474F1A"/>
    <w:rsid w:val="0047521B"/>
    <w:rsid w:val="0047587D"/>
    <w:rsid w:val="00475945"/>
    <w:rsid w:val="004760A9"/>
    <w:rsid w:val="00476605"/>
    <w:rsid w:val="00476EDD"/>
    <w:rsid w:val="00477EDB"/>
    <w:rsid w:val="00477EF6"/>
    <w:rsid w:val="00480439"/>
    <w:rsid w:val="00480EF9"/>
    <w:rsid w:val="00481B95"/>
    <w:rsid w:val="0048208B"/>
    <w:rsid w:val="004821D3"/>
    <w:rsid w:val="00482685"/>
    <w:rsid w:val="00482832"/>
    <w:rsid w:val="00482A42"/>
    <w:rsid w:val="00482FBB"/>
    <w:rsid w:val="004830AF"/>
    <w:rsid w:val="00483311"/>
    <w:rsid w:val="004834DA"/>
    <w:rsid w:val="0048362F"/>
    <w:rsid w:val="00483B24"/>
    <w:rsid w:val="00483BC8"/>
    <w:rsid w:val="00483FCC"/>
    <w:rsid w:val="0048442F"/>
    <w:rsid w:val="00484E92"/>
    <w:rsid w:val="0048537D"/>
    <w:rsid w:val="004857C9"/>
    <w:rsid w:val="00485A04"/>
    <w:rsid w:val="00485A7A"/>
    <w:rsid w:val="00485D73"/>
    <w:rsid w:val="004861CB"/>
    <w:rsid w:val="004865AB"/>
    <w:rsid w:val="00486836"/>
    <w:rsid w:val="00486CA3"/>
    <w:rsid w:val="00486F54"/>
    <w:rsid w:val="0048747F"/>
    <w:rsid w:val="00487EDE"/>
    <w:rsid w:val="00490518"/>
    <w:rsid w:val="004906C4"/>
    <w:rsid w:val="004906D8"/>
    <w:rsid w:val="00490D5E"/>
    <w:rsid w:val="00491292"/>
    <w:rsid w:val="0049220E"/>
    <w:rsid w:val="00492A23"/>
    <w:rsid w:val="0049318D"/>
    <w:rsid w:val="0049338D"/>
    <w:rsid w:val="00493960"/>
    <w:rsid w:val="00493BBF"/>
    <w:rsid w:val="00493F1D"/>
    <w:rsid w:val="00494126"/>
    <w:rsid w:val="00495300"/>
    <w:rsid w:val="004960D2"/>
    <w:rsid w:val="0049690E"/>
    <w:rsid w:val="00497436"/>
    <w:rsid w:val="004975E5"/>
    <w:rsid w:val="004978AF"/>
    <w:rsid w:val="00497BB0"/>
    <w:rsid w:val="00497BE3"/>
    <w:rsid w:val="00497C04"/>
    <w:rsid w:val="00497D60"/>
    <w:rsid w:val="004A00AE"/>
    <w:rsid w:val="004A02BC"/>
    <w:rsid w:val="004A061B"/>
    <w:rsid w:val="004A0683"/>
    <w:rsid w:val="004A0A39"/>
    <w:rsid w:val="004A0A88"/>
    <w:rsid w:val="004A10E2"/>
    <w:rsid w:val="004A1CC9"/>
    <w:rsid w:val="004A24F6"/>
    <w:rsid w:val="004A258B"/>
    <w:rsid w:val="004A26FA"/>
    <w:rsid w:val="004A3790"/>
    <w:rsid w:val="004A38B5"/>
    <w:rsid w:val="004A3F64"/>
    <w:rsid w:val="004A428B"/>
    <w:rsid w:val="004A4C10"/>
    <w:rsid w:val="004A4EA8"/>
    <w:rsid w:val="004A538D"/>
    <w:rsid w:val="004A610E"/>
    <w:rsid w:val="004A6DF6"/>
    <w:rsid w:val="004A79A9"/>
    <w:rsid w:val="004A79E0"/>
    <w:rsid w:val="004B01C0"/>
    <w:rsid w:val="004B06E9"/>
    <w:rsid w:val="004B0F4F"/>
    <w:rsid w:val="004B0F8D"/>
    <w:rsid w:val="004B13D3"/>
    <w:rsid w:val="004B1423"/>
    <w:rsid w:val="004B17EE"/>
    <w:rsid w:val="004B233E"/>
    <w:rsid w:val="004B24EA"/>
    <w:rsid w:val="004B295C"/>
    <w:rsid w:val="004B2F07"/>
    <w:rsid w:val="004B3A8F"/>
    <w:rsid w:val="004B3B39"/>
    <w:rsid w:val="004B3CA9"/>
    <w:rsid w:val="004B3F8E"/>
    <w:rsid w:val="004B4142"/>
    <w:rsid w:val="004B481E"/>
    <w:rsid w:val="004B4BCE"/>
    <w:rsid w:val="004B5140"/>
    <w:rsid w:val="004B5407"/>
    <w:rsid w:val="004B65DA"/>
    <w:rsid w:val="004B6692"/>
    <w:rsid w:val="004B6AC9"/>
    <w:rsid w:val="004B6E30"/>
    <w:rsid w:val="004B6F1B"/>
    <w:rsid w:val="004B7066"/>
    <w:rsid w:val="004B7277"/>
    <w:rsid w:val="004B7690"/>
    <w:rsid w:val="004C057D"/>
    <w:rsid w:val="004C187A"/>
    <w:rsid w:val="004C1B05"/>
    <w:rsid w:val="004C2118"/>
    <w:rsid w:val="004C294D"/>
    <w:rsid w:val="004C2CD8"/>
    <w:rsid w:val="004C3217"/>
    <w:rsid w:val="004C3BCD"/>
    <w:rsid w:val="004C418D"/>
    <w:rsid w:val="004C4518"/>
    <w:rsid w:val="004C459E"/>
    <w:rsid w:val="004C4C26"/>
    <w:rsid w:val="004C5025"/>
    <w:rsid w:val="004C5F3C"/>
    <w:rsid w:val="004C629D"/>
    <w:rsid w:val="004C62ED"/>
    <w:rsid w:val="004C68C6"/>
    <w:rsid w:val="004C6A3C"/>
    <w:rsid w:val="004C7865"/>
    <w:rsid w:val="004C7907"/>
    <w:rsid w:val="004C79F0"/>
    <w:rsid w:val="004C7E94"/>
    <w:rsid w:val="004D0A06"/>
    <w:rsid w:val="004D0A5A"/>
    <w:rsid w:val="004D0AFF"/>
    <w:rsid w:val="004D12F7"/>
    <w:rsid w:val="004D14A5"/>
    <w:rsid w:val="004D1895"/>
    <w:rsid w:val="004D1C63"/>
    <w:rsid w:val="004D1FDB"/>
    <w:rsid w:val="004D227F"/>
    <w:rsid w:val="004D2484"/>
    <w:rsid w:val="004D24F5"/>
    <w:rsid w:val="004D2840"/>
    <w:rsid w:val="004D320E"/>
    <w:rsid w:val="004D3414"/>
    <w:rsid w:val="004D43A1"/>
    <w:rsid w:val="004D43C7"/>
    <w:rsid w:val="004D473B"/>
    <w:rsid w:val="004D479B"/>
    <w:rsid w:val="004D4C2A"/>
    <w:rsid w:val="004D4E91"/>
    <w:rsid w:val="004D5E99"/>
    <w:rsid w:val="004D6328"/>
    <w:rsid w:val="004D65EF"/>
    <w:rsid w:val="004D698C"/>
    <w:rsid w:val="004D69A7"/>
    <w:rsid w:val="004D7482"/>
    <w:rsid w:val="004E063C"/>
    <w:rsid w:val="004E0815"/>
    <w:rsid w:val="004E08D6"/>
    <w:rsid w:val="004E0979"/>
    <w:rsid w:val="004E0AEF"/>
    <w:rsid w:val="004E0DC7"/>
    <w:rsid w:val="004E1688"/>
    <w:rsid w:val="004E1A7A"/>
    <w:rsid w:val="004E278C"/>
    <w:rsid w:val="004E281A"/>
    <w:rsid w:val="004E2C0B"/>
    <w:rsid w:val="004E2CC4"/>
    <w:rsid w:val="004E2D6D"/>
    <w:rsid w:val="004E3160"/>
    <w:rsid w:val="004E36F7"/>
    <w:rsid w:val="004E3C34"/>
    <w:rsid w:val="004E3D9F"/>
    <w:rsid w:val="004E51B9"/>
    <w:rsid w:val="004E58FA"/>
    <w:rsid w:val="004E59D1"/>
    <w:rsid w:val="004E59F0"/>
    <w:rsid w:val="004E5EF3"/>
    <w:rsid w:val="004E67D8"/>
    <w:rsid w:val="004E6C01"/>
    <w:rsid w:val="004E6F96"/>
    <w:rsid w:val="004E7287"/>
    <w:rsid w:val="004F0741"/>
    <w:rsid w:val="004F1112"/>
    <w:rsid w:val="004F15AC"/>
    <w:rsid w:val="004F2B91"/>
    <w:rsid w:val="004F2F3D"/>
    <w:rsid w:val="004F3200"/>
    <w:rsid w:val="004F34D3"/>
    <w:rsid w:val="004F3AE6"/>
    <w:rsid w:val="004F3FC3"/>
    <w:rsid w:val="004F4640"/>
    <w:rsid w:val="004F4A5F"/>
    <w:rsid w:val="004F4E84"/>
    <w:rsid w:val="004F50A9"/>
    <w:rsid w:val="004F5CC2"/>
    <w:rsid w:val="004F6763"/>
    <w:rsid w:val="004F6BEF"/>
    <w:rsid w:val="004F6F0E"/>
    <w:rsid w:val="004F775B"/>
    <w:rsid w:val="004F779A"/>
    <w:rsid w:val="004F7B09"/>
    <w:rsid w:val="00500192"/>
    <w:rsid w:val="005002B4"/>
    <w:rsid w:val="0050046C"/>
    <w:rsid w:val="005004D4"/>
    <w:rsid w:val="00500DEA"/>
    <w:rsid w:val="00501FF2"/>
    <w:rsid w:val="005020F1"/>
    <w:rsid w:val="00502252"/>
    <w:rsid w:val="00502CBD"/>
    <w:rsid w:val="0050397F"/>
    <w:rsid w:val="00503A58"/>
    <w:rsid w:val="00503E47"/>
    <w:rsid w:val="00503EBE"/>
    <w:rsid w:val="005040D5"/>
    <w:rsid w:val="00504111"/>
    <w:rsid w:val="0050450A"/>
    <w:rsid w:val="005048EE"/>
    <w:rsid w:val="00504988"/>
    <w:rsid w:val="005051ED"/>
    <w:rsid w:val="005054EA"/>
    <w:rsid w:val="00505A95"/>
    <w:rsid w:val="00505BAC"/>
    <w:rsid w:val="00505D4A"/>
    <w:rsid w:val="0050675C"/>
    <w:rsid w:val="00507101"/>
    <w:rsid w:val="005073D6"/>
    <w:rsid w:val="00507620"/>
    <w:rsid w:val="00507654"/>
    <w:rsid w:val="005078F1"/>
    <w:rsid w:val="00507BA7"/>
    <w:rsid w:val="00507E8A"/>
    <w:rsid w:val="0051016A"/>
    <w:rsid w:val="00510284"/>
    <w:rsid w:val="00510511"/>
    <w:rsid w:val="0051072A"/>
    <w:rsid w:val="00510869"/>
    <w:rsid w:val="005115FE"/>
    <w:rsid w:val="0051162A"/>
    <w:rsid w:val="00511940"/>
    <w:rsid w:val="00511D66"/>
    <w:rsid w:val="00513F02"/>
    <w:rsid w:val="00514039"/>
    <w:rsid w:val="0051468E"/>
    <w:rsid w:val="00514E41"/>
    <w:rsid w:val="00515413"/>
    <w:rsid w:val="005154AC"/>
    <w:rsid w:val="00515802"/>
    <w:rsid w:val="00515910"/>
    <w:rsid w:val="00515948"/>
    <w:rsid w:val="005159F4"/>
    <w:rsid w:val="00515C85"/>
    <w:rsid w:val="00516181"/>
    <w:rsid w:val="00516EEB"/>
    <w:rsid w:val="00516F76"/>
    <w:rsid w:val="00516F94"/>
    <w:rsid w:val="00516FA3"/>
    <w:rsid w:val="00517153"/>
    <w:rsid w:val="0051727B"/>
    <w:rsid w:val="00517396"/>
    <w:rsid w:val="00517726"/>
    <w:rsid w:val="00517899"/>
    <w:rsid w:val="00517F9A"/>
    <w:rsid w:val="00517FA1"/>
    <w:rsid w:val="0052002C"/>
    <w:rsid w:val="00520219"/>
    <w:rsid w:val="0052060A"/>
    <w:rsid w:val="005206CE"/>
    <w:rsid w:val="00520CF4"/>
    <w:rsid w:val="005224B1"/>
    <w:rsid w:val="00522F14"/>
    <w:rsid w:val="00522FF2"/>
    <w:rsid w:val="005231DC"/>
    <w:rsid w:val="00523508"/>
    <w:rsid w:val="00523FE0"/>
    <w:rsid w:val="005251C5"/>
    <w:rsid w:val="00527B43"/>
    <w:rsid w:val="00527D71"/>
    <w:rsid w:val="005307A0"/>
    <w:rsid w:val="005308FA"/>
    <w:rsid w:val="00530E9A"/>
    <w:rsid w:val="00530F46"/>
    <w:rsid w:val="0053135E"/>
    <w:rsid w:val="005313EF"/>
    <w:rsid w:val="0053157A"/>
    <w:rsid w:val="00531829"/>
    <w:rsid w:val="005319A9"/>
    <w:rsid w:val="0053248C"/>
    <w:rsid w:val="00533396"/>
    <w:rsid w:val="00533CBE"/>
    <w:rsid w:val="00533FCA"/>
    <w:rsid w:val="0053508F"/>
    <w:rsid w:val="005351D4"/>
    <w:rsid w:val="005360C8"/>
    <w:rsid w:val="00536A37"/>
    <w:rsid w:val="00536C4A"/>
    <w:rsid w:val="00536C50"/>
    <w:rsid w:val="00536E62"/>
    <w:rsid w:val="005370AC"/>
    <w:rsid w:val="0053731C"/>
    <w:rsid w:val="00537AC4"/>
    <w:rsid w:val="00537B2C"/>
    <w:rsid w:val="00537B5F"/>
    <w:rsid w:val="00540462"/>
    <w:rsid w:val="00540683"/>
    <w:rsid w:val="00540A14"/>
    <w:rsid w:val="00540A39"/>
    <w:rsid w:val="00540A61"/>
    <w:rsid w:val="00540B83"/>
    <w:rsid w:val="00541027"/>
    <w:rsid w:val="005413A6"/>
    <w:rsid w:val="00541670"/>
    <w:rsid w:val="00541850"/>
    <w:rsid w:val="00541A80"/>
    <w:rsid w:val="00541B90"/>
    <w:rsid w:val="00541F07"/>
    <w:rsid w:val="00542117"/>
    <w:rsid w:val="00542399"/>
    <w:rsid w:val="0054251D"/>
    <w:rsid w:val="00542DE0"/>
    <w:rsid w:val="005435D6"/>
    <w:rsid w:val="0054411D"/>
    <w:rsid w:val="00544B4A"/>
    <w:rsid w:val="00545378"/>
    <w:rsid w:val="0054567B"/>
    <w:rsid w:val="005456E3"/>
    <w:rsid w:val="00545E71"/>
    <w:rsid w:val="00545F8D"/>
    <w:rsid w:val="00546627"/>
    <w:rsid w:val="0054693C"/>
    <w:rsid w:val="0054742A"/>
    <w:rsid w:val="00550C54"/>
    <w:rsid w:val="005510E9"/>
    <w:rsid w:val="00551997"/>
    <w:rsid w:val="00551D09"/>
    <w:rsid w:val="00552085"/>
    <w:rsid w:val="005522BB"/>
    <w:rsid w:val="00552312"/>
    <w:rsid w:val="0055233E"/>
    <w:rsid w:val="00552413"/>
    <w:rsid w:val="00552785"/>
    <w:rsid w:val="00553573"/>
    <w:rsid w:val="005537EC"/>
    <w:rsid w:val="00553B94"/>
    <w:rsid w:val="005544D6"/>
    <w:rsid w:val="00554C46"/>
    <w:rsid w:val="00555180"/>
    <w:rsid w:val="00555190"/>
    <w:rsid w:val="00555FB9"/>
    <w:rsid w:val="005563C0"/>
    <w:rsid w:val="00556659"/>
    <w:rsid w:val="0055673C"/>
    <w:rsid w:val="00556A91"/>
    <w:rsid w:val="00556DC5"/>
    <w:rsid w:val="005573CA"/>
    <w:rsid w:val="00557713"/>
    <w:rsid w:val="00557C6F"/>
    <w:rsid w:val="00561290"/>
    <w:rsid w:val="005614FA"/>
    <w:rsid w:val="00561B8B"/>
    <w:rsid w:val="0056203B"/>
    <w:rsid w:val="0056226D"/>
    <w:rsid w:val="005627B9"/>
    <w:rsid w:val="00562998"/>
    <w:rsid w:val="0056300A"/>
    <w:rsid w:val="00564594"/>
    <w:rsid w:val="00565318"/>
    <w:rsid w:val="00566A38"/>
    <w:rsid w:val="005671B4"/>
    <w:rsid w:val="00567201"/>
    <w:rsid w:val="005673E3"/>
    <w:rsid w:val="00567C0E"/>
    <w:rsid w:val="00567EE2"/>
    <w:rsid w:val="005702B4"/>
    <w:rsid w:val="00570AA5"/>
    <w:rsid w:val="00570B42"/>
    <w:rsid w:val="00570D3B"/>
    <w:rsid w:val="00570D52"/>
    <w:rsid w:val="00570FB2"/>
    <w:rsid w:val="00571099"/>
    <w:rsid w:val="005712BB"/>
    <w:rsid w:val="005716D6"/>
    <w:rsid w:val="00571866"/>
    <w:rsid w:val="0057202C"/>
    <w:rsid w:val="00572846"/>
    <w:rsid w:val="0057287E"/>
    <w:rsid w:val="00573293"/>
    <w:rsid w:val="00573F91"/>
    <w:rsid w:val="0057441F"/>
    <w:rsid w:val="00575465"/>
    <w:rsid w:val="005756DD"/>
    <w:rsid w:val="00575B0A"/>
    <w:rsid w:val="00575BED"/>
    <w:rsid w:val="00575E92"/>
    <w:rsid w:val="005760DF"/>
    <w:rsid w:val="00577239"/>
    <w:rsid w:val="00577A12"/>
    <w:rsid w:val="00580AE8"/>
    <w:rsid w:val="00581662"/>
    <w:rsid w:val="0058178C"/>
    <w:rsid w:val="00581C16"/>
    <w:rsid w:val="00581C3A"/>
    <w:rsid w:val="00582A4B"/>
    <w:rsid w:val="00582E6C"/>
    <w:rsid w:val="00582EEF"/>
    <w:rsid w:val="0058447A"/>
    <w:rsid w:val="0058490B"/>
    <w:rsid w:val="00584918"/>
    <w:rsid w:val="00584A08"/>
    <w:rsid w:val="00584D63"/>
    <w:rsid w:val="00585262"/>
    <w:rsid w:val="005879B7"/>
    <w:rsid w:val="00587B6E"/>
    <w:rsid w:val="0059011D"/>
    <w:rsid w:val="005901C7"/>
    <w:rsid w:val="00590495"/>
    <w:rsid w:val="00590CE3"/>
    <w:rsid w:val="00590F2C"/>
    <w:rsid w:val="0059146A"/>
    <w:rsid w:val="00592239"/>
    <w:rsid w:val="00592263"/>
    <w:rsid w:val="00592462"/>
    <w:rsid w:val="005927B6"/>
    <w:rsid w:val="00592C9D"/>
    <w:rsid w:val="00593704"/>
    <w:rsid w:val="00593BD7"/>
    <w:rsid w:val="00594014"/>
    <w:rsid w:val="00594228"/>
    <w:rsid w:val="00594F81"/>
    <w:rsid w:val="005950EC"/>
    <w:rsid w:val="0059566C"/>
    <w:rsid w:val="00595818"/>
    <w:rsid w:val="00595AED"/>
    <w:rsid w:val="0059625C"/>
    <w:rsid w:val="005969F0"/>
    <w:rsid w:val="005A0350"/>
    <w:rsid w:val="005A0771"/>
    <w:rsid w:val="005A16A7"/>
    <w:rsid w:val="005A244B"/>
    <w:rsid w:val="005A2675"/>
    <w:rsid w:val="005A2965"/>
    <w:rsid w:val="005A2B64"/>
    <w:rsid w:val="005A2CC5"/>
    <w:rsid w:val="005A2D18"/>
    <w:rsid w:val="005A2E39"/>
    <w:rsid w:val="005A2E54"/>
    <w:rsid w:val="005A323B"/>
    <w:rsid w:val="005A3814"/>
    <w:rsid w:val="005A3A1C"/>
    <w:rsid w:val="005A3DD1"/>
    <w:rsid w:val="005A4B46"/>
    <w:rsid w:val="005A4CFC"/>
    <w:rsid w:val="005A516D"/>
    <w:rsid w:val="005A5188"/>
    <w:rsid w:val="005A55C8"/>
    <w:rsid w:val="005A5A60"/>
    <w:rsid w:val="005A5F98"/>
    <w:rsid w:val="005A6062"/>
    <w:rsid w:val="005A680A"/>
    <w:rsid w:val="005A68AD"/>
    <w:rsid w:val="005A6CE5"/>
    <w:rsid w:val="005A6F77"/>
    <w:rsid w:val="005A7822"/>
    <w:rsid w:val="005A7B4B"/>
    <w:rsid w:val="005A7BEA"/>
    <w:rsid w:val="005A7C48"/>
    <w:rsid w:val="005B066A"/>
    <w:rsid w:val="005B0794"/>
    <w:rsid w:val="005B10C4"/>
    <w:rsid w:val="005B110B"/>
    <w:rsid w:val="005B1180"/>
    <w:rsid w:val="005B17CA"/>
    <w:rsid w:val="005B1B82"/>
    <w:rsid w:val="005B1D33"/>
    <w:rsid w:val="005B2296"/>
    <w:rsid w:val="005B2630"/>
    <w:rsid w:val="005B2804"/>
    <w:rsid w:val="005B28A5"/>
    <w:rsid w:val="005B2CF6"/>
    <w:rsid w:val="005B2E91"/>
    <w:rsid w:val="005B3EAD"/>
    <w:rsid w:val="005B40F5"/>
    <w:rsid w:val="005B4220"/>
    <w:rsid w:val="005B4775"/>
    <w:rsid w:val="005B4F12"/>
    <w:rsid w:val="005B4F14"/>
    <w:rsid w:val="005B508B"/>
    <w:rsid w:val="005B58E1"/>
    <w:rsid w:val="005B6204"/>
    <w:rsid w:val="005B6AF8"/>
    <w:rsid w:val="005B6B25"/>
    <w:rsid w:val="005B71E4"/>
    <w:rsid w:val="005B75DB"/>
    <w:rsid w:val="005B76E3"/>
    <w:rsid w:val="005B7AB3"/>
    <w:rsid w:val="005B7AC0"/>
    <w:rsid w:val="005C023F"/>
    <w:rsid w:val="005C027E"/>
    <w:rsid w:val="005C031E"/>
    <w:rsid w:val="005C0571"/>
    <w:rsid w:val="005C0829"/>
    <w:rsid w:val="005C08EE"/>
    <w:rsid w:val="005C0E03"/>
    <w:rsid w:val="005C0F30"/>
    <w:rsid w:val="005C1279"/>
    <w:rsid w:val="005C12E0"/>
    <w:rsid w:val="005C1E8A"/>
    <w:rsid w:val="005C25E8"/>
    <w:rsid w:val="005C2C0E"/>
    <w:rsid w:val="005C30E9"/>
    <w:rsid w:val="005C35ED"/>
    <w:rsid w:val="005C3A38"/>
    <w:rsid w:val="005C4182"/>
    <w:rsid w:val="005C4D31"/>
    <w:rsid w:val="005C4EAD"/>
    <w:rsid w:val="005C4FB5"/>
    <w:rsid w:val="005C5033"/>
    <w:rsid w:val="005C5097"/>
    <w:rsid w:val="005C50FF"/>
    <w:rsid w:val="005C60FB"/>
    <w:rsid w:val="005C6802"/>
    <w:rsid w:val="005C6D02"/>
    <w:rsid w:val="005C7384"/>
    <w:rsid w:val="005C73C2"/>
    <w:rsid w:val="005C77A6"/>
    <w:rsid w:val="005C7AB2"/>
    <w:rsid w:val="005C7B39"/>
    <w:rsid w:val="005D0045"/>
    <w:rsid w:val="005D037A"/>
    <w:rsid w:val="005D0625"/>
    <w:rsid w:val="005D0C75"/>
    <w:rsid w:val="005D0D6F"/>
    <w:rsid w:val="005D1015"/>
    <w:rsid w:val="005D1090"/>
    <w:rsid w:val="005D1618"/>
    <w:rsid w:val="005D25CB"/>
    <w:rsid w:val="005D278B"/>
    <w:rsid w:val="005D2A7F"/>
    <w:rsid w:val="005D33D9"/>
    <w:rsid w:val="005D34BD"/>
    <w:rsid w:val="005D4A45"/>
    <w:rsid w:val="005D52EF"/>
    <w:rsid w:val="005D6566"/>
    <w:rsid w:val="005D6C9B"/>
    <w:rsid w:val="005D7299"/>
    <w:rsid w:val="005D72C7"/>
    <w:rsid w:val="005D7A3D"/>
    <w:rsid w:val="005E06DF"/>
    <w:rsid w:val="005E096A"/>
    <w:rsid w:val="005E0B02"/>
    <w:rsid w:val="005E0C08"/>
    <w:rsid w:val="005E0EFC"/>
    <w:rsid w:val="005E1353"/>
    <w:rsid w:val="005E1874"/>
    <w:rsid w:val="005E1A00"/>
    <w:rsid w:val="005E2592"/>
    <w:rsid w:val="005E262E"/>
    <w:rsid w:val="005E272E"/>
    <w:rsid w:val="005E2C0A"/>
    <w:rsid w:val="005E372C"/>
    <w:rsid w:val="005E3D25"/>
    <w:rsid w:val="005E3EF1"/>
    <w:rsid w:val="005E4894"/>
    <w:rsid w:val="005E4A5F"/>
    <w:rsid w:val="005E4B33"/>
    <w:rsid w:val="005E4C3F"/>
    <w:rsid w:val="005E4F2F"/>
    <w:rsid w:val="005E513F"/>
    <w:rsid w:val="005E5B33"/>
    <w:rsid w:val="005E674D"/>
    <w:rsid w:val="005E6BB8"/>
    <w:rsid w:val="005E75F1"/>
    <w:rsid w:val="005F0230"/>
    <w:rsid w:val="005F04E4"/>
    <w:rsid w:val="005F04E6"/>
    <w:rsid w:val="005F1602"/>
    <w:rsid w:val="005F18F9"/>
    <w:rsid w:val="005F1A30"/>
    <w:rsid w:val="005F2070"/>
    <w:rsid w:val="005F2304"/>
    <w:rsid w:val="005F24AF"/>
    <w:rsid w:val="005F25ED"/>
    <w:rsid w:val="005F27BB"/>
    <w:rsid w:val="005F29D9"/>
    <w:rsid w:val="005F29FB"/>
    <w:rsid w:val="005F3364"/>
    <w:rsid w:val="005F3957"/>
    <w:rsid w:val="005F396F"/>
    <w:rsid w:val="005F3B92"/>
    <w:rsid w:val="005F3CE6"/>
    <w:rsid w:val="005F412E"/>
    <w:rsid w:val="005F489D"/>
    <w:rsid w:val="005F4FA0"/>
    <w:rsid w:val="005F5289"/>
    <w:rsid w:val="005F5E23"/>
    <w:rsid w:val="005F6493"/>
    <w:rsid w:val="005F6AE0"/>
    <w:rsid w:val="005F70BE"/>
    <w:rsid w:val="005F787A"/>
    <w:rsid w:val="005F7BB8"/>
    <w:rsid w:val="005F7D91"/>
    <w:rsid w:val="005F7EE8"/>
    <w:rsid w:val="006001F9"/>
    <w:rsid w:val="0060061F"/>
    <w:rsid w:val="00600969"/>
    <w:rsid w:val="00600D30"/>
    <w:rsid w:val="006013B3"/>
    <w:rsid w:val="00601832"/>
    <w:rsid w:val="00601BF9"/>
    <w:rsid w:val="00602019"/>
    <w:rsid w:val="006025E7"/>
    <w:rsid w:val="00602AE6"/>
    <w:rsid w:val="00603582"/>
    <w:rsid w:val="00603BA6"/>
    <w:rsid w:val="00603D06"/>
    <w:rsid w:val="0060425C"/>
    <w:rsid w:val="00604368"/>
    <w:rsid w:val="00604D68"/>
    <w:rsid w:val="00604EBB"/>
    <w:rsid w:val="00604FD9"/>
    <w:rsid w:val="00605106"/>
    <w:rsid w:val="00605273"/>
    <w:rsid w:val="006052A4"/>
    <w:rsid w:val="0060532C"/>
    <w:rsid w:val="0060579B"/>
    <w:rsid w:val="00605877"/>
    <w:rsid w:val="00606697"/>
    <w:rsid w:val="00606B51"/>
    <w:rsid w:val="00606CE6"/>
    <w:rsid w:val="00607EF7"/>
    <w:rsid w:val="00607F33"/>
    <w:rsid w:val="006102FD"/>
    <w:rsid w:val="00610338"/>
    <w:rsid w:val="00610B86"/>
    <w:rsid w:val="0061141B"/>
    <w:rsid w:val="006114B4"/>
    <w:rsid w:val="006119DA"/>
    <w:rsid w:val="00611AD1"/>
    <w:rsid w:val="00611D3E"/>
    <w:rsid w:val="006126D7"/>
    <w:rsid w:val="006129E3"/>
    <w:rsid w:val="00612E94"/>
    <w:rsid w:val="006132A9"/>
    <w:rsid w:val="00613C7A"/>
    <w:rsid w:val="00613CAD"/>
    <w:rsid w:val="0061419A"/>
    <w:rsid w:val="00614D1A"/>
    <w:rsid w:val="00615543"/>
    <w:rsid w:val="00615754"/>
    <w:rsid w:val="00616506"/>
    <w:rsid w:val="00616769"/>
    <w:rsid w:val="00616D25"/>
    <w:rsid w:val="006170E9"/>
    <w:rsid w:val="00617FBA"/>
    <w:rsid w:val="0062117B"/>
    <w:rsid w:val="00621529"/>
    <w:rsid w:val="00621678"/>
    <w:rsid w:val="006217E4"/>
    <w:rsid w:val="00621AC9"/>
    <w:rsid w:val="00621AD2"/>
    <w:rsid w:val="00621C48"/>
    <w:rsid w:val="00621C86"/>
    <w:rsid w:val="0062286C"/>
    <w:rsid w:val="00622FA5"/>
    <w:rsid w:val="00623488"/>
    <w:rsid w:val="00623ACF"/>
    <w:rsid w:val="00623B9C"/>
    <w:rsid w:val="00623CCB"/>
    <w:rsid w:val="00624F55"/>
    <w:rsid w:val="006259D8"/>
    <w:rsid w:val="00625BA0"/>
    <w:rsid w:val="00625EA3"/>
    <w:rsid w:val="0062608F"/>
    <w:rsid w:val="00626131"/>
    <w:rsid w:val="00626A1F"/>
    <w:rsid w:val="00626D14"/>
    <w:rsid w:val="0062782D"/>
    <w:rsid w:val="00627A2F"/>
    <w:rsid w:val="00630157"/>
    <w:rsid w:val="00630325"/>
    <w:rsid w:val="00630A57"/>
    <w:rsid w:val="00630C7A"/>
    <w:rsid w:val="00630D9B"/>
    <w:rsid w:val="006311DA"/>
    <w:rsid w:val="00631439"/>
    <w:rsid w:val="006314A0"/>
    <w:rsid w:val="00631525"/>
    <w:rsid w:val="00631A1C"/>
    <w:rsid w:val="00631A4D"/>
    <w:rsid w:val="00631F4E"/>
    <w:rsid w:val="006322C6"/>
    <w:rsid w:val="0063323B"/>
    <w:rsid w:val="006332BC"/>
    <w:rsid w:val="00633581"/>
    <w:rsid w:val="0063361B"/>
    <w:rsid w:val="006337D6"/>
    <w:rsid w:val="00633A30"/>
    <w:rsid w:val="00633EC0"/>
    <w:rsid w:val="006345FA"/>
    <w:rsid w:val="0063467D"/>
    <w:rsid w:val="00634874"/>
    <w:rsid w:val="00634BDB"/>
    <w:rsid w:val="00634F29"/>
    <w:rsid w:val="00635C8B"/>
    <w:rsid w:val="00635E78"/>
    <w:rsid w:val="00636039"/>
    <w:rsid w:val="00636688"/>
    <w:rsid w:val="00636C15"/>
    <w:rsid w:val="00636D4A"/>
    <w:rsid w:val="00637332"/>
    <w:rsid w:val="00640AD1"/>
    <w:rsid w:val="00640F79"/>
    <w:rsid w:val="006413DB"/>
    <w:rsid w:val="00641F16"/>
    <w:rsid w:val="006423CC"/>
    <w:rsid w:val="006426B4"/>
    <w:rsid w:val="00642A4C"/>
    <w:rsid w:val="0064316F"/>
    <w:rsid w:val="00643787"/>
    <w:rsid w:val="006439E4"/>
    <w:rsid w:val="006447F5"/>
    <w:rsid w:val="0064522B"/>
    <w:rsid w:val="006455DE"/>
    <w:rsid w:val="00645B42"/>
    <w:rsid w:val="00645E6A"/>
    <w:rsid w:val="00646077"/>
    <w:rsid w:val="00646749"/>
    <w:rsid w:val="00646A4F"/>
    <w:rsid w:val="00646CED"/>
    <w:rsid w:val="006470A2"/>
    <w:rsid w:val="006472C0"/>
    <w:rsid w:val="006478C6"/>
    <w:rsid w:val="00650A14"/>
    <w:rsid w:val="00651125"/>
    <w:rsid w:val="006512C3"/>
    <w:rsid w:val="0065166F"/>
    <w:rsid w:val="00651DEA"/>
    <w:rsid w:val="00651F46"/>
    <w:rsid w:val="0065236E"/>
    <w:rsid w:val="00652977"/>
    <w:rsid w:val="00652B9A"/>
    <w:rsid w:val="00652DEE"/>
    <w:rsid w:val="00653C37"/>
    <w:rsid w:val="00653CC4"/>
    <w:rsid w:val="006543C6"/>
    <w:rsid w:val="00654FCA"/>
    <w:rsid w:val="0065589E"/>
    <w:rsid w:val="00655D18"/>
    <w:rsid w:val="0065615D"/>
    <w:rsid w:val="0065646F"/>
    <w:rsid w:val="006567AC"/>
    <w:rsid w:val="00656FB0"/>
    <w:rsid w:val="0065793B"/>
    <w:rsid w:val="00657B89"/>
    <w:rsid w:val="006601AA"/>
    <w:rsid w:val="00660867"/>
    <w:rsid w:val="00661078"/>
    <w:rsid w:val="00661360"/>
    <w:rsid w:val="00661D2D"/>
    <w:rsid w:val="00661E7B"/>
    <w:rsid w:val="0066245C"/>
    <w:rsid w:val="00662719"/>
    <w:rsid w:val="006628DE"/>
    <w:rsid w:val="00662F34"/>
    <w:rsid w:val="0066316A"/>
    <w:rsid w:val="00663511"/>
    <w:rsid w:val="00664A0E"/>
    <w:rsid w:val="00664B62"/>
    <w:rsid w:val="00664CB0"/>
    <w:rsid w:val="006653C6"/>
    <w:rsid w:val="00665C63"/>
    <w:rsid w:val="00666069"/>
    <w:rsid w:val="006661A9"/>
    <w:rsid w:val="006661EB"/>
    <w:rsid w:val="006664E7"/>
    <w:rsid w:val="00666532"/>
    <w:rsid w:val="00666538"/>
    <w:rsid w:val="00666ABD"/>
    <w:rsid w:val="00666FDA"/>
    <w:rsid w:val="006670B5"/>
    <w:rsid w:val="006673A9"/>
    <w:rsid w:val="0066750A"/>
    <w:rsid w:val="0067030C"/>
    <w:rsid w:val="006710FE"/>
    <w:rsid w:val="00671156"/>
    <w:rsid w:val="006712E7"/>
    <w:rsid w:val="00671F57"/>
    <w:rsid w:val="00672662"/>
    <w:rsid w:val="006726F6"/>
    <w:rsid w:val="00673010"/>
    <w:rsid w:val="006735EA"/>
    <w:rsid w:val="00674A2E"/>
    <w:rsid w:val="00674C82"/>
    <w:rsid w:val="00674E77"/>
    <w:rsid w:val="00675961"/>
    <w:rsid w:val="0067596B"/>
    <w:rsid w:val="00676161"/>
    <w:rsid w:val="0067618F"/>
    <w:rsid w:val="0067662F"/>
    <w:rsid w:val="0067663F"/>
    <w:rsid w:val="006766DB"/>
    <w:rsid w:val="00676B3E"/>
    <w:rsid w:val="00676CD1"/>
    <w:rsid w:val="0067791F"/>
    <w:rsid w:val="00677CD8"/>
    <w:rsid w:val="00677E8F"/>
    <w:rsid w:val="006802E6"/>
    <w:rsid w:val="0068057E"/>
    <w:rsid w:val="00681561"/>
    <w:rsid w:val="00681958"/>
    <w:rsid w:val="00681AED"/>
    <w:rsid w:val="00681B4E"/>
    <w:rsid w:val="00681C67"/>
    <w:rsid w:val="006826E2"/>
    <w:rsid w:val="00682A7F"/>
    <w:rsid w:val="00682DA4"/>
    <w:rsid w:val="00683916"/>
    <w:rsid w:val="00683AB8"/>
    <w:rsid w:val="00683AD2"/>
    <w:rsid w:val="00684351"/>
    <w:rsid w:val="00684E7A"/>
    <w:rsid w:val="00685557"/>
    <w:rsid w:val="00685700"/>
    <w:rsid w:val="00685A49"/>
    <w:rsid w:val="00685C6F"/>
    <w:rsid w:val="00686624"/>
    <w:rsid w:val="00686B57"/>
    <w:rsid w:val="0068703B"/>
    <w:rsid w:val="00687B44"/>
    <w:rsid w:val="00687B9D"/>
    <w:rsid w:val="00687C98"/>
    <w:rsid w:val="00690472"/>
    <w:rsid w:val="0069058E"/>
    <w:rsid w:val="00690B5C"/>
    <w:rsid w:val="0069111B"/>
    <w:rsid w:val="00691499"/>
    <w:rsid w:val="006916D9"/>
    <w:rsid w:val="0069275D"/>
    <w:rsid w:val="0069278B"/>
    <w:rsid w:val="0069291F"/>
    <w:rsid w:val="00692A27"/>
    <w:rsid w:val="0069324E"/>
    <w:rsid w:val="006934FD"/>
    <w:rsid w:val="0069375B"/>
    <w:rsid w:val="006955B5"/>
    <w:rsid w:val="00695A46"/>
    <w:rsid w:val="00695DBD"/>
    <w:rsid w:val="00695F34"/>
    <w:rsid w:val="00695FDF"/>
    <w:rsid w:val="00696051"/>
    <w:rsid w:val="006962D1"/>
    <w:rsid w:val="00696516"/>
    <w:rsid w:val="00696597"/>
    <w:rsid w:val="00696A59"/>
    <w:rsid w:val="006975F4"/>
    <w:rsid w:val="00697A6C"/>
    <w:rsid w:val="00697CC6"/>
    <w:rsid w:val="00697E7B"/>
    <w:rsid w:val="006A0381"/>
    <w:rsid w:val="006A0430"/>
    <w:rsid w:val="006A0F42"/>
    <w:rsid w:val="006A10EB"/>
    <w:rsid w:val="006A1D00"/>
    <w:rsid w:val="006A288E"/>
    <w:rsid w:val="006A2D82"/>
    <w:rsid w:val="006A2EA2"/>
    <w:rsid w:val="006A2EDE"/>
    <w:rsid w:val="006A3C05"/>
    <w:rsid w:val="006A4507"/>
    <w:rsid w:val="006A5807"/>
    <w:rsid w:val="006A5F42"/>
    <w:rsid w:val="006A60CD"/>
    <w:rsid w:val="006A6107"/>
    <w:rsid w:val="006A6136"/>
    <w:rsid w:val="006A61D7"/>
    <w:rsid w:val="006A636C"/>
    <w:rsid w:val="006A6773"/>
    <w:rsid w:val="006A6CCD"/>
    <w:rsid w:val="006A725F"/>
    <w:rsid w:val="006A75A3"/>
    <w:rsid w:val="006A7F32"/>
    <w:rsid w:val="006B03B4"/>
    <w:rsid w:val="006B13E7"/>
    <w:rsid w:val="006B2066"/>
    <w:rsid w:val="006B2A58"/>
    <w:rsid w:val="006B3361"/>
    <w:rsid w:val="006B36DB"/>
    <w:rsid w:val="006B3727"/>
    <w:rsid w:val="006B3953"/>
    <w:rsid w:val="006B39EF"/>
    <w:rsid w:val="006B3BE3"/>
    <w:rsid w:val="006B3D11"/>
    <w:rsid w:val="006B3F04"/>
    <w:rsid w:val="006B486E"/>
    <w:rsid w:val="006B58FA"/>
    <w:rsid w:val="006B59BF"/>
    <w:rsid w:val="006B5C23"/>
    <w:rsid w:val="006B64B6"/>
    <w:rsid w:val="006B767B"/>
    <w:rsid w:val="006B76FC"/>
    <w:rsid w:val="006B7B1A"/>
    <w:rsid w:val="006B7E3D"/>
    <w:rsid w:val="006C0014"/>
    <w:rsid w:val="006C01AD"/>
    <w:rsid w:val="006C01AF"/>
    <w:rsid w:val="006C02AB"/>
    <w:rsid w:val="006C02F7"/>
    <w:rsid w:val="006C1275"/>
    <w:rsid w:val="006C1F6E"/>
    <w:rsid w:val="006C29B8"/>
    <w:rsid w:val="006C2C9C"/>
    <w:rsid w:val="006C2E55"/>
    <w:rsid w:val="006C351D"/>
    <w:rsid w:val="006C4699"/>
    <w:rsid w:val="006C4A34"/>
    <w:rsid w:val="006C4C95"/>
    <w:rsid w:val="006C54AA"/>
    <w:rsid w:val="006C54D0"/>
    <w:rsid w:val="006C568C"/>
    <w:rsid w:val="006C5B84"/>
    <w:rsid w:val="006C5FDC"/>
    <w:rsid w:val="006C6A9C"/>
    <w:rsid w:val="006C6D4D"/>
    <w:rsid w:val="006C6D99"/>
    <w:rsid w:val="006C72EB"/>
    <w:rsid w:val="006C737D"/>
    <w:rsid w:val="006D04AC"/>
    <w:rsid w:val="006D07E6"/>
    <w:rsid w:val="006D11F7"/>
    <w:rsid w:val="006D152A"/>
    <w:rsid w:val="006D15A3"/>
    <w:rsid w:val="006D1703"/>
    <w:rsid w:val="006D22F8"/>
    <w:rsid w:val="006D2A59"/>
    <w:rsid w:val="006D32CB"/>
    <w:rsid w:val="006D35F9"/>
    <w:rsid w:val="006D3A57"/>
    <w:rsid w:val="006D3BD0"/>
    <w:rsid w:val="006D419E"/>
    <w:rsid w:val="006D475D"/>
    <w:rsid w:val="006D4C1B"/>
    <w:rsid w:val="006D4D10"/>
    <w:rsid w:val="006D4E3D"/>
    <w:rsid w:val="006D4EA3"/>
    <w:rsid w:val="006D5544"/>
    <w:rsid w:val="006D583F"/>
    <w:rsid w:val="006D5EC5"/>
    <w:rsid w:val="006D70A6"/>
    <w:rsid w:val="006D7500"/>
    <w:rsid w:val="006D795A"/>
    <w:rsid w:val="006D799C"/>
    <w:rsid w:val="006E016E"/>
    <w:rsid w:val="006E01F9"/>
    <w:rsid w:val="006E02B3"/>
    <w:rsid w:val="006E032C"/>
    <w:rsid w:val="006E0541"/>
    <w:rsid w:val="006E076C"/>
    <w:rsid w:val="006E096F"/>
    <w:rsid w:val="006E0EAC"/>
    <w:rsid w:val="006E0F3F"/>
    <w:rsid w:val="006E1190"/>
    <w:rsid w:val="006E1272"/>
    <w:rsid w:val="006E1411"/>
    <w:rsid w:val="006E18A6"/>
    <w:rsid w:val="006E18DB"/>
    <w:rsid w:val="006E1DA9"/>
    <w:rsid w:val="006E222E"/>
    <w:rsid w:val="006E24B7"/>
    <w:rsid w:val="006E2A0F"/>
    <w:rsid w:val="006E2A56"/>
    <w:rsid w:val="006E306F"/>
    <w:rsid w:val="006E3085"/>
    <w:rsid w:val="006E370D"/>
    <w:rsid w:val="006E3CAE"/>
    <w:rsid w:val="006E3E96"/>
    <w:rsid w:val="006E4196"/>
    <w:rsid w:val="006E41F5"/>
    <w:rsid w:val="006E4215"/>
    <w:rsid w:val="006E4244"/>
    <w:rsid w:val="006E43C0"/>
    <w:rsid w:val="006E4CCD"/>
    <w:rsid w:val="006E5B7A"/>
    <w:rsid w:val="006E6137"/>
    <w:rsid w:val="006E61F8"/>
    <w:rsid w:val="006E6212"/>
    <w:rsid w:val="006E6560"/>
    <w:rsid w:val="006E6BDE"/>
    <w:rsid w:val="006E71BF"/>
    <w:rsid w:val="006F005A"/>
    <w:rsid w:val="006F1133"/>
    <w:rsid w:val="006F1710"/>
    <w:rsid w:val="006F1B81"/>
    <w:rsid w:val="006F20A9"/>
    <w:rsid w:val="006F2B3E"/>
    <w:rsid w:val="006F2F85"/>
    <w:rsid w:val="006F3367"/>
    <w:rsid w:val="006F3DD8"/>
    <w:rsid w:val="006F40FC"/>
    <w:rsid w:val="006F43C0"/>
    <w:rsid w:val="006F465B"/>
    <w:rsid w:val="006F475D"/>
    <w:rsid w:val="006F49A2"/>
    <w:rsid w:val="006F4E0D"/>
    <w:rsid w:val="006F55BA"/>
    <w:rsid w:val="006F5C88"/>
    <w:rsid w:val="006F67A4"/>
    <w:rsid w:val="006F68BF"/>
    <w:rsid w:val="006F6BF9"/>
    <w:rsid w:val="006F6C5F"/>
    <w:rsid w:val="006F6D10"/>
    <w:rsid w:val="006F7405"/>
    <w:rsid w:val="006F7A75"/>
    <w:rsid w:val="006F7D53"/>
    <w:rsid w:val="006F7ED2"/>
    <w:rsid w:val="006F7FD9"/>
    <w:rsid w:val="0070004E"/>
    <w:rsid w:val="00700177"/>
    <w:rsid w:val="0070176E"/>
    <w:rsid w:val="00701906"/>
    <w:rsid w:val="00701B31"/>
    <w:rsid w:val="00701DC2"/>
    <w:rsid w:val="00701F34"/>
    <w:rsid w:val="007026C1"/>
    <w:rsid w:val="00702C4D"/>
    <w:rsid w:val="00702FA5"/>
    <w:rsid w:val="0070323D"/>
    <w:rsid w:val="00703441"/>
    <w:rsid w:val="0070405A"/>
    <w:rsid w:val="00704688"/>
    <w:rsid w:val="00704E2E"/>
    <w:rsid w:val="00705602"/>
    <w:rsid w:val="00705716"/>
    <w:rsid w:val="00705954"/>
    <w:rsid w:val="00705A0E"/>
    <w:rsid w:val="00705F3B"/>
    <w:rsid w:val="007062D0"/>
    <w:rsid w:val="00706AF2"/>
    <w:rsid w:val="00706E50"/>
    <w:rsid w:val="007071FE"/>
    <w:rsid w:val="007103E8"/>
    <w:rsid w:val="00710A6D"/>
    <w:rsid w:val="007115E4"/>
    <w:rsid w:val="00712056"/>
    <w:rsid w:val="0071250E"/>
    <w:rsid w:val="00712C12"/>
    <w:rsid w:val="00713B01"/>
    <w:rsid w:val="00713B5F"/>
    <w:rsid w:val="0071460B"/>
    <w:rsid w:val="00715193"/>
    <w:rsid w:val="007155C1"/>
    <w:rsid w:val="00715A39"/>
    <w:rsid w:val="00716B61"/>
    <w:rsid w:val="00716C40"/>
    <w:rsid w:val="0071756E"/>
    <w:rsid w:val="007175FB"/>
    <w:rsid w:val="0071763A"/>
    <w:rsid w:val="0071766A"/>
    <w:rsid w:val="007177DB"/>
    <w:rsid w:val="00720308"/>
    <w:rsid w:val="00720F35"/>
    <w:rsid w:val="0072131D"/>
    <w:rsid w:val="0072236D"/>
    <w:rsid w:val="00722AE7"/>
    <w:rsid w:val="00722DA1"/>
    <w:rsid w:val="00723990"/>
    <w:rsid w:val="00724227"/>
    <w:rsid w:val="007242F7"/>
    <w:rsid w:val="00725616"/>
    <w:rsid w:val="00725B11"/>
    <w:rsid w:val="00725F72"/>
    <w:rsid w:val="00726230"/>
    <w:rsid w:val="00726499"/>
    <w:rsid w:val="00726C20"/>
    <w:rsid w:val="00727647"/>
    <w:rsid w:val="00727B2D"/>
    <w:rsid w:val="00730B9D"/>
    <w:rsid w:val="00730C44"/>
    <w:rsid w:val="00730F87"/>
    <w:rsid w:val="00731CA3"/>
    <w:rsid w:val="00731F0C"/>
    <w:rsid w:val="0073203B"/>
    <w:rsid w:val="007323D4"/>
    <w:rsid w:val="0073273C"/>
    <w:rsid w:val="007327A0"/>
    <w:rsid w:val="0073292F"/>
    <w:rsid w:val="0073315A"/>
    <w:rsid w:val="00733A62"/>
    <w:rsid w:val="00733A89"/>
    <w:rsid w:val="007343FE"/>
    <w:rsid w:val="0073475D"/>
    <w:rsid w:val="00734829"/>
    <w:rsid w:val="007353EC"/>
    <w:rsid w:val="0073580C"/>
    <w:rsid w:val="00735BD5"/>
    <w:rsid w:val="00735E21"/>
    <w:rsid w:val="0073678E"/>
    <w:rsid w:val="007367E0"/>
    <w:rsid w:val="007368CC"/>
    <w:rsid w:val="00736E2F"/>
    <w:rsid w:val="00736E7E"/>
    <w:rsid w:val="007371A5"/>
    <w:rsid w:val="00737DE1"/>
    <w:rsid w:val="007401AB"/>
    <w:rsid w:val="0074082F"/>
    <w:rsid w:val="00740C5F"/>
    <w:rsid w:val="00740D38"/>
    <w:rsid w:val="00741276"/>
    <w:rsid w:val="00741315"/>
    <w:rsid w:val="0074133B"/>
    <w:rsid w:val="00741860"/>
    <w:rsid w:val="00741C7F"/>
    <w:rsid w:val="007421CA"/>
    <w:rsid w:val="0074220D"/>
    <w:rsid w:val="00742761"/>
    <w:rsid w:val="00742988"/>
    <w:rsid w:val="0074441D"/>
    <w:rsid w:val="00745668"/>
    <w:rsid w:val="0074567F"/>
    <w:rsid w:val="00745BD8"/>
    <w:rsid w:val="007462C6"/>
    <w:rsid w:val="00746D44"/>
    <w:rsid w:val="0075006C"/>
    <w:rsid w:val="00750627"/>
    <w:rsid w:val="00750713"/>
    <w:rsid w:val="0075071F"/>
    <w:rsid w:val="00750FE3"/>
    <w:rsid w:val="00751004"/>
    <w:rsid w:val="007512A9"/>
    <w:rsid w:val="007517FC"/>
    <w:rsid w:val="00751936"/>
    <w:rsid w:val="00751F4F"/>
    <w:rsid w:val="00752BB1"/>
    <w:rsid w:val="00752EC7"/>
    <w:rsid w:val="00753189"/>
    <w:rsid w:val="00753519"/>
    <w:rsid w:val="007537D0"/>
    <w:rsid w:val="007538BE"/>
    <w:rsid w:val="00753E65"/>
    <w:rsid w:val="00755491"/>
    <w:rsid w:val="00755507"/>
    <w:rsid w:val="00755A67"/>
    <w:rsid w:val="0075752A"/>
    <w:rsid w:val="007576BF"/>
    <w:rsid w:val="00760404"/>
    <w:rsid w:val="00760466"/>
    <w:rsid w:val="0076059A"/>
    <w:rsid w:val="007606B4"/>
    <w:rsid w:val="00761706"/>
    <w:rsid w:val="00761FD1"/>
    <w:rsid w:val="00761FFB"/>
    <w:rsid w:val="00762925"/>
    <w:rsid w:val="00762A2E"/>
    <w:rsid w:val="007631DD"/>
    <w:rsid w:val="00764308"/>
    <w:rsid w:val="00764443"/>
    <w:rsid w:val="00764659"/>
    <w:rsid w:val="00764B9A"/>
    <w:rsid w:val="00765F1C"/>
    <w:rsid w:val="00765F29"/>
    <w:rsid w:val="00766011"/>
    <w:rsid w:val="00766168"/>
    <w:rsid w:val="00766674"/>
    <w:rsid w:val="007666FE"/>
    <w:rsid w:val="007668EC"/>
    <w:rsid w:val="00766D08"/>
    <w:rsid w:val="00767142"/>
    <w:rsid w:val="0076728D"/>
    <w:rsid w:val="00767363"/>
    <w:rsid w:val="007677FC"/>
    <w:rsid w:val="00767B8D"/>
    <w:rsid w:val="007704C1"/>
    <w:rsid w:val="0077099E"/>
    <w:rsid w:val="00770AC9"/>
    <w:rsid w:val="00770CEB"/>
    <w:rsid w:val="0077128A"/>
    <w:rsid w:val="0077129D"/>
    <w:rsid w:val="00771971"/>
    <w:rsid w:val="00771B9D"/>
    <w:rsid w:val="00771CEE"/>
    <w:rsid w:val="00771D56"/>
    <w:rsid w:val="00771F29"/>
    <w:rsid w:val="00772224"/>
    <w:rsid w:val="007723DA"/>
    <w:rsid w:val="00772D28"/>
    <w:rsid w:val="00772DF1"/>
    <w:rsid w:val="00772FAA"/>
    <w:rsid w:val="00773BE1"/>
    <w:rsid w:val="007747CE"/>
    <w:rsid w:val="007748CD"/>
    <w:rsid w:val="007748D9"/>
    <w:rsid w:val="00774C9F"/>
    <w:rsid w:val="00774DBB"/>
    <w:rsid w:val="00774FD1"/>
    <w:rsid w:val="007753EE"/>
    <w:rsid w:val="007759F4"/>
    <w:rsid w:val="00775A33"/>
    <w:rsid w:val="00775A5B"/>
    <w:rsid w:val="00775BD6"/>
    <w:rsid w:val="00775C9B"/>
    <w:rsid w:val="00775CBA"/>
    <w:rsid w:val="00776025"/>
    <w:rsid w:val="0077609F"/>
    <w:rsid w:val="007762E1"/>
    <w:rsid w:val="00776F54"/>
    <w:rsid w:val="0077712E"/>
    <w:rsid w:val="00777267"/>
    <w:rsid w:val="00781635"/>
    <w:rsid w:val="00781C91"/>
    <w:rsid w:val="00782508"/>
    <w:rsid w:val="00782F8D"/>
    <w:rsid w:val="00782F8F"/>
    <w:rsid w:val="007838F9"/>
    <w:rsid w:val="00783DDD"/>
    <w:rsid w:val="00784D58"/>
    <w:rsid w:val="00785943"/>
    <w:rsid w:val="00785E1C"/>
    <w:rsid w:val="0078626F"/>
    <w:rsid w:val="007864C9"/>
    <w:rsid w:val="007875C7"/>
    <w:rsid w:val="007876F8"/>
    <w:rsid w:val="007878CD"/>
    <w:rsid w:val="007900B2"/>
    <w:rsid w:val="007903E2"/>
    <w:rsid w:val="00790463"/>
    <w:rsid w:val="00790D18"/>
    <w:rsid w:val="00791C23"/>
    <w:rsid w:val="0079213F"/>
    <w:rsid w:val="007922AE"/>
    <w:rsid w:val="0079317D"/>
    <w:rsid w:val="007933DB"/>
    <w:rsid w:val="007937AC"/>
    <w:rsid w:val="00793893"/>
    <w:rsid w:val="00794095"/>
    <w:rsid w:val="00794A4A"/>
    <w:rsid w:val="007950EC"/>
    <w:rsid w:val="007956AD"/>
    <w:rsid w:val="00797790"/>
    <w:rsid w:val="007A1666"/>
    <w:rsid w:val="007A1BCA"/>
    <w:rsid w:val="007A1CB8"/>
    <w:rsid w:val="007A1D08"/>
    <w:rsid w:val="007A1D35"/>
    <w:rsid w:val="007A2391"/>
    <w:rsid w:val="007A343A"/>
    <w:rsid w:val="007A3494"/>
    <w:rsid w:val="007A354D"/>
    <w:rsid w:val="007A3723"/>
    <w:rsid w:val="007A5227"/>
    <w:rsid w:val="007A558A"/>
    <w:rsid w:val="007A5657"/>
    <w:rsid w:val="007A5D27"/>
    <w:rsid w:val="007A5D63"/>
    <w:rsid w:val="007A5E5F"/>
    <w:rsid w:val="007A6016"/>
    <w:rsid w:val="007A6029"/>
    <w:rsid w:val="007A6372"/>
    <w:rsid w:val="007A69F7"/>
    <w:rsid w:val="007A6D5B"/>
    <w:rsid w:val="007A6D6A"/>
    <w:rsid w:val="007A7524"/>
    <w:rsid w:val="007A7F3A"/>
    <w:rsid w:val="007B0403"/>
    <w:rsid w:val="007B06E1"/>
    <w:rsid w:val="007B106C"/>
    <w:rsid w:val="007B1597"/>
    <w:rsid w:val="007B1617"/>
    <w:rsid w:val="007B18A7"/>
    <w:rsid w:val="007B1DE2"/>
    <w:rsid w:val="007B216C"/>
    <w:rsid w:val="007B22EF"/>
    <w:rsid w:val="007B354B"/>
    <w:rsid w:val="007B41CC"/>
    <w:rsid w:val="007B4B86"/>
    <w:rsid w:val="007B528D"/>
    <w:rsid w:val="007B52F8"/>
    <w:rsid w:val="007B535B"/>
    <w:rsid w:val="007B58D5"/>
    <w:rsid w:val="007B59CA"/>
    <w:rsid w:val="007B6563"/>
    <w:rsid w:val="007B66A2"/>
    <w:rsid w:val="007B675F"/>
    <w:rsid w:val="007B67AB"/>
    <w:rsid w:val="007B6A57"/>
    <w:rsid w:val="007B6C3D"/>
    <w:rsid w:val="007B6E6C"/>
    <w:rsid w:val="007B6EBF"/>
    <w:rsid w:val="007B73E0"/>
    <w:rsid w:val="007B7491"/>
    <w:rsid w:val="007B7566"/>
    <w:rsid w:val="007C029E"/>
    <w:rsid w:val="007C10AE"/>
    <w:rsid w:val="007C10ED"/>
    <w:rsid w:val="007C11C1"/>
    <w:rsid w:val="007C1528"/>
    <w:rsid w:val="007C1685"/>
    <w:rsid w:val="007C29F9"/>
    <w:rsid w:val="007C2E31"/>
    <w:rsid w:val="007C309E"/>
    <w:rsid w:val="007C37D2"/>
    <w:rsid w:val="007C43D0"/>
    <w:rsid w:val="007C4601"/>
    <w:rsid w:val="007C4C6A"/>
    <w:rsid w:val="007C52C1"/>
    <w:rsid w:val="007C5F68"/>
    <w:rsid w:val="007C6094"/>
    <w:rsid w:val="007C699A"/>
    <w:rsid w:val="007C6B2B"/>
    <w:rsid w:val="007C77C0"/>
    <w:rsid w:val="007C7E5D"/>
    <w:rsid w:val="007D0402"/>
    <w:rsid w:val="007D056E"/>
    <w:rsid w:val="007D0916"/>
    <w:rsid w:val="007D0A7B"/>
    <w:rsid w:val="007D1055"/>
    <w:rsid w:val="007D1549"/>
    <w:rsid w:val="007D1C37"/>
    <w:rsid w:val="007D21FE"/>
    <w:rsid w:val="007D2A42"/>
    <w:rsid w:val="007D36F4"/>
    <w:rsid w:val="007D3C7E"/>
    <w:rsid w:val="007D3FA4"/>
    <w:rsid w:val="007D474D"/>
    <w:rsid w:val="007D4972"/>
    <w:rsid w:val="007D516B"/>
    <w:rsid w:val="007D5C14"/>
    <w:rsid w:val="007D67F2"/>
    <w:rsid w:val="007D6DC9"/>
    <w:rsid w:val="007D6F5E"/>
    <w:rsid w:val="007D6FB7"/>
    <w:rsid w:val="007D7200"/>
    <w:rsid w:val="007D738A"/>
    <w:rsid w:val="007D7469"/>
    <w:rsid w:val="007D74A5"/>
    <w:rsid w:val="007D7752"/>
    <w:rsid w:val="007D7F36"/>
    <w:rsid w:val="007E0083"/>
    <w:rsid w:val="007E0186"/>
    <w:rsid w:val="007E08C5"/>
    <w:rsid w:val="007E0F46"/>
    <w:rsid w:val="007E1216"/>
    <w:rsid w:val="007E22F2"/>
    <w:rsid w:val="007E282B"/>
    <w:rsid w:val="007E2994"/>
    <w:rsid w:val="007E2C11"/>
    <w:rsid w:val="007E3217"/>
    <w:rsid w:val="007E3241"/>
    <w:rsid w:val="007E3CB2"/>
    <w:rsid w:val="007E4D46"/>
    <w:rsid w:val="007E5075"/>
    <w:rsid w:val="007E5B6F"/>
    <w:rsid w:val="007E5BDF"/>
    <w:rsid w:val="007E6506"/>
    <w:rsid w:val="007E700F"/>
    <w:rsid w:val="007E73DB"/>
    <w:rsid w:val="007E7945"/>
    <w:rsid w:val="007E7DC0"/>
    <w:rsid w:val="007F0181"/>
    <w:rsid w:val="007F0DFB"/>
    <w:rsid w:val="007F17FE"/>
    <w:rsid w:val="007F191B"/>
    <w:rsid w:val="007F1AC1"/>
    <w:rsid w:val="007F2086"/>
    <w:rsid w:val="007F2179"/>
    <w:rsid w:val="007F22EB"/>
    <w:rsid w:val="007F24F0"/>
    <w:rsid w:val="007F2817"/>
    <w:rsid w:val="007F2B24"/>
    <w:rsid w:val="007F2EF8"/>
    <w:rsid w:val="007F4F48"/>
    <w:rsid w:val="007F540E"/>
    <w:rsid w:val="007F5B36"/>
    <w:rsid w:val="007F671D"/>
    <w:rsid w:val="007F6B0E"/>
    <w:rsid w:val="007F7B14"/>
    <w:rsid w:val="007F7F4B"/>
    <w:rsid w:val="00800347"/>
    <w:rsid w:val="008004B8"/>
    <w:rsid w:val="008007E4"/>
    <w:rsid w:val="00800905"/>
    <w:rsid w:val="00801A09"/>
    <w:rsid w:val="00801CAF"/>
    <w:rsid w:val="00801D18"/>
    <w:rsid w:val="00801F1E"/>
    <w:rsid w:val="00802AD4"/>
    <w:rsid w:val="00802E49"/>
    <w:rsid w:val="00803272"/>
    <w:rsid w:val="00803555"/>
    <w:rsid w:val="00804404"/>
    <w:rsid w:val="0080498B"/>
    <w:rsid w:val="0080501C"/>
    <w:rsid w:val="00805294"/>
    <w:rsid w:val="00805444"/>
    <w:rsid w:val="008055B7"/>
    <w:rsid w:val="0080584D"/>
    <w:rsid w:val="00805B75"/>
    <w:rsid w:val="00805CFF"/>
    <w:rsid w:val="008061B9"/>
    <w:rsid w:val="00806242"/>
    <w:rsid w:val="008062D3"/>
    <w:rsid w:val="00806530"/>
    <w:rsid w:val="008067B9"/>
    <w:rsid w:val="00806DA4"/>
    <w:rsid w:val="00807137"/>
    <w:rsid w:val="00807705"/>
    <w:rsid w:val="00807955"/>
    <w:rsid w:val="00807B3F"/>
    <w:rsid w:val="00810A8A"/>
    <w:rsid w:val="00810D0B"/>
    <w:rsid w:val="00810DEC"/>
    <w:rsid w:val="00810FE1"/>
    <w:rsid w:val="008113E9"/>
    <w:rsid w:val="00811701"/>
    <w:rsid w:val="008122AA"/>
    <w:rsid w:val="008122B4"/>
    <w:rsid w:val="0081286A"/>
    <w:rsid w:val="00812E1C"/>
    <w:rsid w:val="00813D15"/>
    <w:rsid w:val="00814D1C"/>
    <w:rsid w:val="00815288"/>
    <w:rsid w:val="008152EA"/>
    <w:rsid w:val="0081582A"/>
    <w:rsid w:val="00815C0B"/>
    <w:rsid w:val="00815F8D"/>
    <w:rsid w:val="00816583"/>
    <w:rsid w:val="00816B75"/>
    <w:rsid w:val="0081704C"/>
    <w:rsid w:val="008170F4"/>
    <w:rsid w:val="008200F1"/>
    <w:rsid w:val="00820792"/>
    <w:rsid w:val="0082151C"/>
    <w:rsid w:val="00821CDD"/>
    <w:rsid w:val="00821D24"/>
    <w:rsid w:val="00821F5C"/>
    <w:rsid w:val="00821F69"/>
    <w:rsid w:val="00822C67"/>
    <w:rsid w:val="008235DB"/>
    <w:rsid w:val="0082384B"/>
    <w:rsid w:val="00823963"/>
    <w:rsid w:val="008239A2"/>
    <w:rsid w:val="00824E64"/>
    <w:rsid w:val="00824FB2"/>
    <w:rsid w:val="0082532B"/>
    <w:rsid w:val="00825CEA"/>
    <w:rsid w:val="00825EFE"/>
    <w:rsid w:val="008262CD"/>
    <w:rsid w:val="00826713"/>
    <w:rsid w:val="00826805"/>
    <w:rsid w:val="0082698B"/>
    <w:rsid w:val="00826DDD"/>
    <w:rsid w:val="00826F14"/>
    <w:rsid w:val="008277A7"/>
    <w:rsid w:val="008306D5"/>
    <w:rsid w:val="00830829"/>
    <w:rsid w:val="00830EB0"/>
    <w:rsid w:val="00831B04"/>
    <w:rsid w:val="00831BDF"/>
    <w:rsid w:val="00832185"/>
    <w:rsid w:val="00832367"/>
    <w:rsid w:val="00832B8A"/>
    <w:rsid w:val="00832E4E"/>
    <w:rsid w:val="00833263"/>
    <w:rsid w:val="00833875"/>
    <w:rsid w:val="00835927"/>
    <w:rsid w:val="0083625A"/>
    <w:rsid w:val="0083650D"/>
    <w:rsid w:val="00836AF9"/>
    <w:rsid w:val="00836BA5"/>
    <w:rsid w:val="00837319"/>
    <w:rsid w:val="008379ED"/>
    <w:rsid w:val="00840535"/>
    <w:rsid w:val="00840637"/>
    <w:rsid w:val="0084142C"/>
    <w:rsid w:val="00841985"/>
    <w:rsid w:val="008420AD"/>
    <w:rsid w:val="008425FD"/>
    <w:rsid w:val="0084268C"/>
    <w:rsid w:val="008426A2"/>
    <w:rsid w:val="00842C36"/>
    <w:rsid w:val="00842CA5"/>
    <w:rsid w:val="00842F56"/>
    <w:rsid w:val="00843868"/>
    <w:rsid w:val="00843B2E"/>
    <w:rsid w:val="00843B33"/>
    <w:rsid w:val="00843F69"/>
    <w:rsid w:val="008444A0"/>
    <w:rsid w:val="008455AC"/>
    <w:rsid w:val="00845FFD"/>
    <w:rsid w:val="008464D2"/>
    <w:rsid w:val="00846ACE"/>
    <w:rsid w:val="00847967"/>
    <w:rsid w:val="00847A8F"/>
    <w:rsid w:val="00847BBE"/>
    <w:rsid w:val="00847FCE"/>
    <w:rsid w:val="0085052D"/>
    <w:rsid w:val="00850789"/>
    <w:rsid w:val="00850A99"/>
    <w:rsid w:val="00850AE3"/>
    <w:rsid w:val="00850D06"/>
    <w:rsid w:val="00851558"/>
    <w:rsid w:val="00852087"/>
    <w:rsid w:val="008522DE"/>
    <w:rsid w:val="0085252F"/>
    <w:rsid w:val="00852688"/>
    <w:rsid w:val="00852D4F"/>
    <w:rsid w:val="00852EDE"/>
    <w:rsid w:val="00853620"/>
    <w:rsid w:val="00853B47"/>
    <w:rsid w:val="00854747"/>
    <w:rsid w:val="00855294"/>
    <w:rsid w:val="008556B4"/>
    <w:rsid w:val="008562AF"/>
    <w:rsid w:val="00856FA0"/>
    <w:rsid w:val="0085716D"/>
    <w:rsid w:val="0085738D"/>
    <w:rsid w:val="00857430"/>
    <w:rsid w:val="00857CC1"/>
    <w:rsid w:val="00860185"/>
    <w:rsid w:val="0086033B"/>
    <w:rsid w:val="008605DF"/>
    <w:rsid w:val="008605E8"/>
    <w:rsid w:val="00860BBF"/>
    <w:rsid w:val="00860F9F"/>
    <w:rsid w:val="00860FED"/>
    <w:rsid w:val="00861046"/>
    <w:rsid w:val="00861132"/>
    <w:rsid w:val="0086127A"/>
    <w:rsid w:val="0086187A"/>
    <w:rsid w:val="008619AD"/>
    <w:rsid w:val="00861C63"/>
    <w:rsid w:val="0086225F"/>
    <w:rsid w:val="00862D51"/>
    <w:rsid w:val="00862DF3"/>
    <w:rsid w:val="00862EA8"/>
    <w:rsid w:val="00862EE3"/>
    <w:rsid w:val="008636C2"/>
    <w:rsid w:val="00863800"/>
    <w:rsid w:val="00863C48"/>
    <w:rsid w:val="00863E69"/>
    <w:rsid w:val="00863F33"/>
    <w:rsid w:val="00864A2D"/>
    <w:rsid w:val="008651B0"/>
    <w:rsid w:val="008657D4"/>
    <w:rsid w:val="008658AA"/>
    <w:rsid w:val="0086648C"/>
    <w:rsid w:val="008668FB"/>
    <w:rsid w:val="00867350"/>
    <w:rsid w:val="008673D9"/>
    <w:rsid w:val="00867823"/>
    <w:rsid w:val="00867F11"/>
    <w:rsid w:val="0087093F"/>
    <w:rsid w:val="00870A10"/>
    <w:rsid w:val="00870BEC"/>
    <w:rsid w:val="00870EBF"/>
    <w:rsid w:val="00871433"/>
    <w:rsid w:val="008715C4"/>
    <w:rsid w:val="00871739"/>
    <w:rsid w:val="00871750"/>
    <w:rsid w:val="00871985"/>
    <w:rsid w:val="00871D1B"/>
    <w:rsid w:val="0087228D"/>
    <w:rsid w:val="008728A8"/>
    <w:rsid w:val="00872C40"/>
    <w:rsid w:val="0087302C"/>
    <w:rsid w:val="0087331E"/>
    <w:rsid w:val="00873433"/>
    <w:rsid w:val="00873DC1"/>
    <w:rsid w:val="00874273"/>
    <w:rsid w:val="00874709"/>
    <w:rsid w:val="0087481B"/>
    <w:rsid w:val="008764A7"/>
    <w:rsid w:val="008768DE"/>
    <w:rsid w:val="008770C6"/>
    <w:rsid w:val="00877488"/>
    <w:rsid w:val="00877AFF"/>
    <w:rsid w:val="00877B7E"/>
    <w:rsid w:val="0088022B"/>
    <w:rsid w:val="008804C0"/>
    <w:rsid w:val="00880957"/>
    <w:rsid w:val="008809D2"/>
    <w:rsid w:val="00880A92"/>
    <w:rsid w:val="0088124D"/>
    <w:rsid w:val="00881585"/>
    <w:rsid w:val="008817EE"/>
    <w:rsid w:val="00881EFE"/>
    <w:rsid w:val="00882425"/>
    <w:rsid w:val="00883EF5"/>
    <w:rsid w:val="0088492C"/>
    <w:rsid w:val="008851C9"/>
    <w:rsid w:val="008853B4"/>
    <w:rsid w:val="008855AC"/>
    <w:rsid w:val="00885889"/>
    <w:rsid w:val="008861C4"/>
    <w:rsid w:val="008861DD"/>
    <w:rsid w:val="0088626A"/>
    <w:rsid w:val="008863DB"/>
    <w:rsid w:val="00886CA2"/>
    <w:rsid w:val="00887338"/>
    <w:rsid w:val="00887583"/>
    <w:rsid w:val="008878D4"/>
    <w:rsid w:val="00887BC5"/>
    <w:rsid w:val="00887D6A"/>
    <w:rsid w:val="00890061"/>
    <w:rsid w:val="0089055B"/>
    <w:rsid w:val="00890E6A"/>
    <w:rsid w:val="00891152"/>
    <w:rsid w:val="008915C5"/>
    <w:rsid w:val="0089161D"/>
    <w:rsid w:val="0089173C"/>
    <w:rsid w:val="00891ADE"/>
    <w:rsid w:val="00891EA4"/>
    <w:rsid w:val="008921BF"/>
    <w:rsid w:val="00892444"/>
    <w:rsid w:val="008925AC"/>
    <w:rsid w:val="0089299C"/>
    <w:rsid w:val="0089323E"/>
    <w:rsid w:val="008935B5"/>
    <w:rsid w:val="008944F6"/>
    <w:rsid w:val="00894834"/>
    <w:rsid w:val="0089545A"/>
    <w:rsid w:val="00895A79"/>
    <w:rsid w:val="00895CC7"/>
    <w:rsid w:val="00895DE2"/>
    <w:rsid w:val="00896574"/>
    <w:rsid w:val="008966D0"/>
    <w:rsid w:val="00896D40"/>
    <w:rsid w:val="00896F66"/>
    <w:rsid w:val="00896FA1"/>
    <w:rsid w:val="0089785A"/>
    <w:rsid w:val="0089797E"/>
    <w:rsid w:val="008A015B"/>
    <w:rsid w:val="008A164B"/>
    <w:rsid w:val="008A16FA"/>
    <w:rsid w:val="008A171A"/>
    <w:rsid w:val="008A178D"/>
    <w:rsid w:val="008A1908"/>
    <w:rsid w:val="008A1AE6"/>
    <w:rsid w:val="008A239B"/>
    <w:rsid w:val="008A249E"/>
    <w:rsid w:val="008A2799"/>
    <w:rsid w:val="008A2810"/>
    <w:rsid w:val="008A2926"/>
    <w:rsid w:val="008A367F"/>
    <w:rsid w:val="008A3758"/>
    <w:rsid w:val="008A44BC"/>
    <w:rsid w:val="008A493B"/>
    <w:rsid w:val="008A5353"/>
    <w:rsid w:val="008A5C22"/>
    <w:rsid w:val="008A69A8"/>
    <w:rsid w:val="008A6DA2"/>
    <w:rsid w:val="008A72F9"/>
    <w:rsid w:val="008A7B27"/>
    <w:rsid w:val="008A7B38"/>
    <w:rsid w:val="008A7F7B"/>
    <w:rsid w:val="008B05EB"/>
    <w:rsid w:val="008B07A8"/>
    <w:rsid w:val="008B0E63"/>
    <w:rsid w:val="008B0EC2"/>
    <w:rsid w:val="008B11BB"/>
    <w:rsid w:val="008B16CF"/>
    <w:rsid w:val="008B1842"/>
    <w:rsid w:val="008B2115"/>
    <w:rsid w:val="008B2AAE"/>
    <w:rsid w:val="008B3792"/>
    <w:rsid w:val="008B3B88"/>
    <w:rsid w:val="008B3F8F"/>
    <w:rsid w:val="008B4051"/>
    <w:rsid w:val="008B4291"/>
    <w:rsid w:val="008B444B"/>
    <w:rsid w:val="008B4561"/>
    <w:rsid w:val="008B4739"/>
    <w:rsid w:val="008B4947"/>
    <w:rsid w:val="008B4CA0"/>
    <w:rsid w:val="008B5051"/>
    <w:rsid w:val="008B5895"/>
    <w:rsid w:val="008B591F"/>
    <w:rsid w:val="008B5B8B"/>
    <w:rsid w:val="008B5BC2"/>
    <w:rsid w:val="008B6740"/>
    <w:rsid w:val="008B6749"/>
    <w:rsid w:val="008B6EA3"/>
    <w:rsid w:val="008B6F54"/>
    <w:rsid w:val="008B7358"/>
    <w:rsid w:val="008C0188"/>
    <w:rsid w:val="008C0D5C"/>
    <w:rsid w:val="008C14B1"/>
    <w:rsid w:val="008C186B"/>
    <w:rsid w:val="008C1C32"/>
    <w:rsid w:val="008C1CD2"/>
    <w:rsid w:val="008C22BB"/>
    <w:rsid w:val="008C32EF"/>
    <w:rsid w:val="008C38DE"/>
    <w:rsid w:val="008C4125"/>
    <w:rsid w:val="008C498E"/>
    <w:rsid w:val="008C4FA3"/>
    <w:rsid w:val="008C54F2"/>
    <w:rsid w:val="008C58C6"/>
    <w:rsid w:val="008C627C"/>
    <w:rsid w:val="008C7288"/>
    <w:rsid w:val="008D0857"/>
    <w:rsid w:val="008D091B"/>
    <w:rsid w:val="008D0D95"/>
    <w:rsid w:val="008D0F22"/>
    <w:rsid w:val="008D1179"/>
    <w:rsid w:val="008D1234"/>
    <w:rsid w:val="008D14EC"/>
    <w:rsid w:val="008D1FAC"/>
    <w:rsid w:val="008D20D9"/>
    <w:rsid w:val="008D27D5"/>
    <w:rsid w:val="008D2EE6"/>
    <w:rsid w:val="008D32DD"/>
    <w:rsid w:val="008D383D"/>
    <w:rsid w:val="008D398C"/>
    <w:rsid w:val="008D4202"/>
    <w:rsid w:val="008D5058"/>
    <w:rsid w:val="008D5462"/>
    <w:rsid w:val="008D553C"/>
    <w:rsid w:val="008D55FE"/>
    <w:rsid w:val="008D6386"/>
    <w:rsid w:val="008D6AE7"/>
    <w:rsid w:val="008D6BE0"/>
    <w:rsid w:val="008D7521"/>
    <w:rsid w:val="008D7D77"/>
    <w:rsid w:val="008D7E86"/>
    <w:rsid w:val="008D7EA0"/>
    <w:rsid w:val="008E029C"/>
    <w:rsid w:val="008E04FC"/>
    <w:rsid w:val="008E0BAD"/>
    <w:rsid w:val="008E0C6B"/>
    <w:rsid w:val="008E0EC3"/>
    <w:rsid w:val="008E0F8A"/>
    <w:rsid w:val="008E1068"/>
    <w:rsid w:val="008E1300"/>
    <w:rsid w:val="008E17C9"/>
    <w:rsid w:val="008E1FCC"/>
    <w:rsid w:val="008E2526"/>
    <w:rsid w:val="008E27F8"/>
    <w:rsid w:val="008E2C43"/>
    <w:rsid w:val="008E3124"/>
    <w:rsid w:val="008E4070"/>
    <w:rsid w:val="008E438A"/>
    <w:rsid w:val="008E45E3"/>
    <w:rsid w:val="008E5B4B"/>
    <w:rsid w:val="008E5DF7"/>
    <w:rsid w:val="008E5F06"/>
    <w:rsid w:val="008E5F5B"/>
    <w:rsid w:val="008E6FC3"/>
    <w:rsid w:val="008E7563"/>
    <w:rsid w:val="008E79B2"/>
    <w:rsid w:val="008E7CF9"/>
    <w:rsid w:val="008F0584"/>
    <w:rsid w:val="008F098E"/>
    <w:rsid w:val="008F0C85"/>
    <w:rsid w:val="008F0F5E"/>
    <w:rsid w:val="008F15A9"/>
    <w:rsid w:val="008F1AEB"/>
    <w:rsid w:val="008F1CE5"/>
    <w:rsid w:val="008F1F69"/>
    <w:rsid w:val="008F204E"/>
    <w:rsid w:val="008F2AA1"/>
    <w:rsid w:val="008F2DC2"/>
    <w:rsid w:val="008F37F2"/>
    <w:rsid w:val="008F3E09"/>
    <w:rsid w:val="008F3F0D"/>
    <w:rsid w:val="008F40D1"/>
    <w:rsid w:val="008F4CB6"/>
    <w:rsid w:val="008F558B"/>
    <w:rsid w:val="008F58B1"/>
    <w:rsid w:val="008F5C18"/>
    <w:rsid w:val="008F5C22"/>
    <w:rsid w:val="008F5C92"/>
    <w:rsid w:val="008F663E"/>
    <w:rsid w:val="008F69C6"/>
    <w:rsid w:val="008F6F7F"/>
    <w:rsid w:val="008F719A"/>
    <w:rsid w:val="008F780D"/>
    <w:rsid w:val="008F7AD0"/>
    <w:rsid w:val="008F7D6F"/>
    <w:rsid w:val="00901627"/>
    <w:rsid w:val="00901A40"/>
    <w:rsid w:val="00901F4D"/>
    <w:rsid w:val="00902144"/>
    <w:rsid w:val="00902194"/>
    <w:rsid w:val="00902901"/>
    <w:rsid w:val="00902AB9"/>
    <w:rsid w:val="0090372F"/>
    <w:rsid w:val="00903841"/>
    <w:rsid w:val="00903B76"/>
    <w:rsid w:val="00903B7A"/>
    <w:rsid w:val="00903FFF"/>
    <w:rsid w:val="0090416D"/>
    <w:rsid w:val="009044CA"/>
    <w:rsid w:val="009046B2"/>
    <w:rsid w:val="009047ED"/>
    <w:rsid w:val="00904CA3"/>
    <w:rsid w:val="00904F63"/>
    <w:rsid w:val="0090502E"/>
    <w:rsid w:val="009051DA"/>
    <w:rsid w:val="00905469"/>
    <w:rsid w:val="009055E5"/>
    <w:rsid w:val="00905798"/>
    <w:rsid w:val="0090634D"/>
    <w:rsid w:val="00906464"/>
    <w:rsid w:val="0090658E"/>
    <w:rsid w:val="00906BBE"/>
    <w:rsid w:val="00907D26"/>
    <w:rsid w:val="00910B78"/>
    <w:rsid w:val="0091137A"/>
    <w:rsid w:val="009132CC"/>
    <w:rsid w:val="009138DF"/>
    <w:rsid w:val="009141F4"/>
    <w:rsid w:val="00914379"/>
    <w:rsid w:val="00914539"/>
    <w:rsid w:val="009147AA"/>
    <w:rsid w:val="009148F5"/>
    <w:rsid w:val="00914DBB"/>
    <w:rsid w:val="0091541C"/>
    <w:rsid w:val="00915A32"/>
    <w:rsid w:val="00915A93"/>
    <w:rsid w:val="00915BD0"/>
    <w:rsid w:val="00916D4F"/>
    <w:rsid w:val="00916E7F"/>
    <w:rsid w:val="0091715F"/>
    <w:rsid w:val="0091754E"/>
    <w:rsid w:val="00917901"/>
    <w:rsid w:val="00917CA6"/>
    <w:rsid w:val="00920390"/>
    <w:rsid w:val="00920D40"/>
    <w:rsid w:val="00920DD2"/>
    <w:rsid w:val="0092158C"/>
    <w:rsid w:val="00921BC0"/>
    <w:rsid w:val="0092230F"/>
    <w:rsid w:val="009223D7"/>
    <w:rsid w:val="009233F2"/>
    <w:rsid w:val="009234BF"/>
    <w:rsid w:val="009234DE"/>
    <w:rsid w:val="009235E6"/>
    <w:rsid w:val="009237B0"/>
    <w:rsid w:val="00923C9A"/>
    <w:rsid w:val="00924870"/>
    <w:rsid w:val="00924B8A"/>
    <w:rsid w:val="00924C32"/>
    <w:rsid w:val="009251D7"/>
    <w:rsid w:val="009251FE"/>
    <w:rsid w:val="0092522D"/>
    <w:rsid w:val="00925820"/>
    <w:rsid w:val="00925D0E"/>
    <w:rsid w:val="00925E49"/>
    <w:rsid w:val="0092614E"/>
    <w:rsid w:val="009268F5"/>
    <w:rsid w:val="009276BA"/>
    <w:rsid w:val="0092777C"/>
    <w:rsid w:val="009304B7"/>
    <w:rsid w:val="009308BB"/>
    <w:rsid w:val="00930B79"/>
    <w:rsid w:val="0093108C"/>
    <w:rsid w:val="0093213B"/>
    <w:rsid w:val="00932203"/>
    <w:rsid w:val="009324F4"/>
    <w:rsid w:val="0093280F"/>
    <w:rsid w:val="00932DE5"/>
    <w:rsid w:val="009331F9"/>
    <w:rsid w:val="00933288"/>
    <w:rsid w:val="00933481"/>
    <w:rsid w:val="00933E09"/>
    <w:rsid w:val="009345E8"/>
    <w:rsid w:val="0093481E"/>
    <w:rsid w:val="00934901"/>
    <w:rsid w:val="0093497A"/>
    <w:rsid w:val="00934C20"/>
    <w:rsid w:val="00934D09"/>
    <w:rsid w:val="0093507F"/>
    <w:rsid w:val="00935158"/>
    <w:rsid w:val="00935889"/>
    <w:rsid w:val="009365F2"/>
    <w:rsid w:val="00936B80"/>
    <w:rsid w:val="00937189"/>
    <w:rsid w:val="00940693"/>
    <w:rsid w:val="00940A80"/>
    <w:rsid w:val="00941718"/>
    <w:rsid w:val="00941CC0"/>
    <w:rsid w:val="00941EA9"/>
    <w:rsid w:val="00943126"/>
    <w:rsid w:val="009434DF"/>
    <w:rsid w:val="00943AC4"/>
    <w:rsid w:val="00943F9A"/>
    <w:rsid w:val="00944292"/>
    <w:rsid w:val="0094561D"/>
    <w:rsid w:val="00945BA0"/>
    <w:rsid w:val="00945C59"/>
    <w:rsid w:val="00945D2C"/>
    <w:rsid w:val="00945EEF"/>
    <w:rsid w:val="00945F77"/>
    <w:rsid w:val="0094626B"/>
    <w:rsid w:val="009466B5"/>
    <w:rsid w:val="00946E4E"/>
    <w:rsid w:val="009479EA"/>
    <w:rsid w:val="00947A98"/>
    <w:rsid w:val="00950904"/>
    <w:rsid w:val="00950A29"/>
    <w:rsid w:val="0095109F"/>
    <w:rsid w:val="009511D8"/>
    <w:rsid w:val="009515BD"/>
    <w:rsid w:val="009518EB"/>
    <w:rsid w:val="0095198F"/>
    <w:rsid w:val="00951B48"/>
    <w:rsid w:val="009524A1"/>
    <w:rsid w:val="009525BB"/>
    <w:rsid w:val="00952D6E"/>
    <w:rsid w:val="00953161"/>
    <w:rsid w:val="0095327E"/>
    <w:rsid w:val="0095384D"/>
    <w:rsid w:val="00953F25"/>
    <w:rsid w:val="00954936"/>
    <w:rsid w:val="00954B07"/>
    <w:rsid w:val="009555A0"/>
    <w:rsid w:val="009556A9"/>
    <w:rsid w:val="00956229"/>
    <w:rsid w:val="00956678"/>
    <w:rsid w:val="00957007"/>
    <w:rsid w:val="009571C3"/>
    <w:rsid w:val="00957C83"/>
    <w:rsid w:val="009600D0"/>
    <w:rsid w:val="009604A1"/>
    <w:rsid w:val="009604DE"/>
    <w:rsid w:val="0096051C"/>
    <w:rsid w:val="0096070A"/>
    <w:rsid w:val="00960889"/>
    <w:rsid w:val="00960943"/>
    <w:rsid w:val="00960D6D"/>
    <w:rsid w:val="00960E36"/>
    <w:rsid w:val="00961BA4"/>
    <w:rsid w:val="00961BDC"/>
    <w:rsid w:val="00962180"/>
    <w:rsid w:val="0096220E"/>
    <w:rsid w:val="0096226D"/>
    <w:rsid w:val="0096240E"/>
    <w:rsid w:val="00962484"/>
    <w:rsid w:val="009626C6"/>
    <w:rsid w:val="009636EF"/>
    <w:rsid w:val="00963832"/>
    <w:rsid w:val="00964034"/>
    <w:rsid w:val="009641FD"/>
    <w:rsid w:val="00964974"/>
    <w:rsid w:val="00964B6D"/>
    <w:rsid w:val="009653D3"/>
    <w:rsid w:val="00965524"/>
    <w:rsid w:val="00965748"/>
    <w:rsid w:val="00965BC1"/>
    <w:rsid w:val="00965CC7"/>
    <w:rsid w:val="009662B6"/>
    <w:rsid w:val="009669D3"/>
    <w:rsid w:val="00966B1D"/>
    <w:rsid w:val="00966E3F"/>
    <w:rsid w:val="009671C7"/>
    <w:rsid w:val="00967A3A"/>
    <w:rsid w:val="00967ADB"/>
    <w:rsid w:val="0097071D"/>
    <w:rsid w:val="009707E1"/>
    <w:rsid w:val="009718BC"/>
    <w:rsid w:val="00971BEA"/>
    <w:rsid w:val="00971D07"/>
    <w:rsid w:val="00971D98"/>
    <w:rsid w:val="00971E87"/>
    <w:rsid w:val="009723B7"/>
    <w:rsid w:val="00972863"/>
    <w:rsid w:val="00972B94"/>
    <w:rsid w:val="00972EC4"/>
    <w:rsid w:val="0097331C"/>
    <w:rsid w:val="00973DD1"/>
    <w:rsid w:val="00973F06"/>
    <w:rsid w:val="0097464B"/>
    <w:rsid w:val="00975651"/>
    <w:rsid w:val="0097576C"/>
    <w:rsid w:val="00975897"/>
    <w:rsid w:val="00975BE2"/>
    <w:rsid w:val="0097622D"/>
    <w:rsid w:val="00976960"/>
    <w:rsid w:val="00977108"/>
    <w:rsid w:val="00977872"/>
    <w:rsid w:val="00977A41"/>
    <w:rsid w:val="00977AF7"/>
    <w:rsid w:val="00977D3C"/>
    <w:rsid w:val="00980D3F"/>
    <w:rsid w:val="009810B3"/>
    <w:rsid w:val="00981AF7"/>
    <w:rsid w:val="00981DA3"/>
    <w:rsid w:val="0098238A"/>
    <w:rsid w:val="009826A5"/>
    <w:rsid w:val="0098288E"/>
    <w:rsid w:val="00982B5F"/>
    <w:rsid w:val="009832D0"/>
    <w:rsid w:val="00983471"/>
    <w:rsid w:val="00983A55"/>
    <w:rsid w:val="00984404"/>
    <w:rsid w:val="009844B7"/>
    <w:rsid w:val="009847E6"/>
    <w:rsid w:val="00984FD5"/>
    <w:rsid w:val="0098543A"/>
    <w:rsid w:val="00985ABD"/>
    <w:rsid w:val="00985AC3"/>
    <w:rsid w:val="00985DBA"/>
    <w:rsid w:val="009861DA"/>
    <w:rsid w:val="009863A5"/>
    <w:rsid w:val="00986BF9"/>
    <w:rsid w:val="0098700C"/>
    <w:rsid w:val="00990388"/>
    <w:rsid w:val="00990577"/>
    <w:rsid w:val="0099076B"/>
    <w:rsid w:val="0099094F"/>
    <w:rsid w:val="00990CEE"/>
    <w:rsid w:val="009914F6"/>
    <w:rsid w:val="009918F1"/>
    <w:rsid w:val="00991F12"/>
    <w:rsid w:val="009922B9"/>
    <w:rsid w:val="00992E36"/>
    <w:rsid w:val="009932EC"/>
    <w:rsid w:val="0099340F"/>
    <w:rsid w:val="0099383A"/>
    <w:rsid w:val="00993879"/>
    <w:rsid w:val="0099561F"/>
    <w:rsid w:val="0099706D"/>
    <w:rsid w:val="00997330"/>
    <w:rsid w:val="00997469"/>
    <w:rsid w:val="009974B1"/>
    <w:rsid w:val="00997626"/>
    <w:rsid w:val="00997E04"/>
    <w:rsid w:val="009A0481"/>
    <w:rsid w:val="009A08CE"/>
    <w:rsid w:val="009A0A90"/>
    <w:rsid w:val="009A0B96"/>
    <w:rsid w:val="009A15B8"/>
    <w:rsid w:val="009A1979"/>
    <w:rsid w:val="009A1B78"/>
    <w:rsid w:val="009A2A91"/>
    <w:rsid w:val="009A2B7F"/>
    <w:rsid w:val="009A2DBA"/>
    <w:rsid w:val="009A3053"/>
    <w:rsid w:val="009A31F8"/>
    <w:rsid w:val="009A325D"/>
    <w:rsid w:val="009A439B"/>
    <w:rsid w:val="009A45A5"/>
    <w:rsid w:val="009A4A12"/>
    <w:rsid w:val="009A4CD8"/>
    <w:rsid w:val="009A5132"/>
    <w:rsid w:val="009A5374"/>
    <w:rsid w:val="009A5413"/>
    <w:rsid w:val="009A55C6"/>
    <w:rsid w:val="009A55F8"/>
    <w:rsid w:val="009A5A0A"/>
    <w:rsid w:val="009A5A3B"/>
    <w:rsid w:val="009A5BB7"/>
    <w:rsid w:val="009A64EE"/>
    <w:rsid w:val="009A6C61"/>
    <w:rsid w:val="009A71EB"/>
    <w:rsid w:val="009A7218"/>
    <w:rsid w:val="009A76E6"/>
    <w:rsid w:val="009A7C99"/>
    <w:rsid w:val="009A7D54"/>
    <w:rsid w:val="009B029A"/>
    <w:rsid w:val="009B07CD"/>
    <w:rsid w:val="009B0884"/>
    <w:rsid w:val="009B090C"/>
    <w:rsid w:val="009B15A2"/>
    <w:rsid w:val="009B2401"/>
    <w:rsid w:val="009B2A4B"/>
    <w:rsid w:val="009B3104"/>
    <w:rsid w:val="009B4C10"/>
    <w:rsid w:val="009B535C"/>
    <w:rsid w:val="009B5A0B"/>
    <w:rsid w:val="009B5FAD"/>
    <w:rsid w:val="009B5FC8"/>
    <w:rsid w:val="009B61F6"/>
    <w:rsid w:val="009B64F6"/>
    <w:rsid w:val="009B6570"/>
    <w:rsid w:val="009B72F9"/>
    <w:rsid w:val="009B73E2"/>
    <w:rsid w:val="009B75B5"/>
    <w:rsid w:val="009C085A"/>
    <w:rsid w:val="009C0BCC"/>
    <w:rsid w:val="009C0D0A"/>
    <w:rsid w:val="009C0F1C"/>
    <w:rsid w:val="009C1010"/>
    <w:rsid w:val="009C1B9E"/>
    <w:rsid w:val="009C1C0E"/>
    <w:rsid w:val="009C2262"/>
    <w:rsid w:val="009C26D3"/>
    <w:rsid w:val="009C2CB5"/>
    <w:rsid w:val="009C2F1D"/>
    <w:rsid w:val="009C314C"/>
    <w:rsid w:val="009C3C8B"/>
    <w:rsid w:val="009C3D4F"/>
    <w:rsid w:val="009C4454"/>
    <w:rsid w:val="009C4AF8"/>
    <w:rsid w:val="009C4D16"/>
    <w:rsid w:val="009C51A6"/>
    <w:rsid w:val="009C51C9"/>
    <w:rsid w:val="009C54E6"/>
    <w:rsid w:val="009C54EA"/>
    <w:rsid w:val="009C590D"/>
    <w:rsid w:val="009C6623"/>
    <w:rsid w:val="009C6F0A"/>
    <w:rsid w:val="009C746D"/>
    <w:rsid w:val="009C79C1"/>
    <w:rsid w:val="009C7AEF"/>
    <w:rsid w:val="009D00BF"/>
    <w:rsid w:val="009D0BA6"/>
    <w:rsid w:val="009D0C7C"/>
    <w:rsid w:val="009D110A"/>
    <w:rsid w:val="009D137C"/>
    <w:rsid w:val="009D1A40"/>
    <w:rsid w:val="009D2C0C"/>
    <w:rsid w:val="009D3029"/>
    <w:rsid w:val="009D37E1"/>
    <w:rsid w:val="009D38F1"/>
    <w:rsid w:val="009D38F7"/>
    <w:rsid w:val="009D558B"/>
    <w:rsid w:val="009D5C5A"/>
    <w:rsid w:val="009D5FD6"/>
    <w:rsid w:val="009D63CF"/>
    <w:rsid w:val="009D6AFC"/>
    <w:rsid w:val="009D6C77"/>
    <w:rsid w:val="009D7153"/>
    <w:rsid w:val="009D7900"/>
    <w:rsid w:val="009D79F5"/>
    <w:rsid w:val="009E0242"/>
    <w:rsid w:val="009E088D"/>
    <w:rsid w:val="009E0ED3"/>
    <w:rsid w:val="009E1795"/>
    <w:rsid w:val="009E18A3"/>
    <w:rsid w:val="009E2041"/>
    <w:rsid w:val="009E2314"/>
    <w:rsid w:val="009E2AC1"/>
    <w:rsid w:val="009E2B3C"/>
    <w:rsid w:val="009E32A1"/>
    <w:rsid w:val="009E3661"/>
    <w:rsid w:val="009E36F2"/>
    <w:rsid w:val="009E4B65"/>
    <w:rsid w:val="009E4F04"/>
    <w:rsid w:val="009E51BB"/>
    <w:rsid w:val="009E56EC"/>
    <w:rsid w:val="009E59C9"/>
    <w:rsid w:val="009E5B24"/>
    <w:rsid w:val="009E618E"/>
    <w:rsid w:val="009E6CA5"/>
    <w:rsid w:val="009E6E7D"/>
    <w:rsid w:val="009E6F8A"/>
    <w:rsid w:val="009E756F"/>
    <w:rsid w:val="009E7CAE"/>
    <w:rsid w:val="009E7D95"/>
    <w:rsid w:val="009E7D9F"/>
    <w:rsid w:val="009E7F56"/>
    <w:rsid w:val="009E7F5E"/>
    <w:rsid w:val="009F0004"/>
    <w:rsid w:val="009F016E"/>
    <w:rsid w:val="009F016F"/>
    <w:rsid w:val="009F0247"/>
    <w:rsid w:val="009F0CDB"/>
    <w:rsid w:val="009F1134"/>
    <w:rsid w:val="009F11C3"/>
    <w:rsid w:val="009F1B99"/>
    <w:rsid w:val="009F1BFF"/>
    <w:rsid w:val="009F2B28"/>
    <w:rsid w:val="009F2C2B"/>
    <w:rsid w:val="009F33FA"/>
    <w:rsid w:val="009F34E8"/>
    <w:rsid w:val="009F36BD"/>
    <w:rsid w:val="009F36CC"/>
    <w:rsid w:val="009F3B24"/>
    <w:rsid w:val="009F4127"/>
    <w:rsid w:val="009F469C"/>
    <w:rsid w:val="009F6091"/>
    <w:rsid w:val="009F6BCA"/>
    <w:rsid w:val="009F6DC0"/>
    <w:rsid w:val="009F6E73"/>
    <w:rsid w:val="009F74CC"/>
    <w:rsid w:val="009F78FD"/>
    <w:rsid w:val="009F7ADE"/>
    <w:rsid w:val="009F7CE2"/>
    <w:rsid w:val="009F7FE2"/>
    <w:rsid w:val="00A001E5"/>
    <w:rsid w:val="00A00305"/>
    <w:rsid w:val="00A003CC"/>
    <w:rsid w:val="00A00C88"/>
    <w:rsid w:val="00A01DF6"/>
    <w:rsid w:val="00A0200E"/>
    <w:rsid w:val="00A025D4"/>
    <w:rsid w:val="00A02A48"/>
    <w:rsid w:val="00A02F14"/>
    <w:rsid w:val="00A043FA"/>
    <w:rsid w:val="00A04511"/>
    <w:rsid w:val="00A04A28"/>
    <w:rsid w:val="00A04E9A"/>
    <w:rsid w:val="00A04F02"/>
    <w:rsid w:val="00A04F9D"/>
    <w:rsid w:val="00A0512A"/>
    <w:rsid w:val="00A052EE"/>
    <w:rsid w:val="00A054ED"/>
    <w:rsid w:val="00A05D30"/>
    <w:rsid w:val="00A06216"/>
    <w:rsid w:val="00A06A20"/>
    <w:rsid w:val="00A06BCA"/>
    <w:rsid w:val="00A06D7F"/>
    <w:rsid w:val="00A06DF7"/>
    <w:rsid w:val="00A0785B"/>
    <w:rsid w:val="00A10743"/>
    <w:rsid w:val="00A10F0C"/>
    <w:rsid w:val="00A11096"/>
    <w:rsid w:val="00A11508"/>
    <w:rsid w:val="00A11A7E"/>
    <w:rsid w:val="00A120AC"/>
    <w:rsid w:val="00A121E2"/>
    <w:rsid w:val="00A123B2"/>
    <w:rsid w:val="00A12667"/>
    <w:rsid w:val="00A1310B"/>
    <w:rsid w:val="00A13483"/>
    <w:rsid w:val="00A137A7"/>
    <w:rsid w:val="00A1399D"/>
    <w:rsid w:val="00A13A31"/>
    <w:rsid w:val="00A14331"/>
    <w:rsid w:val="00A1436B"/>
    <w:rsid w:val="00A14A75"/>
    <w:rsid w:val="00A14CCA"/>
    <w:rsid w:val="00A14FA8"/>
    <w:rsid w:val="00A1574A"/>
    <w:rsid w:val="00A162B7"/>
    <w:rsid w:val="00A164CB"/>
    <w:rsid w:val="00A1679D"/>
    <w:rsid w:val="00A167B5"/>
    <w:rsid w:val="00A171AA"/>
    <w:rsid w:val="00A20861"/>
    <w:rsid w:val="00A208B8"/>
    <w:rsid w:val="00A20B33"/>
    <w:rsid w:val="00A21163"/>
    <w:rsid w:val="00A22C5D"/>
    <w:rsid w:val="00A22F9C"/>
    <w:rsid w:val="00A234A5"/>
    <w:rsid w:val="00A23EC2"/>
    <w:rsid w:val="00A245D0"/>
    <w:rsid w:val="00A24C8C"/>
    <w:rsid w:val="00A2508A"/>
    <w:rsid w:val="00A25C32"/>
    <w:rsid w:val="00A261FB"/>
    <w:rsid w:val="00A263DB"/>
    <w:rsid w:val="00A26868"/>
    <w:rsid w:val="00A26D2F"/>
    <w:rsid w:val="00A270EE"/>
    <w:rsid w:val="00A277F4"/>
    <w:rsid w:val="00A27930"/>
    <w:rsid w:val="00A27EA1"/>
    <w:rsid w:val="00A301A9"/>
    <w:rsid w:val="00A305D0"/>
    <w:rsid w:val="00A30826"/>
    <w:rsid w:val="00A30B70"/>
    <w:rsid w:val="00A318A7"/>
    <w:rsid w:val="00A31BD2"/>
    <w:rsid w:val="00A31C4D"/>
    <w:rsid w:val="00A32B81"/>
    <w:rsid w:val="00A32CDD"/>
    <w:rsid w:val="00A32F72"/>
    <w:rsid w:val="00A33068"/>
    <w:rsid w:val="00A339E9"/>
    <w:rsid w:val="00A33B7D"/>
    <w:rsid w:val="00A34464"/>
    <w:rsid w:val="00A34574"/>
    <w:rsid w:val="00A3457B"/>
    <w:rsid w:val="00A345C1"/>
    <w:rsid w:val="00A34F5C"/>
    <w:rsid w:val="00A34F9E"/>
    <w:rsid w:val="00A3515F"/>
    <w:rsid w:val="00A352C5"/>
    <w:rsid w:val="00A35BD6"/>
    <w:rsid w:val="00A363B9"/>
    <w:rsid w:val="00A3649A"/>
    <w:rsid w:val="00A3677E"/>
    <w:rsid w:val="00A36861"/>
    <w:rsid w:val="00A36AEF"/>
    <w:rsid w:val="00A370A8"/>
    <w:rsid w:val="00A37F6D"/>
    <w:rsid w:val="00A407D6"/>
    <w:rsid w:val="00A40A06"/>
    <w:rsid w:val="00A41A57"/>
    <w:rsid w:val="00A41FAD"/>
    <w:rsid w:val="00A42468"/>
    <w:rsid w:val="00A42698"/>
    <w:rsid w:val="00A43ED4"/>
    <w:rsid w:val="00A4444C"/>
    <w:rsid w:val="00A44992"/>
    <w:rsid w:val="00A44A0B"/>
    <w:rsid w:val="00A44CC4"/>
    <w:rsid w:val="00A45795"/>
    <w:rsid w:val="00A478BB"/>
    <w:rsid w:val="00A479A0"/>
    <w:rsid w:val="00A50491"/>
    <w:rsid w:val="00A5064D"/>
    <w:rsid w:val="00A50E50"/>
    <w:rsid w:val="00A5301B"/>
    <w:rsid w:val="00A53258"/>
    <w:rsid w:val="00A533F5"/>
    <w:rsid w:val="00A534E8"/>
    <w:rsid w:val="00A53B9A"/>
    <w:rsid w:val="00A53DF5"/>
    <w:rsid w:val="00A53FF4"/>
    <w:rsid w:val="00A5402A"/>
    <w:rsid w:val="00A5487C"/>
    <w:rsid w:val="00A5498A"/>
    <w:rsid w:val="00A5578F"/>
    <w:rsid w:val="00A55FDA"/>
    <w:rsid w:val="00A56160"/>
    <w:rsid w:val="00A56252"/>
    <w:rsid w:val="00A5625E"/>
    <w:rsid w:val="00A56479"/>
    <w:rsid w:val="00A567D0"/>
    <w:rsid w:val="00A57077"/>
    <w:rsid w:val="00A5775C"/>
    <w:rsid w:val="00A57A86"/>
    <w:rsid w:val="00A57FCD"/>
    <w:rsid w:val="00A6004E"/>
    <w:rsid w:val="00A6029F"/>
    <w:rsid w:val="00A6184C"/>
    <w:rsid w:val="00A61AAD"/>
    <w:rsid w:val="00A627EE"/>
    <w:rsid w:val="00A63416"/>
    <w:rsid w:val="00A6374B"/>
    <w:rsid w:val="00A63B77"/>
    <w:rsid w:val="00A63BD2"/>
    <w:rsid w:val="00A6417E"/>
    <w:rsid w:val="00A6432B"/>
    <w:rsid w:val="00A64C7D"/>
    <w:rsid w:val="00A6501F"/>
    <w:rsid w:val="00A65888"/>
    <w:rsid w:val="00A65C87"/>
    <w:rsid w:val="00A661C1"/>
    <w:rsid w:val="00A67AC6"/>
    <w:rsid w:val="00A67BFD"/>
    <w:rsid w:val="00A67C73"/>
    <w:rsid w:val="00A67F5B"/>
    <w:rsid w:val="00A70199"/>
    <w:rsid w:val="00A70817"/>
    <w:rsid w:val="00A708CC"/>
    <w:rsid w:val="00A709A8"/>
    <w:rsid w:val="00A70EBA"/>
    <w:rsid w:val="00A70ECB"/>
    <w:rsid w:val="00A71425"/>
    <w:rsid w:val="00A71684"/>
    <w:rsid w:val="00A716B9"/>
    <w:rsid w:val="00A71E83"/>
    <w:rsid w:val="00A72872"/>
    <w:rsid w:val="00A72972"/>
    <w:rsid w:val="00A72B3D"/>
    <w:rsid w:val="00A73BD4"/>
    <w:rsid w:val="00A73F76"/>
    <w:rsid w:val="00A74D81"/>
    <w:rsid w:val="00A752BE"/>
    <w:rsid w:val="00A75BF2"/>
    <w:rsid w:val="00A76388"/>
    <w:rsid w:val="00A76D74"/>
    <w:rsid w:val="00A77193"/>
    <w:rsid w:val="00A77931"/>
    <w:rsid w:val="00A779E5"/>
    <w:rsid w:val="00A801C4"/>
    <w:rsid w:val="00A801C9"/>
    <w:rsid w:val="00A8071A"/>
    <w:rsid w:val="00A807BB"/>
    <w:rsid w:val="00A80824"/>
    <w:rsid w:val="00A808F3"/>
    <w:rsid w:val="00A8096D"/>
    <w:rsid w:val="00A81E44"/>
    <w:rsid w:val="00A82051"/>
    <w:rsid w:val="00A82E1A"/>
    <w:rsid w:val="00A830CE"/>
    <w:rsid w:val="00A8336C"/>
    <w:rsid w:val="00A834CC"/>
    <w:rsid w:val="00A83526"/>
    <w:rsid w:val="00A8381B"/>
    <w:rsid w:val="00A8399F"/>
    <w:rsid w:val="00A83E2D"/>
    <w:rsid w:val="00A8429A"/>
    <w:rsid w:val="00A84355"/>
    <w:rsid w:val="00A84E5C"/>
    <w:rsid w:val="00A851F6"/>
    <w:rsid w:val="00A8606E"/>
    <w:rsid w:val="00A861B1"/>
    <w:rsid w:val="00A86D3A"/>
    <w:rsid w:val="00A87314"/>
    <w:rsid w:val="00A877CD"/>
    <w:rsid w:val="00A87E79"/>
    <w:rsid w:val="00A90F19"/>
    <w:rsid w:val="00A91453"/>
    <w:rsid w:val="00A9158C"/>
    <w:rsid w:val="00A92076"/>
    <w:rsid w:val="00A92DD5"/>
    <w:rsid w:val="00A9346A"/>
    <w:rsid w:val="00A93A6D"/>
    <w:rsid w:val="00A94014"/>
    <w:rsid w:val="00A940D3"/>
    <w:rsid w:val="00A943CE"/>
    <w:rsid w:val="00A951E1"/>
    <w:rsid w:val="00A95404"/>
    <w:rsid w:val="00A957A8"/>
    <w:rsid w:val="00A95CB4"/>
    <w:rsid w:val="00A963F5"/>
    <w:rsid w:val="00A978ED"/>
    <w:rsid w:val="00AA00D7"/>
    <w:rsid w:val="00AA0849"/>
    <w:rsid w:val="00AA0BDA"/>
    <w:rsid w:val="00AA1249"/>
    <w:rsid w:val="00AA167C"/>
    <w:rsid w:val="00AA1E5A"/>
    <w:rsid w:val="00AA1E80"/>
    <w:rsid w:val="00AA2250"/>
    <w:rsid w:val="00AA252B"/>
    <w:rsid w:val="00AA2A82"/>
    <w:rsid w:val="00AA2D5A"/>
    <w:rsid w:val="00AA3517"/>
    <w:rsid w:val="00AA381F"/>
    <w:rsid w:val="00AA509F"/>
    <w:rsid w:val="00AA5B51"/>
    <w:rsid w:val="00AA6777"/>
    <w:rsid w:val="00AA6DFF"/>
    <w:rsid w:val="00AA7055"/>
    <w:rsid w:val="00AA7433"/>
    <w:rsid w:val="00AB0201"/>
    <w:rsid w:val="00AB05B9"/>
    <w:rsid w:val="00AB0C0C"/>
    <w:rsid w:val="00AB0D34"/>
    <w:rsid w:val="00AB11AC"/>
    <w:rsid w:val="00AB15CB"/>
    <w:rsid w:val="00AB2063"/>
    <w:rsid w:val="00AB25C6"/>
    <w:rsid w:val="00AB25E4"/>
    <w:rsid w:val="00AB26BE"/>
    <w:rsid w:val="00AB2779"/>
    <w:rsid w:val="00AB30E8"/>
    <w:rsid w:val="00AB3FA9"/>
    <w:rsid w:val="00AB42A0"/>
    <w:rsid w:val="00AB44A6"/>
    <w:rsid w:val="00AB492C"/>
    <w:rsid w:val="00AB4BC9"/>
    <w:rsid w:val="00AB52FB"/>
    <w:rsid w:val="00AB5301"/>
    <w:rsid w:val="00AB5675"/>
    <w:rsid w:val="00AB5792"/>
    <w:rsid w:val="00AB57B1"/>
    <w:rsid w:val="00AB5AAA"/>
    <w:rsid w:val="00AB64EE"/>
    <w:rsid w:val="00AB6A12"/>
    <w:rsid w:val="00AB6B5C"/>
    <w:rsid w:val="00AB6D6B"/>
    <w:rsid w:val="00AB7A39"/>
    <w:rsid w:val="00AC035B"/>
    <w:rsid w:val="00AC0426"/>
    <w:rsid w:val="00AC046F"/>
    <w:rsid w:val="00AC072D"/>
    <w:rsid w:val="00AC08EF"/>
    <w:rsid w:val="00AC0C95"/>
    <w:rsid w:val="00AC0CB7"/>
    <w:rsid w:val="00AC1188"/>
    <w:rsid w:val="00AC12B6"/>
    <w:rsid w:val="00AC15E2"/>
    <w:rsid w:val="00AC17F5"/>
    <w:rsid w:val="00AC1AF2"/>
    <w:rsid w:val="00AC1B25"/>
    <w:rsid w:val="00AC1CD5"/>
    <w:rsid w:val="00AC2094"/>
    <w:rsid w:val="00AC27AF"/>
    <w:rsid w:val="00AC27E7"/>
    <w:rsid w:val="00AC2AE3"/>
    <w:rsid w:val="00AC303E"/>
    <w:rsid w:val="00AC34A6"/>
    <w:rsid w:val="00AC3889"/>
    <w:rsid w:val="00AC3B98"/>
    <w:rsid w:val="00AC3C7B"/>
    <w:rsid w:val="00AC4B85"/>
    <w:rsid w:val="00AC4EC4"/>
    <w:rsid w:val="00AC5248"/>
    <w:rsid w:val="00AC5437"/>
    <w:rsid w:val="00AC5527"/>
    <w:rsid w:val="00AC5B86"/>
    <w:rsid w:val="00AC6A7F"/>
    <w:rsid w:val="00AC7875"/>
    <w:rsid w:val="00AC7BF2"/>
    <w:rsid w:val="00AC7C46"/>
    <w:rsid w:val="00AD03D6"/>
    <w:rsid w:val="00AD0D4D"/>
    <w:rsid w:val="00AD0F39"/>
    <w:rsid w:val="00AD3AE6"/>
    <w:rsid w:val="00AD3CE4"/>
    <w:rsid w:val="00AD3D7E"/>
    <w:rsid w:val="00AD3D9B"/>
    <w:rsid w:val="00AD3E36"/>
    <w:rsid w:val="00AD3FBA"/>
    <w:rsid w:val="00AD46A3"/>
    <w:rsid w:val="00AD48A6"/>
    <w:rsid w:val="00AD4F24"/>
    <w:rsid w:val="00AD5334"/>
    <w:rsid w:val="00AD595D"/>
    <w:rsid w:val="00AD60C5"/>
    <w:rsid w:val="00AD6F65"/>
    <w:rsid w:val="00AD7070"/>
    <w:rsid w:val="00AD749D"/>
    <w:rsid w:val="00AD79E8"/>
    <w:rsid w:val="00AD7BCD"/>
    <w:rsid w:val="00AE05AE"/>
    <w:rsid w:val="00AE087D"/>
    <w:rsid w:val="00AE1F5D"/>
    <w:rsid w:val="00AE1F9A"/>
    <w:rsid w:val="00AE2328"/>
    <w:rsid w:val="00AE233B"/>
    <w:rsid w:val="00AE2404"/>
    <w:rsid w:val="00AE2656"/>
    <w:rsid w:val="00AE2AE3"/>
    <w:rsid w:val="00AE300A"/>
    <w:rsid w:val="00AE311C"/>
    <w:rsid w:val="00AE412E"/>
    <w:rsid w:val="00AE444C"/>
    <w:rsid w:val="00AE541C"/>
    <w:rsid w:val="00AE5983"/>
    <w:rsid w:val="00AE5987"/>
    <w:rsid w:val="00AE59FF"/>
    <w:rsid w:val="00AE5A58"/>
    <w:rsid w:val="00AE6009"/>
    <w:rsid w:val="00AE606C"/>
    <w:rsid w:val="00AE60E1"/>
    <w:rsid w:val="00AE6519"/>
    <w:rsid w:val="00AE7CCA"/>
    <w:rsid w:val="00AF064D"/>
    <w:rsid w:val="00AF0A2C"/>
    <w:rsid w:val="00AF0E0F"/>
    <w:rsid w:val="00AF0FEA"/>
    <w:rsid w:val="00AF10D3"/>
    <w:rsid w:val="00AF145D"/>
    <w:rsid w:val="00AF1683"/>
    <w:rsid w:val="00AF2229"/>
    <w:rsid w:val="00AF2337"/>
    <w:rsid w:val="00AF2423"/>
    <w:rsid w:val="00AF29D5"/>
    <w:rsid w:val="00AF32FF"/>
    <w:rsid w:val="00AF3620"/>
    <w:rsid w:val="00AF3C2F"/>
    <w:rsid w:val="00AF41D1"/>
    <w:rsid w:val="00AF44FF"/>
    <w:rsid w:val="00AF46CB"/>
    <w:rsid w:val="00AF4CB9"/>
    <w:rsid w:val="00AF5BD7"/>
    <w:rsid w:val="00AF5CBC"/>
    <w:rsid w:val="00AF659C"/>
    <w:rsid w:val="00AF6B0C"/>
    <w:rsid w:val="00AF6F15"/>
    <w:rsid w:val="00AF7074"/>
    <w:rsid w:val="00AF7226"/>
    <w:rsid w:val="00AF7522"/>
    <w:rsid w:val="00AF7994"/>
    <w:rsid w:val="00AF7FE5"/>
    <w:rsid w:val="00B00575"/>
    <w:rsid w:val="00B00590"/>
    <w:rsid w:val="00B006AE"/>
    <w:rsid w:val="00B0073C"/>
    <w:rsid w:val="00B009C1"/>
    <w:rsid w:val="00B00AFC"/>
    <w:rsid w:val="00B00D92"/>
    <w:rsid w:val="00B00FF8"/>
    <w:rsid w:val="00B010A0"/>
    <w:rsid w:val="00B01148"/>
    <w:rsid w:val="00B012BF"/>
    <w:rsid w:val="00B016E4"/>
    <w:rsid w:val="00B01C7A"/>
    <w:rsid w:val="00B01E28"/>
    <w:rsid w:val="00B02C1A"/>
    <w:rsid w:val="00B02E40"/>
    <w:rsid w:val="00B0306A"/>
    <w:rsid w:val="00B030EE"/>
    <w:rsid w:val="00B03511"/>
    <w:rsid w:val="00B03B44"/>
    <w:rsid w:val="00B03EC6"/>
    <w:rsid w:val="00B0412F"/>
    <w:rsid w:val="00B04663"/>
    <w:rsid w:val="00B047E8"/>
    <w:rsid w:val="00B04CD4"/>
    <w:rsid w:val="00B04E13"/>
    <w:rsid w:val="00B04E96"/>
    <w:rsid w:val="00B04F12"/>
    <w:rsid w:val="00B05294"/>
    <w:rsid w:val="00B05446"/>
    <w:rsid w:val="00B06374"/>
    <w:rsid w:val="00B064DE"/>
    <w:rsid w:val="00B06BCA"/>
    <w:rsid w:val="00B06C4A"/>
    <w:rsid w:val="00B078AD"/>
    <w:rsid w:val="00B1049D"/>
    <w:rsid w:val="00B10641"/>
    <w:rsid w:val="00B10BEC"/>
    <w:rsid w:val="00B10EB9"/>
    <w:rsid w:val="00B110E5"/>
    <w:rsid w:val="00B111A0"/>
    <w:rsid w:val="00B11451"/>
    <w:rsid w:val="00B123E8"/>
    <w:rsid w:val="00B126BD"/>
    <w:rsid w:val="00B12F7E"/>
    <w:rsid w:val="00B131D3"/>
    <w:rsid w:val="00B13224"/>
    <w:rsid w:val="00B135A1"/>
    <w:rsid w:val="00B13B57"/>
    <w:rsid w:val="00B1427E"/>
    <w:rsid w:val="00B147BE"/>
    <w:rsid w:val="00B14C44"/>
    <w:rsid w:val="00B1572C"/>
    <w:rsid w:val="00B15C87"/>
    <w:rsid w:val="00B1618E"/>
    <w:rsid w:val="00B16212"/>
    <w:rsid w:val="00B164A2"/>
    <w:rsid w:val="00B16C6D"/>
    <w:rsid w:val="00B16CDE"/>
    <w:rsid w:val="00B16CE7"/>
    <w:rsid w:val="00B171B4"/>
    <w:rsid w:val="00B17A9E"/>
    <w:rsid w:val="00B20483"/>
    <w:rsid w:val="00B20BA5"/>
    <w:rsid w:val="00B219DC"/>
    <w:rsid w:val="00B21D31"/>
    <w:rsid w:val="00B2263D"/>
    <w:rsid w:val="00B22CBC"/>
    <w:rsid w:val="00B23208"/>
    <w:rsid w:val="00B23B24"/>
    <w:rsid w:val="00B23DE5"/>
    <w:rsid w:val="00B24031"/>
    <w:rsid w:val="00B24A9E"/>
    <w:rsid w:val="00B253CB"/>
    <w:rsid w:val="00B263C1"/>
    <w:rsid w:val="00B26D2C"/>
    <w:rsid w:val="00B26DE4"/>
    <w:rsid w:val="00B26EE3"/>
    <w:rsid w:val="00B26FB2"/>
    <w:rsid w:val="00B272A0"/>
    <w:rsid w:val="00B27701"/>
    <w:rsid w:val="00B279A7"/>
    <w:rsid w:val="00B279E7"/>
    <w:rsid w:val="00B27EF2"/>
    <w:rsid w:val="00B300D3"/>
    <w:rsid w:val="00B30433"/>
    <w:rsid w:val="00B305F1"/>
    <w:rsid w:val="00B30DA5"/>
    <w:rsid w:val="00B311AE"/>
    <w:rsid w:val="00B318B5"/>
    <w:rsid w:val="00B31F18"/>
    <w:rsid w:val="00B326CB"/>
    <w:rsid w:val="00B327AE"/>
    <w:rsid w:val="00B32B15"/>
    <w:rsid w:val="00B32E5C"/>
    <w:rsid w:val="00B33B2F"/>
    <w:rsid w:val="00B33BB3"/>
    <w:rsid w:val="00B33C6D"/>
    <w:rsid w:val="00B343F3"/>
    <w:rsid w:val="00B34606"/>
    <w:rsid w:val="00B34849"/>
    <w:rsid w:val="00B34C87"/>
    <w:rsid w:val="00B34D9E"/>
    <w:rsid w:val="00B351BB"/>
    <w:rsid w:val="00B3544B"/>
    <w:rsid w:val="00B35544"/>
    <w:rsid w:val="00B355A6"/>
    <w:rsid w:val="00B356A4"/>
    <w:rsid w:val="00B35A32"/>
    <w:rsid w:val="00B3601C"/>
    <w:rsid w:val="00B36532"/>
    <w:rsid w:val="00B36CAE"/>
    <w:rsid w:val="00B36EA8"/>
    <w:rsid w:val="00B3746F"/>
    <w:rsid w:val="00B37834"/>
    <w:rsid w:val="00B378CD"/>
    <w:rsid w:val="00B37A44"/>
    <w:rsid w:val="00B37AB1"/>
    <w:rsid w:val="00B37F42"/>
    <w:rsid w:val="00B40CC7"/>
    <w:rsid w:val="00B40DF2"/>
    <w:rsid w:val="00B40FF3"/>
    <w:rsid w:val="00B410E1"/>
    <w:rsid w:val="00B41963"/>
    <w:rsid w:val="00B419FD"/>
    <w:rsid w:val="00B4268F"/>
    <w:rsid w:val="00B432A3"/>
    <w:rsid w:val="00B43801"/>
    <w:rsid w:val="00B43BE5"/>
    <w:rsid w:val="00B43EB8"/>
    <w:rsid w:val="00B4428F"/>
    <w:rsid w:val="00B44839"/>
    <w:rsid w:val="00B44C2C"/>
    <w:rsid w:val="00B451BB"/>
    <w:rsid w:val="00B451E8"/>
    <w:rsid w:val="00B45261"/>
    <w:rsid w:val="00B45BEF"/>
    <w:rsid w:val="00B45D1D"/>
    <w:rsid w:val="00B46BBE"/>
    <w:rsid w:val="00B46DF5"/>
    <w:rsid w:val="00B47281"/>
    <w:rsid w:val="00B478AF"/>
    <w:rsid w:val="00B47C3B"/>
    <w:rsid w:val="00B50211"/>
    <w:rsid w:val="00B506C5"/>
    <w:rsid w:val="00B5076E"/>
    <w:rsid w:val="00B5088C"/>
    <w:rsid w:val="00B508B4"/>
    <w:rsid w:val="00B50CEB"/>
    <w:rsid w:val="00B50DA0"/>
    <w:rsid w:val="00B51073"/>
    <w:rsid w:val="00B52653"/>
    <w:rsid w:val="00B526D4"/>
    <w:rsid w:val="00B52DFF"/>
    <w:rsid w:val="00B5311D"/>
    <w:rsid w:val="00B5347B"/>
    <w:rsid w:val="00B534CB"/>
    <w:rsid w:val="00B53D83"/>
    <w:rsid w:val="00B5440F"/>
    <w:rsid w:val="00B544D8"/>
    <w:rsid w:val="00B549A3"/>
    <w:rsid w:val="00B549F8"/>
    <w:rsid w:val="00B55011"/>
    <w:rsid w:val="00B552A6"/>
    <w:rsid w:val="00B552AC"/>
    <w:rsid w:val="00B555C0"/>
    <w:rsid w:val="00B557D4"/>
    <w:rsid w:val="00B55C1A"/>
    <w:rsid w:val="00B55CF3"/>
    <w:rsid w:val="00B56210"/>
    <w:rsid w:val="00B56C67"/>
    <w:rsid w:val="00B56F02"/>
    <w:rsid w:val="00B57B65"/>
    <w:rsid w:val="00B57D54"/>
    <w:rsid w:val="00B608C9"/>
    <w:rsid w:val="00B60F99"/>
    <w:rsid w:val="00B61387"/>
    <w:rsid w:val="00B6140B"/>
    <w:rsid w:val="00B6191A"/>
    <w:rsid w:val="00B619B1"/>
    <w:rsid w:val="00B619C9"/>
    <w:rsid w:val="00B619CD"/>
    <w:rsid w:val="00B62010"/>
    <w:rsid w:val="00B6203F"/>
    <w:rsid w:val="00B62E26"/>
    <w:rsid w:val="00B63156"/>
    <w:rsid w:val="00B6324A"/>
    <w:rsid w:val="00B63360"/>
    <w:rsid w:val="00B636CB"/>
    <w:rsid w:val="00B63D61"/>
    <w:rsid w:val="00B641C1"/>
    <w:rsid w:val="00B64315"/>
    <w:rsid w:val="00B64A1B"/>
    <w:rsid w:val="00B6549B"/>
    <w:rsid w:val="00B65DA2"/>
    <w:rsid w:val="00B66006"/>
    <w:rsid w:val="00B6615C"/>
    <w:rsid w:val="00B66934"/>
    <w:rsid w:val="00B66B36"/>
    <w:rsid w:val="00B66B7E"/>
    <w:rsid w:val="00B66F84"/>
    <w:rsid w:val="00B67272"/>
    <w:rsid w:val="00B67E87"/>
    <w:rsid w:val="00B70171"/>
    <w:rsid w:val="00B707FD"/>
    <w:rsid w:val="00B7134E"/>
    <w:rsid w:val="00B721C6"/>
    <w:rsid w:val="00B72B83"/>
    <w:rsid w:val="00B72CF4"/>
    <w:rsid w:val="00B72DE0"/>
    <w:rsid w:val="00B7318D"/>
    <w:rsid w:val="00B7328D"/>
    <w:rsid w:val="00B73A62"/>
    <w:rsid w:val="00B740FB"/>
    <w:rsid w:val="00B74380"/>
    <w:rsid w:val="00B744A1"/>
    <w:rsid w:val="00B7530D"/>
    <w:rsid w:val="00B75483"/>
    <w:rsid w:val="00B756AB"/>
    <w:rsid w:val="00B7586E"/>
    <w:rsid w:val="00B76624"/>
    <w:rsid w:val="00B76AC8"/>
    <w:rsid w:val="00B76D7A"/>
    <w:rsid w:val="00B76FE6"/>
    <w:rsid w:val="00B77378"/>
    <w:rsid w:val="00B7752B"/>
    <w:rsid w:val="00B7783D"/>
    <w:rsid w:val="00B77899"/>
    <w:rsid w:val="00B77ABA"/>
    <w:rsid w:val="00B80252"/>
    <w:rsid w:val="00B80682"/>
    <w:rsid w:val="00B8086F"/>
    <w:rsid w:val="00B808AD"/>
    <w:rsid w:val="00B81044"/>
    <w:rsid w:val="00B8191E"/>
    <w:rsid w:val="00B821ED"/>
    <w:rsid w:val="00B822D3"/>
    <w:rsid w:val="00B82A54"/>
    <w:rsid w:val="00B82BE0"/>
    <w:rsid w:val="00B83000"/>
    <w:rsid w:val="00B83A05"/>
    <w:rsid w:val="00B83D53"/>
    <w:rsid w:val="00B83F45"/>
    <w:rsid w:val="00B83FFE"/>
    <w:rsid w:val="00B854CD"/>
    <w:rsid w:val="00B85B92"/>
    <w:rsid w:val="00B863F5"/>
    <w:rsid w:val="00B86823"/>
    <w:rsid w:val="00B87A92"/>
    <w:rsid w:val="00B87C09"/>
    <w:rsid w:val="00B9015A"/>
    <w:rsid w:val="00B91E3B"/>
    <w:rsid w:val="00B9243B"/>
    <w:rsid w:val="00B93BCF"/>
    <w:rsid w:val="00B93C4F"/>
    <w:rsid w:val="00B93EAB"/>
    <w:rsid w:val="00B93FBF"/>
    <w:rsid w:val="00B9449B"/>
    <w:rsid w:val="00B94667"/>
    <w:rsid w:val="00B94AB0"/>
    <w:rsid w:val="00B94C5B"/>
    <w:rsid w:val="00B94D3F"/>
    <w:rsid w:val="00B950FF"/>
    <w:rsid w:val="00B95615"/>
    <w:rsid w:val="00B95650"/>
    <w:rsid w:val="00B95D4A"/>
    <w:rsid w:val="00B96080"/>
    <w:rsid w:val="00B962D4"/>
    <w:rsid w:val="00B96ECB"/>
    <w:rsid w:val="00B96FB6"/>
    <w:rsid w:val="00B9796E"/>
    <w:rsid w:val="00B97D7F"/>
    <w:rsid w:val="00BA0165"/>
    <w:rsid w:val="00BA0628"/>
    <w:rsid w:val="00BA0755"/>
    <w:rsid w:val="00BA08F5"/>
    <w:rsid w:val="00BA0B67"/>
    <w:rsid w:val="00BA0C0C"/>
    <w:rsid w:val="00BA0CCC"/>
    <w:rsid w:val="00BA10EF"/>
    <w:rsid w:val="00BA1E60"/>
    <w:rsid w:val="00BA1F02"/>
    <w:rsid w:val="00BA2186"/>
    <w:rsid w:val="00BA2D61"/>
    <w:rsid w:val="00BA3136"/>
    <w:rsid w:val="00BA3388"/>
    <w:rsid w:val="00BA4051"/>
    <w:rsid w:val="00BA43E2"/>
    <w:rsid w:val="00BA4B7D"/>
    <w:rsid w:val="00BA531A"/>
    <w:rsid w:val="00BA5AC1"/>
    <w:rsid w:val="00BA6062"/>
    <w:rsid w:val="00BA6079"/>
    <w:rsid w:val="00BA62A5"/>
    <w:rsid w:val="00BA6674"/>
    <w:rsid w:val="00BA723F"/>
    <w:rsid w:val="00BA72A9"/>
    <w:rsid w:val="00BA7A22"/>
    <w:rsid w:val="00BA7CA3"/>
    <w:rsid w:val="00BB0181"/>
    <w:rsid w:val="00BB080D"/>
    <w:rsid w:val="00BB08CD"/>
    <w:rsid w:val="00BB0A05"/>
    <w:rsid w:val="00BB0C53"/>
    <w:rsid w:val="00BB0E18"/>
    <w:rsid w:val="00BB10D7"/>
    <w:rsid w:val="00BB1100"/>
    <w:rsid w:val="00BB121F"/>
    <w:rsid w:val="00BB216B"/>
    <w:rsid w:val="00BB21B4"/>
    <w:rsid w:val="00BB2BC1"/>
    <w:rsid w:val="00BB37FA"/>
    <w:rsid w:val="00BB41EE"/>
    <w:rsid w:val="00BB47F0"/>
    <w:rsid w:val="00BB485B"/>
    <w:rsid w:val="00BB4F9F"/>
    <w:rsid w:val="00BB50F9"/>
    <w:rsid w:val="00BB57A7"/>
    <w:rsid w:val="00BB5DDC"/>
    <w:rsid w:val="00BB62E3"/>
    <w:rsid w:val="00BB6D93"/>
    <w:rsid w:val="00BB76B7"/>
    <w:rsid w:val="00BB7728"/>
    <w:rsid w:val="00BB7CF1"/>
    <w:rsid w:val="00BC09B9"/>
    <w:rsid w:val="00BC148D"/>
    <w:rsid w:val="00BC14CE"/>
    <w:rsid w:val="00BC1E43"/>
    <w:rsid w:val="00BC2156"/>
    <w:rsid w:val="00BC323A"/>
    <w:rsid w:val="00BC3415"/>
    <w:rsid w:val="00BC38CF"/>
    <w:rsid w:val="00BC5499"/>
    <w:rsid w:val="00BC5B53"/>
    <w:rsid w:val="00BC636D"/>
    <w:rsid w:val="00BC68A0"/>
    <w:rsid w:val="00BC7D25"/>
    <w:rsid w:val="00BC7E03"/>
    <w:rsid w:val="00BD087B"/>
    <w:rsid w:val="00BD0ABC"/>
    <w:rsid w:val="00BD0E2F"/>
    <w:rsid w:val="00BD151A"/>
    <w:rsid w:val="00BD2B0F"/>
    <w:rsid w:val="00BD3E3B"/>
    <w:rsid w:val="00BD3F08"/>
    <w:rsid w:val="00BD455C"/>
    <w:rsid w:val="00BD45E9"/>
    <w:rsid w:val="00BD4C39"/>
    <w:rsid w:val="00BD525E"/>
    <w:rsid w:val="00BD5B98"/>
    <w:rsid w:val="00BD613D"/>
    <w:rsid w:val="00BD6184"/>
    <w:rsid w:val="00BD6443"/>
    <w:rsid w:val="00BD64A8"/>
    <w:rsid w:val="00BD6CBD"/>
    <w:rsid w:val="00BD6FCE"/>
    <w:rsid w:val="00BD797F"/>
    <w:rsid w:val="00BD7BDE"/>
    <w:rsid w:val="00BE09A2"/>
    <w:rsid w:val="00BE11B7"/>
    <w:rsid w:val="00BE1756"/>
    <w:rsid w:val="00BE1997"/>
    <w:rsid w:val="00BE1B3A"/>
    <w:rsid w:val="00BE2944"/>
    <w:rsid w:val="00BE2FEB"/>
    <w:rsid w:val="00BE350A"/>
    <w:rsid w:val="00BE36F9"/>
    <w:rsid w:val="00BE3BF2"/>
    <w:rsid w:val="00BE3CBF"/>
    <w:rsid w:val="00BE41F1"/>
    <w:rsid w:val="00BE44EC"/>
    <w:rsid w:val="00BE4950"/>
    <w:rsid w:val="00BE4CE8"/>
    <w:rsid w:val="00BE4D01"/>
    <w:rsid w:val="00BE51DA"/>
    <w:rsid w:val="00BE5A32"/>
    <w:rsid w:val="00BE5D48"/>
    <w:rsid w:val="00BE5D8D"/>
    <w:rsid w:val="00BE5EEA"/>
    <w:rsid w:val="00BE6863"/>
    <w:rsid w:val="00BE6A4F"/>
    <w:rsid w:val="00BE6CD5"/>
    <w:rsid w:val="00BE72D8"/>
    <w:rsid w:val="00BE7422"/>
    <w:rsid w:val="00BE7BD6"/>
    <w:rsid w:val="00BE7E7B"/>
    <w:rsid w:val="00BF00CA"/>
    <w:rsid w:val="00BF01D2"/>
    <w:rsid w:val="00BF09C2"/>
    <w:rsid w:val="00BF0FF5"/>
    <w:rsid w:val="00BF1586"/>
    <w:rsid w:val="00BF18C2"/>
    <w:rsid w:val="00BF1AE1"/>
    <w:rsid w:val="00BF1F97"/>
    <w:rsid w:val="00BF2298"/>
    <w:rsid w:val="00BF2527"/>
    <w:rsid w:val="00BF2718"/>
    <w:rsid w:val="00BF276F"/>
    <w:rsid w:val="00BF2B40"/>
    <w:rsid w:val="00BF30F9"/>
    <w:rsid w:val="00BF34A8"/>
    <w:rsid w:val="00BF35FC"/>
    <w:rsid w:val="00BF3A20"/>
    <w:rsid w:val="00BF3A37"/>
    <w:rsid w:val="00BF437F"/>
    <w:rsid w:val="00BF4AD5"/>
    <w:rsid w:val="00BF518B"/>
    <w:rsid w:val="00BF54D7"/>
    <w:rsid w:val="00BF55E2"/>
    <w:rsid w:val="00BF6900"/>
    <w:rsid w:val="00BF6FAE"/>
    <w:rsid w:val="00BF7A58"/>
    <w:rsid w:val="00BF7A84"/>
    <w:rsid w:val="00C0063F"/>
    <w:rsid w:val="00C00EC7"/>
    <w:rsid w:val="00C00F59"/>
    <w:rsid w:val="00C01130"/>
    <w:rsid w:val="00C0197C"/>
    <w:rsid w:val="00C01F0B"/>
    <w:rsid w:val="00C01F4D"/>
    <w:rsid w:val="00C021F1"/>
    <w:rsid w:val="00C022D4"/>
    <w:rsid w:val="00C03A70"/>
    <w:rsid w:val="00C03D39"/>
    <w:rsid w:val="00C03D86"/>
    <w:rsid w:val="00C043C0"/>
    <w:rsid w:val="00C04EB0"/>
    <w:rsid w:val="00C0528B"/>
    <w:rsid w:val="00C053B1"/>
    <w:rsid w:val="00C056AA"/>
    <w:rsid w:val="00C058FB"/>
    <w:rsid w:val="00C05EFD"/>
    <w:rsid w:val="00C05F9D"/>
    <w:rsid w:val="00C06057"/>
    <w:rsid w:val="00C06138"/>
    <w:rsid w:val="00C0653C"/>
    <w:rsid w:val="00C077A3"/>
    <w:rsid w:val="00C0795E"/>
    <w:rsid w:val="00C07B28"/>
    <w:rsid w:val="00C07EB3"/>
    <w:rsid w:val="00C10005"/>
    <w:rsid w:val="00C101E3"/>
    <w:rsid w:val="00C1074B"/>
    <w:rsid w:val="00C1105F"/>
    <w:rsid w:val="00C11A61"/>
    <w:rsid w:val="00C11B27"/>
    <w:rsid w:val="00C12085"/>
    <w:rsid w:val="00C122C2"/>
    <w:rsid w:val="00C12B92"/>
    <w:rsid w:val="00C12EBE"/>
    <w:rsid w:val="00C13684"/>
    <w:rsid w:val="00C13A47"/>
    <w:rsid w:val="00C14A20"/>
    <w:rsid w:val="00C14F55"/>
    <w:rsid w:val="00C15BC8"/>
    <w:rsid w:val="00C15D33"/>
    <w:rsid w:val="00C16042"/>
    <w:rsid w:val="00C163AB"/>
    <w:rsid w:val="00C16DCC"/>
    <w:rsid w:val="00C17FA9"/>
    <w:rsid w:val="00C20128"/>
    <w:rsid w:val="00C207F8"/>
    <w:rsid w:val="00C20970"/>
    <w:rsid w:val="00C20E7A"/>
    <w:rsid w:val="00C21055"/>
    <w:rsid w:val="00C216AF"/>
    <w:rsid w:val="00C217B6"/>
    <w:rsid w:val="00C21B2F"/>
    <w:rsid w:val="00C21FE6"/>
    <w:rsid w:val="00C220E8"/>
    <w:rsid w:val="00C22496"/>
    <w:rsid w:val="00C227D9"/>
    <w:rsid w:val="00C2416F"/>
    <w:rsid w:val="00C2428E"/>
    <w:rsid w:val="00C24619"/>
    <w:rsid w:val="00C247CD"/>
    <w:rsid w:val="00C24AB0"/>
    <w:rsid w:val="00C25354"/>
    <w:rsid w:val="00C2542E"/>
    <w:rsid w:val="00C255A6"/>
    <w:rsid w:val="00C2647C"/>
    <w:rsid w:val="00C27286"/>
    <w:rsid w:val="00C273AF"/>
    <w:rsid w:val="00C279D7"/>
    <w:rsid w:val="00C27ACD"/>
    <w:rsid w:val="00C27B32"/>
    <w:rsid w:val="00C27D2A"/>
    <w:rsid w:val="00C27D34"/>
    <w:rsid w:val="00C30CBA"/>
    <w:rsid w:val="00C30F40"/>
    <w:rsid w:val="00C30FA2"/>
    <w:rsid w:val="00C30FC6"/>
    <w:rsid w:val="00C31325"/>
    <w:rsid w:val="00C325DD"/>
    <w:rsid w:val="00C32668"/>
    <w:rsid w:val="00C328C2"/>
    <w:rsid w:val="00C32D48"/>
    <w:rsid w:val="00C32E4F"/>
    <w:rsid w:val="00C32F0C"/>
    <w:rsid w:val="00C336F1"/>
    <w:rsid w:val="00C33989"/>
    <w:rsid w:val="00C34127"/>
    <w:rsid w:val="00C341FE"/>
    <w:rsid w:val="00C349E5"/>
    <w:rsid w:val="00C349F0"/>
    <w:rsid w:val="00C34D14"/>
    <w:rsid w:val="00C3547F"/>
    <w:rsid w:val="00C3569D"/>
    <w:rsid w:val="00C3571C"/>
    <w:rsid w:val="00C35FFC"/>
    <w:rsid w:val="00C364DD"/>
    <w:rsid w:val="00C36897"/>
    <w:rsid w:val="00C36936"/>
    <w:rsid w:val="00C3693E"/>
    <w:rsid w:val="00C36D8C"/>
    <w:rsid w:val="00C37796"/>
    <w:rsid w:val="00C37951"/>
    <w:rsid w:val="00C379F3"/>
    <w:rsid w:val="00C37F18"/>
    <w:rsid w:val="00C4160E"/>
    <w:rsid w:val="00C41751"/>
    <w:rsid w:val="00C41753"/>
    <w:rsid w:val="00C41F49"/>
    <w:rsid w:val="00C42272"/>
    <w:rsid w:val="00C4240D"/>
    <w:rsid w:val="00C4245E"/>
    <w:rsid w:val="00C42493"/>
    <w:rsid w:val="00C429A4"/>
    <w:rsid w:val="00C42BEB"/>
    <w:rsid w:val="00C42BF2"/>
    <w:rsid w:val="00C4314F"/>
    <w:rsid w:val="00C435DD"/>
    <w:rsid w:val="00C43C57"/>
    <w:rsid w:val="00C43D3F"/>
    <w:rsid w:val="00C44062"/>
    <w:rsid w:val="00C441DF"/>
    <w:rsid w:val="00C44569"/>
    <w:rsid w:val="00C44A73"/>
    <w:rsid w:val="00C44E8B"/>
    <w:rsid w:val="00C45026"/>
    <w:rsid w:val="00C450CA"/>
    <w:rsid w:val="00C453CD"/>
    <w:rsid w:val="00C45A98"/>
    <w:rsid w:val="00C45FB2"/>
    <w:rsid w:val="00C460EC"/>
    <w:rsid w:val="00C46369"/>
    <w:rsid w:val="00C46617"/>
    <w:rsid w:val="00C46922"/>
    <w:rsid w:val="00C47A31"/>
    <w:rsid w:val="00C47DF7"/>
    <w:rsid w:val="00C50137"/>
    <w:rsid w:val="00C50155"/>
    <w:rsid w:val="00C5076A"/>
    <w:rsid w:val="00C507D6"/>
    <w:rsid w:val="00C50A2E"/>
    <w:rsid w:val="00C50B52"/>
    <w:rsid w:val="00C50C64"/>
    <w:rsid w:val="00C50E8B"/>
    <w:rsid w:val="00C51532"/>
    <w:rsid w:val="00C5176E"/>
    <w:rsid w:val="00C51E42"/>
    <w:rsid w:val="00C52CB5"/>
    <w:rsid w:val="00C539A1"/>
    <w:rsid w:val="00C542FC"/>
    <w:rsid w:val="00C544B6"/>
    <w:rsid w:val="00C550F2"/>
    <w:rsid w:val="00C55394"/>
    <w:rsid w:val="00C5544A"/>
    <w:rsid w:val="00C55BCF"/>
    <w:rsid w:val="00C567FB"/>
    <w:rsid w:val="00C56894"/>
    <w:rsid w:val="00C56CD0"/>
    <w:rsid w:val="00C56D38"/>
    <w:rsid w:val="00C57885"/>
    <w:rsid w:val="00C60454"/>
    <w:rsid w:val="00C606CB"/>
    <w:rsid w:val="00C60855"/>
    <w:rsid w:val="00C61539"/>
    <w:rsid w:val="00C61C91"/>
    <w:rsid w:val="00C6262E"/>
    <w:rsid w:val="00C630DD"/>
    <w:rsid w:val="00C633DF"/>
    <w:rsid w:val="00C63CB4"/>
    <w:rsid w:val="00C6477E"/>
    <w:rsid w:val="00C648A8"/>
    <w:rsid w:val="00C6567F"/>
    <w:rsid w:val="00C65BE6"/>
    <w:rsid w:val="00C66023"/>
    <w:rsid w:val="00C66218"/>
    <w:rsid w:val="00C66D1B"/>
    <w:rsid w:val="00C677FD"/>
    <w:rsid w:val="00C67D16"/>
    <w:rsid w:val="00C67D30"/>
    <w:rsid w:val="00C67DD5"/>
    <w:rsid w:val="00C70B67"/>
    <w:rsid w:val="00C70C39"/>
    <w:rsid w:val="00C70FCF"/>
    <w:rsid w:val="00C715EE"/>
    <w:rsid w:val="00C7168D"/>
    <w:rsid w:val="00C716BD"/>
    <w:rsid w:val="00C71C45"/>
    <w:rsid w:val="00C71D91"/>
    <w:rsid w:val="00C71E70"/>
    <w:rsid w:val="00C7211B"/>
    <w:rsid w:val="00C721D7"/>
    <w:rsid w:val="00C72338"/>
    <w:rsid w:val="00C725C9"/>
    <w:rsid w:val="00C72827"/>
    <w:rsid w:val="00C73576"/>
    <w:rsid w:val="00C73614"/>
    <w:rsid w:val="00C73B95"/>
    <w:rsid w:val="00C73F17"/>
    <w:rsid w:val="00C73F28"/>
    <w:rsid w:val="00C74B89"/>
    <w:rsid w:val="00C74DCB"/>
    <w:rsid w:val="00C752DF"/>
    <w:rsid w:val="00C75596"/>
    <w:rsid w:val="00C757FF"/>
    <w:rsid w:val="00C75B1C"/>
    <w:rsid w:val="00C75EEF"/>
    <w:rsid w:val="00C7638D"/>
    <w:rsid w:val="00C77102"/>
    <w:rsid w:val="00C77196"/>
    <w:rsid w:val="00C77375"/>
    <w:rsid w:val="00C7746B"/>
    <w:rsid w:val="00C77B76"/>
    <w:rsid w:val="00C77D4E"/>
    <w:rsid w:val="00C80107"/>
    <w:rsid w:val="00C80260"/>
    <w:rsid w:val="00C803C0"/>
    <w:rsid w:val="00C804AD"/>
    <w:rsid w:val="00C8078F"/>
    <w:rsid w:val="00C81116"/>
    <w:rsid w:val="00C81985"/>
    <w:rsid w:val="00C82868"/>
    <w:rsid w:val="00C830B1"/>
    <w:rsid w:val="00C836BB"/>
    <w:rsid w:val="00C83B79"/>
    <w:rsid w:val="00C83C98"/>
    <w:rsid w:val="00C83D2E"/>
    <w:rsid w:val="00C84075"/>
    <w:rsid w:val="00C842BC"/>
    <w:rsid w:val="00C84689"/>
    <w:rsid w:val="00C846B2"/>
    <w:rsid w:val="00C8486C"/>
    <w:rsid w:val="00C84DA4"/>
    <w:rsid w:val="00C84EDC"/>
    <w:rsid w:val="00C850C6"/>
    <w:rsid w:val="00C850FF"/>
    <w:rsid w:val="00C8520A"/>
    <w:rsid w:val="00C8520E"/>
    <w:rsid w:val="00C8563A"/>
    <w:rsid w:val="00C85F8B"/>
    <w:rsid w:val="00C86078"/>
    <w:rsid w:val="00C860B7"/>
    <w:rsid w:val="00C86365"/>
    <w:rsid w:val="00C8692C"/>
    <w:rsid w:val="00C87556"/>
    <w:rsid w:val="00C90716"/>
    <w:rsid w:val="00C91088"/>
    <w:rsid w:val="00C9150D"/>
    <w:rsid w:val="00C915A0"/>
    <w:rsid w:val="00C918F4"/>
    <w:rsid w:val="00C91BC6"/>
    <w:rsid w:val="00C91E9B"/>
    <w:rsid w:val="00C9248B"/>
    <w:rsid w:val="00C9292D"/>
    <w:rsid w:val="00C92A00"/>
    <w:rsid w:val="00C92BB4"/>
    <w:rsid w:val="00C92CFD"/>
    <w:rsid w:val="00C935C4"/>
    <w:rsid w:val="00C938D1"/>
    <w:rsid w:val="00C941B2"/>
    <w:rsid w:val="00C94404"/>
    <w:rsid w:val="00C94736"/>
    <w:rsid w:val="00C94A7F"/>
    <w:rsid w:val="00C95A94"/>
    <w:rsid w:val="00C95AAD"/>
    <w:rsid w:val="00C95C5C"/>
    <w:rsid w:val="00C96843"/>
    <w:rsid w:val="00C96B75"/>
    <w:rsid w:val="00C96BBA"/>
    <w:rsid w:val="00C96C19"/>
    <w:rsid w:val="00C97067"/>
    <w:rsid w:val="00C970C1"/>
    <w:rsid w:val="00C976E6"/>
    <w:rsid w:val="00C9797D"/>
    <w:rsid w:val="00C97C08"/>
    <w:rsid w:val="00CA0764"/>
    <w:rsid w:val="00CA0B79"/>
    <w:rsid w:val="00CA1292"/>
    <w:rsid w:val="00CA12B9"/>
    <w:rsid w:val="00CA13B7"/>
    <w:rsid w:val="00CA17F7"/>
    <w:rsid w:val="00CA2131"/>
    <w:rsid w:val="00CA2EF6"/>
    <w:rsid w:val="00CA319F"/>
    <w:rsid w:val="00CA3741"/>
    <w:rsid w:val="00CA3F0F"/>
    <w:rsid w:val="00CA49DE"/>
    <w:rsid w:val="00CA58CF"/>
    <w:rsid w:val="00CA64E5"/>
    <w:rsid w:val="00CA6528"/>
    <w:rsid w:val="00CA6925"/>
    <w:rsid w:val="00CA6B57"/>
    <w:rsid w:val="00CA6D39"/>
    <w:rsid w:val="00CA6F3C"/>
    <w:rsid w:val="00CA6FFB"/>
    <w:rsid w:val="00CA73B6"/>
    <w:rsid w:val="00CA7EF0"/>
    <w:rsid w:val="00CA7F2C"/>
    <w:rsid w:val="00CB0502"/>
    <w:rsid w:val="00CB0E71"/>
    <w:rsid w:val="00CB106B"/>
    <w:rsid w:val="00CB11C2"/>
    <w:rsid w:val="00CB11DB"/>
    <w:rsid w:val="00CB1478"/>
    <w:rsid w:val="00CB14BB"/>
    <w:rsid w:val="00CB1A0B"/>
    <w:rsid w:val="00CB1B7D"/>
    <w:rsid w:val="00CB1EBE"/>
    <w:rsid w:val="00CB31C7"/>
    <w:rsid w:val="00CB37C4"/>
    <w:rsid w:val="00CB3C85"/>
    <w:rsid w:val="00CB4024"/>
    <w:rsid w:val="00CB44D7"/>
    <w:rsid w:val="00CB45B6"/>
    <w:rsid w:val="00CB4C34"/>
    <w:rsid w:val="00CB4EF6"/>
    <w:rsid w:val="00CB52F6"/>
    <w:rsid w:val="00CB5803"/>
    <w:rsid w:val="00CB5A85"/>
    <w:rsid w:val="00CB5C1A"/>
    <w:rsid w:val="00CB687A"/>
    <w:rsid w:val="00CB6E7E"/>
    <w:rsid w:val="00CB7084"/>
    <w:rsid w:val="00CB70BF"/>
    <w:rsid w:val="00CC058F"/>
    <w:rsid w:val="00CC0677"/>
    <w:rsid w:val="00CC06B4"/>
    <w:rsid w:val="00CC0896"/>
    <w:rsid w:val="00CC0A60"/>
    <w:rsid w:val="00CC0B16"/>
    <w:rsid w:val="00CC0C16"/>
    <w:rsid w:val="00CC0FED"/>
    <w:rsid w:val="00CC1353"/>
    <w:rsid w:val="00CC15E6"/>
    <w:rsid w:val="00CC1715"/>
    <w:rsid w:val="00CC1833"/>
    <w:rsid w:val="00CC1913"/>
    <w:rsid w:val="00CC1DE3"/>
    <w:rsid w:val="00CC1FF5"/>
    <w:rsid w:val="00CC2643"/>
    <w:rsid w:val="00CC2AB1"/>
    <w:rsid w:val="00CC2F05"/>
    <w:rsid w:val="00CC4181"/>
    <w:rsid w:val="00CC441A"/>
    <w:rsid w:val="00CC4D81"/>
    <w:rsid w:val="00CC58D4"/>
    <w:rsid w:val="00CC653C"/>
    <w:rsid w:val="00CC656F"/>
    <w:rsid w:val="00CC7212"/>
    <w:rsid w:val="00CC76A5"/>
    <w:rsid w:val="00CC76CB"/>
    <w:rsid w:val="00CC7A04"/>
    <w:rsid w:val="00CC7AC4"/>
    <w:rsid w:val="00CD0030"/>
    <w:rsid w:val="00CD0947"/>
    <w:rsid w:val="00CD0A5E"/>
    <w:rsid w:val="00CD168C"/>
    <w:rsid w:val="00CD1FA6"/>
    <w:rsid w:val="00CD23AC"/>
    <w:rsid w:val="00CD2550"/>
    <w:rsid w:val="00CD2589"/>
    <w:rsid w:val="00CD277E"/>
    <w:rsid w:val="00CD27E4"/>
    <w:rsid w:val="00CD2B63"/>
    <w:rsid w:val="00CD2E95"/>
    <w:rsid w:val="00CD4241"/>
    <w:rsid w:val="00CD4252"/>
    <w:rsid w:val="00CD4F86"/>
    <w:rsid w:val="00CD4FA6"/>
    <w:rsid w:val="00CD51A2"/>
    <w:rsid w:val="00CD5D02"/>
    <w:rsid w:val="00CD60D7"/>
    <w:rsid w:val="00CD6A5B"/>
    <w:rsid w:val="00CD764E"/>
    <w:rsid w:val="00CE083A"/>
    <w:rsid w:val="00CE08B8"/>
    <w:rsid w:val="00CE0E7A"/>
    <w:rsid w:val="00CE209B"/>
    <w:rsid w:val="00CE2210"/>
    <w:rsid w:val="00CE26D4"/>
    <w:rsid w:val="00CE2910"/>
    <w:rsid w:val="00CE3EFF"/>
    <w:rsid w:val="00CE45FA"/>
    <w:rsid w:val="00CE58CD"/>
    <w:rsid w:val="00CE5E71"/>
    <w:rsid w:val="00CE6B0A"/>
    <w:rsid w:val="00CE775A"/>
    <w:rsid w:val="00CE77D1"/>
    <w:rsid w:val="00CE7AAE"/>
    <w:rsid w:val="00CE7F98"/>
    <w:rsid w:val="00CF10FA"/>
    <w:rsid w:val="00CF1583"/>
    <w:rsid w:val="00CF17F3"/>
    <w:rsid w:val="00CF2132"/>
    <w:rsid w:val="00CF2264"/>
    <w:rsid w:val="00CF26AF"/>
    <w:rsid w:val="00CF30AB"/>
    <w:rsid w:val="00CF375E"/>
    <w:rsid w:val="00CF3B5F"/>
    <w:rsid w:val="00CF3C9C"/>
    <w:rsid w:val="00CF3FAE"/>
    <w:rsid w:val="00CF475F"/>
    <w:rsid w:val="00CF4A03"/>
    <w:rsid w:val="00CF4A87"/>
    <w:rsid w:val="00CF4BF4"/>
    <w:rsid w:val="00CF52D1"/>
    <w:rsid w:val="00CF5C2E"/>
    <w:rsid w:val="00CF5D93"/>
    <w:rsid w:val="00CF5F9B"/>
    <w:rsid w:val="00CF6083"/>
    <w:rsid w:val="00CF60BA"/>
    <w:rsid w:val="00CF643C"/>
    <w:rsid w:val="00CF6957"/>
    <w:rsid w:val="00CF6F20"/>
    <w:rsid w:val="00CF70C2"/>
    <w:rsid w:val="00CF76EB"/>
    <w:rsid w:val="00CF7776"/>
    <w:rsid w:val="00CF790E"/>
    <w:rsid w:val="00CF7EED"/>
    <w:rsid w:val="00CF7FDF"/>
    <w:rsid w:val="00D00940"/>
    <w:rsid w:val="00D0096A"/>
    <w:rsid w:val="00D00B05"/>
    <w:rsid w:val="00D011C0"/>
    <w:rsid w:val="00D011CA"/>
    <w:rsid w:val="00D01B1C"/>
    <w:rsid w:val="00D02181"/>
    <w:rsid w:val="00D02DE8"/>
    <w:rsid w:val="00D02FD3"/>
    <w:rsid w:val="00D03D20"/>
    <w:rsid w:val="00D046CC"/>
    <w:rsid w:val="00D0480F"/>
    <w:rsid w:val="00D0557C"/>
    <w:rsid w:val="00D06849"/>
    <w:rsid w:val="00D06A96"/>
    <w:rsid w:val="00D06B08"/>
    <w:rsid w:val="00D06F57"/>
    <w:rsid w:val="00D070AA"/>
    <w:rsid w:val="00D07241"/>
    <w:rsid w:val="00D077D1"/>
    <w:rsid w:val="00D078BA"/>
    <w:rsid w:val="00D078DC"/>
    <w:rsid w:val="00D103CE"/>
    <w:rsid w:val="00D104F8"/>
    <w:rsid w:val="00D1093F"/>
    <w:rsid w:val="00D10A54"/>
    <w:rsid w:val="00D10ABA"/>
    <w:rsid w:val="00D10BAC"/>
    <w:rsid w:val="00D10BB4"/>
    <w:rsid w:val="00D10C14"/>
    <w:rsid w:val="00D10C20"/>
    <w:rsid w:val="00D115E6"/>
    <w:rsid w:val="00D119AD"/>
    <w:rsid w:val="00D11D8F"/>
    <w:rsid w:val="00D12475"/>
    <w:rsid w:val="00D12F3E"/>
    <w:rsid w:val="00D132ED"/>
    <w:rsid w:val="00D14E32"/>
    <w:rsid w:val="00D15740"/>
    <w:rsid w:val="00D15816"/>
    <w:rsid w:val="00D161C4"/>
    <w:rsid w:val="00D167CC"/>
    <w:rsid w:val="00D16AC0"/>
    <w:rsid w:val="00D16C77"/>
    <w:rsid w:val="00D172D7"/>
    <w:rsid w:val="00D173E9"/>
    <w:rsid w:val="00D17A33"/>
    <w:rsid w:val="00D17DCA"/>
    <w:rsid w:val="00D20A55"/>
    <w:rsid w:val="00D210F6"/>
    <w:rsid w:val="00D21195"/>
    <w:rsid w:val="00D21601"/>
    <w:rsid w:val="00D2192A"/>
    <w:rsid w:val="00D21AB8"/>
    <w:rsid w:val="00D21F17"/>
    <w:rsid w:val="00D22080"/>
    <w:rsid w:val="00D2296A"/>
    <w:rsid w:val="00D22BD4"/>
    <w:rsid w:val="00D22EAF"/>
    <w:rsid w:val="00D231C6"/>
    <w:rsid w:val="00D232BA"/>
    <w:rsid w:val="00D23866"/>
    <w:rsid w:val="00D2433E"/>
    <w:rsid w:val="00D2443E"/>
    <w:rsid w:val="00D24939"/>
    <w:rsid w:val="00D249C0"/>
    <w:rsid w:val="00D24B7D"/>
    <w:rsid w:val="00D24C51"/>
    <w:rsid w:val="00D24F86"/>
    <w:rsid w:val="00D254F0"/>
    <w:rsid w:val="00D2550B"/>
    <w:rsid w:val="00D258BF"/>
    <w:rsid w:val="00D262DC"/>
    <w:rsid w:val="00D26691"/>
    <w:rsid w:val="00D26BD5"/>
    <w:rsid w:val="00D27224"/>
    <w:rsid w:val="00D27386"/>
    <w:rsid w:val="00D27659"/>
    <w:rsid w:val="00D277B8"/>
    <w:rsid w:val="00D27B27"/>
    <w:rsid w:val="00D306A8"/>
    <w:rsid w:val="00D30704"/>
    <w:rsid w:val="00D31694"/>
    <w:rsid w:val="00D319E2"/>
    <w:rsid w:val="00D31F63"/>
    <w:rsid w:val="00D323A0"/>
    <w:rsid w:val="00D324F3"/>
    <w:rsid w:val="00D32609"/>
    <w:rsid w:val="00D32BA8"/>
    <w:rsid w:val="00D32E1E"/>
    <w:rsid w:val="00D33DE4"/>
    <w:rsid w:val="00D341F1"/>
    <w:rsid w:val="00D34237"/>
    <w:rsid w:val="00D348A6"/>
    <w:rsid w:val="00D34C0B"/>
    <w:rsid w:val="00D35562"/>
    <w:rsid w:val="00D35781"/>
    <w:rsid w:val="00D359B1"/>
    <w:rsid w:val="00D3677E"/>
    <w:rsid w:val="00D36BD0"/>
    <w:rsid w:val="00D37540"/>
    <w:rsid w:val="00D376AC"/>
    <w:rsid w:val="00D400DD"/>
    <w:rsid w:val="00D401AC"/>
    <w:rsid w:val="00D40732"/>
    <w:rsid w:val="00D40C10"/>
    <w:rsid w:val="00D4169D"/>
    <w:rsid w:val="00D418A2"/>
    <w:rsid w:val="00D419E0"/>
    <w:rsid w:val="00D41CE5"/>
    <w:rsid w:val="00D41D2A"/>
    <w:rsid w:val="00D42191"/>
    <w:rsid w:val="00D42688"/>
    <w:rsid w:val="00D42FD4"/>
    <w:rsid w:val="00D43178"/>
    <w:rsid w:val="00D43600"/>
    <w:rsid w:val="00D43AF9"/>
    <w:rsid w:val="00D43BB0"/>
    <w:rsid w:val="00D43C6B"/>
    <w:rsid w:val="00D44181"/>
    <w:rsid w:val="00D44364"/>
    <w:rsid w:val="00D44414"/>
    <w:rsid w:val="00D447DE"/>
    <w:rsid w:val="00D44975"/>
    <w:rsid w:val="00D44E32"/>
    <w:rsid w:val="00D4503B"/>
    <w:rsid w:val="00D45150"/>
    <w:rsid w:val="00D45A93"/>
    <w:rsid w:val="00D45B15"/>
    <w:rsid w:val="00D460FF"/>
    <w:rsid w:val="00D46856"/>
    <w:rsid w:val="00D46A97"/>
    <w:rsid w:val="00D46F9A"/>
    <w:rsid w:val="00D46FA5"/>
    <w:rsid w:val="00D47030"/>
    <w:rsid w:val="00D471D6"/>
    <w:rsid w:val="00D4757D"/>
    <w:rsid w:val="00D47AB1"/>
    <w:rsid w:val="00D503A2"/>
    <w:rsid w:val="00D50E6A"/>
    <w:rsid w:val="00D512E2"/>
    <w:rsid w:val="00D52134"/>
    <w:rsid w:val="00D5255D"/>
    <w:rsid w:val="00D52916"/>
    <w:rsid w:val="00D52EDF"/>
    <w:rsid w:val="00D5300D"/>
    <w:rsid w:val="00D53023"/>
    <w:rsid w:val="00D535A5"/>
    <w:rsid w:val="00D53B38"/>
    <w:rsid w:val="00D53BF8"/>
    <w:rsid w:val="00D53FBB"/>
    <w:rsid w:val="00D54285"/>
    <w:rsid w:val="00D54588"/>
    <w:rsid w:val="00D5477E"/>
    <w:rsid w:val="00D54B51"/>
    <w:rsid w:val="00D54E74"/>
    <w:rsid w:val="00D54F01"/>
    <w:rsid w:val="00D5599E"/>
    <w:rsid w:val="00D559AE"/>
    <w:rsid w:val="00D56194"/>
    <w:rsid w:val="00D569D0"/>
    <w:rsid w:val="00D56A30"/>
    <w:rsid w:val="00D56F8B"/>
    <w:rsid w:val="00D570F1"/>
    <w:rsid w:val="00D57122"/>
    <w:rsid w:val="00D5749F"/>
    <w:rsid w:val="00D57573"/>
    <w:rsid w:val="00D601C9"/>
    <w:rsid w:val="00D6074A"/>
    <w:rsid w:val="00D6102D"/>
    <w:rsid w:val="00D613A9"/>
    <w:rsid w:val="00D61513"/>
    <w:rsid w:val="00D615E4"/>
    <w:rsid w:val="00D617BC"/>
    <w:rsid w:val="00D61AD8"/>
    <w:rsid w:val="00D61AE2"/>
    <w:rsid w:val="00D61D3A"/>
    <w:rsid w:val="00D6315C"/>
    <w:rsid w:val="00D634B3"/>
    <w:rsid w:val="00D63F6F"/>
    <w:rsid w:val="00D65823"/>
    <w:rsid w:val="00D659FA"/>
    <w:rsid w:val="00D65C84"/>
    <w:rsid w:val="00D66876"/>
    <w:rsid w:val="00D6718E"/>
    <w:rsid w:val="00D67283"/>
    <w:rsid w:val="00D67398"/>
    <w:rsid w:val="00D6744D"/>
    <w:rsid w:val="00D6757D"/>
    <w:rsid w:val="00D67A56"/>
    <w:rsid w:val="00D7088B"/>
    <w:rsid w:val="00D7092E"/>
    <w:rsid w:val="00D70F46"/>
    <w:rsid w:val="00D71517"/>
    <w:rsid w:val="00D715F0"/>
    <w:rsid w:val="00D71BF9"/>
    <w:rsid w:val="00D7201A"/>
    <w:rsid w:val="00D7239E"/>
    <w:rsid w:val="00D728B0"/>
    <w:rsid w:val="00D7298D"/>
    <w:rsid w:val="00D72D8C"/>
    <w:rsid w:val="00D7350B"/>
    <w:rsid w:val="00D739B3"/>
    <w:rsid w:val="00D73DB5"/>
    <w:rsid w:val="00D74868"/>
    <w:rsid w:val="00D74BE7"/>
    <w:rsid w:val="00D74D54"/>
    <w:rsid w:val="00D75FD5"/>
    <w:rsid w:val="00D77849"/>
    <w:rsid w:val="00D809F0"/>
    <w:rsid w:val="00D8154A"/>
    <w:rsid w:val="00D81703"/>
    <w:rsid w:val="00D81ACD"/>
    <w:rsid w:val="00D8219D"/>
    <w:rsid w:val="00D82568"/>
    <w:rsid w:val="00D825F7"/>
    <w:rsid w:val="00D83C14"/>
    <w:rsid w:val="00D8461C"/>
    <w:rsid w:val="00D8471B"/>
    <w:rsid w:val="00D84F02"/>
    <w:rsid w:val="00D86302"/>
    <w:rsid w:val="00D86927"/>
    <w:rsid w:val="00D86F85"/>
    <w:rsid w:val="00D87103"/>
    <w:rsid w:val="00D87467"/>
    <w:rsid w:val="00D87988"/>
    <w:rsid w:val="00D87A8E"/>
    <w:rsid w:val="00D87C1F"/>
    <w:rsid w:val="00D901C6"/>
    <w:rsid w:val="00D904AD"/>
    <w:rsid w:val="00D905C8"/>
    <w:rsid w:val="00D905F9"/>
    <w:rsid w:val="00D911F4"/>
    <w:rsid w:val="00D91365"/>
    <w:rsid w:val="00D91626"/>
    <w:rsid w:val="00D917E9"/>
    <w:rsid w:val="00D91E05"/>
    <w:rsid w:val="00D93C8E"/>
    <w:rsid w:val="00D951F4"/>
    <w:rsid w:val="00D9542C"/>
    <w:rsid w:val="00D9561F"/>
    <w:rsid w:val="00D95B8E"/>
    <w:rsid w:val="00D95D07"/>
    <w:rsid w:val="00D9615B"/>
    <w:rsid w:val="00D961F7"/>
    <w:rsid w:val="00D9646D"/>
    <w:rsid w:val="00D96B90"/>
    <w:rsid w:val="00D96BBE"/>
    <w:rsid w:val="00D977B7"/>
    <w:rsid w:val="00D977F4"/>
    <w:rsid w:val="00D979DE"/>
    <w:rsid w:val="00D97C37"/>
    <w:rsid w:val="00D97C3A"/>
    <w:rsid w:val="00D97FBB"/>
    <w:rsid w:val="00DA02DE"/>
    <w:rsid w:val="00DA0B42"/>
    <w:rsid w:val="00DA16F4"/>
    <w:rsid w:val="00DA202E"/>
    <w:rsid w:val="00DA2152"/>
    <w:rsid w:val="00DA2231"/>
    <w:rsid w:val="00DA23AF"/>
    <w:rsid w:val="00DA2BE1"/>
    <w:rsid w:val="00DA2FF3"/>
    <w:rsid w:val="00DA30BC"/>
    <w:rsid w:val="00DA3940"/>
    <w:rsid w:val="00DA3F90"/>
    <w:rsid w:val="00DA44E4"/>
    <w:rsid w:val="00DA46E4"/>
    <w:rsid w:val="00DA5E67"/>
    <w:rsid w:val="00DA5EF7"/>
    <w:rsid w:val="00DA6A5C"/>
    <w:rsid w:val="00DA6BE6"/>
    <w:rsid w:val="00DA6E11"/>
    <w:rsid w:val="00DA75B1"/>
    <w:rsid w:val="00DA75CD"/>
    <w:rsid w:val="00DA7BCC"/>
    <w:rsid w:val="00DA7D14"/>
    <w:rsid w:val="00DB0852"/>
    <w:rsid w:val="00DB0A8D"/>
    <w:rsid w:val="00DB18C7"/>
    <w:rsid w:val="00DB1E37"/>
    <w:rsid w:val="00DB2240"/>
    <w:rsid w:val="00DB2F39"/>
    <w:rsid w:val="00DB3426"/>
    <w:rsid w:val="00DB3AEA"/>
    <w:rsid w:val="00DB3BBB"/>
    <w:rsid w:val="00DB3C13"/>
    <w:rsid w:val="00DB4557"/>
    <w:rsid w:val="00DB4C3E"/>
    <w:rsid w:val="00DB4CEE"/>
    <w:rsid w:val="00DB4EF2"/>
    <w:rsid w:val="00DB4EFF"/>
    <w:rsid w:val="00DB4FF1"/>
    <w:rsid w:val="00DB52B4"/>
    <w:rsid w:val="00DB55DB"/>
    <w:rsid w:val="00DB5715"/>
    <w:rsid w:val="00DB5B31"/>
    <w:rsid w:val="00DB717A"/>
    <w:rsid w:val="00DB72AB"/>
    <w:rsid w:val="00DB73DB"/>
    <w:rsid w:val="00DB74FE"/>
    <w:rsid w:val="00DB7BD2"/>
    <w:rsid w:val="00DC00AF"/>
    <w:rsid w:val="00DC0290"/>
    <w:rsid w:val="00DC05B7"/>
    <w:rsid w:val="00DC05DB"/>
    <w:rsid w:val="00DC073B"/>
    <w:rsid w:val="00DC0CF1"/>
    <w:rsid w:val="00DC1652"/>
    <w:rsid w:val="00DC1ED4"/>
    <w:rsid w:val="00DC2818"/>
    <w:rsid w:val="00DC2D69"/>
    <w:rsid w:val="00DC2E5F"/>
    <w:rsid w:val="00DC3445"/>
    <w:rsid w:val="00DC3B7F"/>
    <w:rsid w:val="00DC4478"/>
    <w:rsid w:val="00DC4660"/>
    <w:rsid w:val="00DC4D28"/>
    <w:rsid w:val="00DC4DB2"/>
    <w:rsid w:val="00DC4F09"/>
    <w:rsid w:val="00DC4FDD"/>
    <w:rsid w:val="00DC5134"/>
    <w:rsid w:val="00DC55BD"/>
    <w:rsid w:val="00DC5CF8"/>
    <w:rsid w:val="00DC60FB"/>
    <w:rsid w:val="00DC674A"/>
    <w:rsid w:val="00DC68DF"/>
    <w:rsid w:val="00DC6D77"/>
    <w:rsid w:val="00DC72ED"/>
    <w:rsid w:val="00DC74E7"/>
    <w:rsid w:val="00DC765C"/>
    <w:rsid w:val="00DC7816"/>
    <w:rsid w:val="00DD031D"/>
    <w:rsid w:val="00DD0728"/>
    <w:rsid w:val="00DD09A5"/>
    <w:rsid w:val="00DD13A0"/>
    <w:rsid w:val="00DD140A"/>
    <w:rsid w:val="00DD1640"/>
    <w:rsid w:val="00DD1B1F"/>
    <w:rsid w:val="00DD1D8F"/>
    <w:rsid w:val="00DD1F24"/>
    <w:rsid w:val="00DD29E8"/>
    <w:rsid w:val="00DD2DC7"/>
    <w:rsid w:val="00DD2DDA"/>
    <w:rsid w:val="00DD353E"/>
    <w:rsid w:val="00DD3C87"/>
    <w:rsid w:val="00DD401C"/>
    <w:rsid w:val="00DD4AF2"/>
    <w:rsid w:val="00DD4DEC"/>
    <w:rsid w:val="00DD5A3B"/>
    <w:rsid w:val="00DD5FF9"/>
    <w:rsid w:val="00DD68ED"/>
    <w:rsid w:val="00DD695C"/>
    <w:rsid w:val="00DD695E"/>
    <w:rsid w:val="00DD6A88"/>
    <w:rsid w:val="00DD70A6"/>
    <w:rsid w:val="00DE0038"/>
    <w:rsid w:val="00DE098B"/>
    <w:rsid w:val="00DE0F72"/>
    <w:rsid w:val="00DE145A"/>
    <w:rsid w:val="00DE172E"/>
    <w:rsid w:val="00DE1DFB"/>
    <w:rsid w:val="00DE1EE6"/>
    <w:rsid w:val="00DE2AB0"/>
    <w:rsid w:val="00DE2BA5"/>
    <w:rsid w:val="00DE36C9"/>
    <w:rsid w:val="00DE3918"/>
    <w:rsid w:val="00DE3BC6"/>
    <w:rsid w:val="00DE429D"/>
    <w:rsid w:val="00DE44A8"/>
    <w:rsid w:val="00DE477B"/>
    <w:rsid w:val="00DE4830"/>
    <w:rsid w:val="00DE4942"/>
    <w:rsid w:val="00DE502D"/>
    <w:rsid w:val="00DE5323"/>
    <w:rsid w:val="00DE5605"/>
    <w:rsid w:val="00DE5D47"/>
    <w:rsid w:val="00DE5EF7"/>
    <w:rsid w:val="00DE619C"/>
    <w:rsid w:val="00DE64C6"/>
    <w:rsid w:val="00DE6631"/>
    <w:rsid w:val="00DE6832"/>
    <w:rsid w:val="00DE7840"/>
    <w:rsid w:val="00DE7924"/>
    <w:rsid w:val="00DE7A4D"/>
    <w:rsid w:val="00DE7D2B"/>
    <w:rsid w:val="00DF0896"/>
    <w:rsid w:val="00DF0AAB"/>
    <w:rsid w:val="00DF0C68"/>
    <w:rsid w:val="00DF0D9A"/>
    <w:rsid w:val="00DF0F92"/>
    <w:rsid w:val="00DF1270"/>
    <w:rsid w:val="00DF168E"/>
    <w:rsid w:val="00DF16B3"/>
    <w:rsid w:val="00DF19FA"/>
    <w:rsid w:val="00DF20FB"/>
    <w:rsid w:val="00DF2374"/>
    <w:rsid w:val="00DF23A1"/>
    <w:rsid w:val="00DF2524"/>
    <w:rsid w:val="00DF2531"/>
    <w:rsid w:val="00DF27DF"/>
    <w:rsid w:val="00DF292F"/>
    <w:rsid w:val="00DF2948"/>
    <w:rsid w:val="00DF2BFD"/>
    <w:rsid w:val="00DF313C"/>
    <w:rsid w:val="00DF3197"/>
    <w:rsid w:val="00DF3A2A"/>
    <w:rsid w:val="00DF3D0F"/>
    <w:rsid w:val="00DF44C9"/>
    <w:rsid w:val="00DF4EA1"/>
    <w:rsid w:val="00DF5878"/>
    <w:rsid w:val="00DF62F1"/>
    <w:rsid w:val="00DF644C"/>
    <w:rsid w:val="00DF7310"/>
    <w:rsid w:val="00DF7ACA"/>
    <w:rsid w:val="00DF7B67"/>
    <w:rsid w:val="00DF7F69"/>
    <w:rsid w:val="00E001B5"/>
    <w:rsid w:val="00E0045D"/>
    <w:rsid w:val="00E0054E"/>
    <w:rsid w:val="00E007E7"/>
    <w:rsid w:val="00E0082F"/>
    <w:rsid w:val="00E00A98"/>
    <w:rsid w:val="00E00BB4"/>
    <w:rsid w:val="00E00C4A"/>
    <w:rsid w:val="00E01462"/>
    <w:rsid w:val="00E01E90"/>
    <w:rsid w:val="00E01FD4"/>
    <w:rsid w:val="00E01FF8"/>
    <w:rsid w:val="00E02ECB"/>
    <w:rsid w:val="00E033E8"/>
    <w:rsid w:val="00E0375B"/>
    <w:rsid w:val="00E03B9B"/>
    <w:rsid w:val="00E0430D"/>
    <w:rsid w:val="00E045C2"/>
    <w:rsid w:val="00E05038"/>
    <w:rsid w:val="00E05C5F"/>
    <w:rsid w:val="00E05DF8"/>
    <w:rsid w:val="00E05FB1"/>
    <w:rsid w:val="00E07B5F"/>
    <w:rsid w:val="00E07BAB"/>
    <w:rsid w:val="00E101EF"/>
    <w:rsid w:val="00E10423"/>
    <w:rsid w:val="00E10E09"/>
    <w:rsid w:val="00E119C6"/>
    <w:rsid w:val="00E11B0F"/>
    <w:rsid w:val="00E12189"/>
    <w:rsid w:val="00E1242A"/>
    <w:rsid w:val="00E12A57"/>
    <w:rsid w:val="00E12B02"/>
    <w:rsid w:val="00E12BD5"/>
    <w:rsid w:val="00E138EC"/>
    <w:rsid w:val="00E13C30"/>
    <w:rsid w:val="00E13CA8"/>
    <w:rsid w:val="00E13E81"/>
    <w:rsid w:val="00E13F40"/>
    <w:rsid w:val="00E141C0"/>
    <w:rsid w:val="00E14C94"/>
    <w:rsid w:val="00E15ABD"/>
    <w:rsid w:val="00E15FA9"/>
    <w:rsid w:val="00E16493"/>
    <w:rsid w:val="00E16F74"/>
    <w:rsid w:val="00E1734A"/>
    <w:rsid w:val="00E1794D"/>
    <w:rsid w:val="00E201C8"/>
    <w:rsid w:val="00E20255"/>
    <w:rsid w:val="00E206C3"/>
    <w:rsid w:val="00E21196"/>
    <w:rsid w:val="00E21341"/>
    <w:rsid w:val="00E21597"/>
    <w:rsid w:val="00E21685"/>
    <w:rsid w:val="00E21BF7"/>
    <w:rsid w:val="00E21C7D"/>
    <w:rsid w:val="00E21D14"/>
    <w:rsid w:val="00E222D4"/>
    <w:rsid w:val="00E2281C"/>
    <w:rsid w:val="00E23611"/>
    <w:rsid w:val="00E2476B"/>
    <w:rsid w:val="00E249BF"/>
    <w:rsid w:val="00E25659"/>
    <w:rsid w:val="00E2572A"/>
    <w:rsid w:val="00E25B14"/>
    <w:rsid w:val="00E26378"/>
    <w:rsid w:val="00E26A11"/>
    <w:rsid w:val="00E26A5A"/>
    <w:rsid w:val="00E27F9D"/>
    <w:rsid w:val="00E30CDB"/>
    <w:rsid w:val="00E3165D"/>
    <w:rsid w:val="00E31761"/>
    <w:rsid w:val="00E319DB"/>
    <w:rsid w:val="00E31AEB"/>
    <w:rsid w:val="00E3227C"/>
    <w:rsid w:val="00E32A65"/>
    <w:rsid w:val="00E33514"/>
    <w:rsid w:val="00E33F32"/>
    <w:rsid w:val="00E34267"/>
    <w:rsid w:val="00E34893"/>
    <w:rsid w:val="00E3533B"/>
    <w:rsid w:val="00E355D1"/>
    <w:rsid w:val="00E35A51"/>
    <w:rsid w:val="00E35BC4"/>
    <w:rsid w:val="00E35D0B"/>
    <w:rsid w:val="00E361CA"/>
    <w:rsid w:val="00E36CDB"/>
    <w:rsid w:val="00E36E17"/>
    <w:rsid w:val="00E36F83"/>
    <w:rsid w:val="00E37BE7"/>
    <w:rsid w:val="00E37CC3"/>
    <w:rsid w:val="00E37F61"/>
    <w:rsid w:val="00E40206"/>
    <w:rsid w:val="00E40329"/>
    <w:rsid w:val="00E404C3"/>
    <w:rsid w:val="00E41025"/>
    <w:rsid w:val="00E41A2E"/>
    <w:rsid w:val="00E41E09"/>
    <w:rsid w:val="00E42453"/>
    <w:rsid w:val="00E42838"/>
    <w:rsid w:val="00E42A1F"/>
    <w:rsid w:val="00E4302A"/>
    <w:rsid w:val="00E433B1"/>
    <w:rsid w:val="00E44348"/>
    <w:rsid w:val="00E44893"/>
    <w:rsid w:val="00E44C79"/>
    <w:rsid w:val="00E4507B"/>
    <w:rsid w:val="00E45497"/>
    <w:rsid w:val="00E46062"/>
    <w:rsid w:val="00E461A2"/>
    <w:rsid w:val="00E46841"/>
    <w:rsid w:val="00E46E4D"/>
    <w:rsid w:val="00E46E50"/>
    <w:rsid w:val="00E47247"/>
    <w:rsid w:val="00E475BD"/>
    <w:rsid w:val="00E50572"/>
    <w:rsid w:val="00E51554"/>
    <w:rsid w:val="00E51845"/>
    <w:rsid w:val="00E51961"/>
    <w:rsid w:val="00E51BF5"/>
    <w:rsid w:val="00E51CCA"/>
    <w:rsid w:val="00E52067"/>
    <w:rsid w:val="00E531CC"/>
    <w:rsid w:val="00E5377B"/>
    <w:rsid w:val="00E539E9"/>
    <w:rsid w:val="00E53BDF"/>
    <w:rsid w:val="00E53D10"/>
    <w:rsid w:val="00E54012"/>
    <w:rsid w:val="00E544FC"/>
    <w:rsid w:val="00E5474A"/>
    <w:rsid w:val="00E54EA0"/>
    <w:rsid w:val="00E54F52"/>
    <w:rsid w:val="00E5551B"/>
    <w:rsid w:val="00E55CC0"/>
    <w:rsid w:val="00E55EE8"/>
    <w:rsid w:val="00E561D7"/>
    <w:rsid w:val="00E5624B"/>
    <w:rsid w:val="00E56864"/>
    <w:rsid w:val="00E56E57"/>
    <w:rsid w:val="00E56ED9"/>
    <w:rsid w:val="00E5706C"/>
    <w:rsid w:val="00E57E0F"/>
    <w:rsid w:val="00E600DF"/>
    <w:rsid w:val="00E60433"/>
    <w:rsid w:val="00E60F7F"/>
    <w:rsid w:val="00E61329"/>
    <w:rsid w:val="00E614CB"/>
    <w:rsid w:val="00E61F30"/>
    <w:rsid w:val="00E6235E"/>
    <w:rsid w:val="00E6252C"/>
    <w:rsid w:val="00E627AF"/>
    <w:rsid w:val="00E629F5"/>
    <w:rsid w:val="00E62AFC"/>
    <w:rsid w:val="00E63224"/>
    <w:rsid w:val="00E6343D"/>
    <w:rsid w:val="00E63A0F"/>
    <w:rsid w:val="00E640BD"/>
    <w:rsid w:val="00E64D0C"/>
    <w:rsid w:val="00E64D2D"/>
    <w:rsid w:val="00E6546C"/>
    <w:rsid w:val="00E65C2F"/>
    <w:rsid w:val="00E6617D"/>
    <w:rsid w:val="00E664ED"/>
    <w:rsid w:val="00E66A94"/>
    <w:rsid w:val="00E66C19"/>
    <w:rsid w:val="00E66D09"/>
    <w:rsid w:val="00E6781E"/>
    <w:rsid w:val="00E70653"/>
    <w:rsid w:val="00E70667"/>
    <w:rsid w:val="00E706DA"/>
    <w:rsid w:val="00E70FF3"/>
    <w:rsid w:val="00E7103F"/>
    <w:rsid w:val="00E713E8"/>
    <w:rsid w:val="00E71985"/>
    <w:rsid w:val="00E71E79"/>
    <w:rsid w:val="00E72992"/>
    <w:rsid w:val="00E72ADF"/>
    <w:rsid w:val="00E731E5"/>
    <w:rsid w:val="00E734A7"/>
    <w:rsid w:val="00E7362B"/>
    <w:rsid w:val="00E737E2"/>
    <w:rsid w:val="00E739E5"/>
    <w:rsid w:val="00E742AE"/>
    <w:rsid w:val="00E749F1"/>
    <w:rsid w:val="00E74D10"/>
    <w:rsid w:val="00E74E72"/>
    <w:rsid w:val="00E75467"/>
    <w:rsid w:val="00E755C1"/>
    <w:rsid w:val="00E756DD"/>
    <w:rsid w:val="00E7605F"/>
    <w:rsid w:val="00E7625B"/>
    <w:rsid w:val="00E76842"/>
    <w:rsid w:val="00E76D04"/>
    <w:rsid w:val="00E77AD3"/>
    <w:rsid w:val="00E77D2E"/>
    <w:rsid w:val="00E8057D"/>
    <w:rsid w:val="00E80A6F"/>
    <w:rsid w:val="00E80E4E"/>
    <w:rsid w:val="00E8111E"/>
    <w:rsid w:val="00E811F6"/>
    <w:rsid w:val="00E81279"/>
    <w:rsid w:val="00E818CC"/>
    <w:rsid w:val="00E818F7"/>
    <w:rsid w:val="00E823E9"/>
    <w:rsid w:val="00E82C30"/>
    <w:rsid w:val="00E832FA"/>
    <w:rsid w:val="00E834F5"/>
    <w:rsid w:val="00E838CA"/>
    <w:rsid w:val="00E83FD5"/>
    <w:rsid w:val="00E8402E"/>
    <w:rsid w:val="00E844F7"/>
    <w:rsid w:val="00E847AD"/>
    <w:rsid w:val="00E862DF"/>
    <w:rsid w:val="00E86A00"/>
    <w:rsid w:val="00E8732B"/>
    <w:rsid w:val="00E87818"/>
    <w:rsid w:val="00E87C07"/>
    <w:rsid w:val="00E90118"/>
    <w:rsid w:val="00E9012E"/>
    <w:rsid w:val="00E9104E"/>
    <w:rsid w:val="00E9129E"/>
    <w:rsid w:val="00E9144C"/>
    <w:rsid w:val="00E91474"/>
    <w:rsid w:val="00E9149C"/>
    <w:rsid w:val="00E91591"/>
    <w:rsid w:val="00E9160A"/>
    <w:rsid w:val="00E92008"/>
    <w:rsid w:val="00E93C40"/>
    <w:rsid w:val="00E940B7"/>
    <w:rsid w:val="00E9487E"/>
    <w:rsid w:val="00E94A74"/>
    <w:rsid w:val="00E94E1A"/>
    <w:rsid w:val="00E95172"/>
    <w:rsid w:val="00E95B4B"/>
    <w:rsid w:val="00E95C3D"/>
    <w:rsid w:val="00E95CB8"/>
    <w:rsid w:val="00E96897"/>
    <w:rsid w:val="00E96928"/>
    <w:rsid w:val="00E97203"/>
    <w:rsid w:val="00E975AB"/>
    <w:rsid w:val="00E97B44"/>
    <w:rsid w:val="00EA033B"/>
    <w:rsid w:val="00EA0AA0"/>
    <w:rsid w:val="00EA0D2F"/>
    <w:rsid w:val="00EA12C0"/>
    <w:rsid w:val="00EA1912"/>
    <w:rsid w:val="00EA1B65"/>
    <w:rsid w:val="00EA1CEC"/>
    <w:rsid w:val="00EA2311"/>
    <w:rsid w:val="00EA232B"/>
    <w:rsid w:val="00EA28F1"/>
    <w:rsid w:val="00EA3220"/>
    <w:rsid w:val="00EA33B4"/>
    <w:rsid w:val="00EA3505"/>
    <w:rsid w:val="00EA4119"/>
    <w:rsid w:val="00EA472A"/>
    <w:rsid w:val="00EA4765"/>
    <w:rsid w:val="00EA4AB3"/>
    <w:rsid w:val="00EA4E1C"/>
    <w:rsid w:val="00EA4FDA"/>
    <w:rsid w:val="00EA4FFE"/>
    <w:rsid w:val="00EA50DA"/>
    <w:rsid w:val="00EA547E"/>
    <w:rsid w:val="00EA54A2"/>
    <w:rsid w:val="00EA54E4"/>
    <w:rsid w:val="00EA5544"/>
    <w:rsid w:val="00EA554C"/>
    <w:rsid w:val="00EA56A0"/>
    <w:rsid w:val="00EA56D3"/>
    <w:rsid w:val="00EA5AEB"/>
    <w:rsid w:val="00EA5F4F"/>
    <w:rsid w:val="00EA64FF"/>
    <w:rsid w:val="00EA6A23"/>
    <w:rsid w:val="00EA7319"/>
    <w:rsid w:val="00EA76E2"/>
    <w:rsid w:val="00EA798E"/>
    <w:rsid w:val="00EA7B54"/>
    <w:rsid w:val="00EA7B9E"/>
    <w:rsid w:val="00EA7BC6"/>
    <w:rsid w:val="00EB00EA"/>
    <w:rsid w:val="00EB112A"/>
    <w:rsid w:val="00EB1514"/>
    <w:rsid w:val="00EB19AA"/>
    <w:rsid w:val="00EB19E9"/>
    <w:rsid w:val="00EB1BFE"/>
    <w:rsid w:val="00EB2130"/>
    <w:rsid w:val="00EB24E7"/>
    <w:rsid w:val="00EB30DA"/>
    <w:rsid w:val="00EB3247"/>
    <w:rsid w:val="00EB32A7"/>
    <w:rsid w:val="00EB3778"/>
    <w:rsid w:val="00EB3F07"/>
    <w:rsid w:val="00EB3FCE"/>
    <w:rsid w:val="00EB3FDA"/>
    <w:rsid w:val="00EB4546"/>
    <w:rsid w:val="00EB4A19"/>
    <w:rsid w:val="00EB55AA"/>
    <w:rsid w:val="00EB5739"/>
    <w:rsid w:val="00EB575F"/>
    <w:rsid w:val="00EB5798"/>
    <w:rsid w:val="00EB620F"/>
    <w:rsid w:val="00EB628A"/>
    <w:rsid w:val="00EB65B3"/>
    <w:rsid w:val="00EB711D"/>
    <w:rsid w:val="00EB7F75"/>
    <w:rsid w:val="00EC0567"/>
    <w:rsid w:val="00EC0F12"/>
    <w:rsid w:val="00EC10D0"/>
    <w:rsid w:val="00EC13A7"/>
    <w:rsid w:val="00EC15FB"/>
    <w:rsid w:val="00EC1629"/>
    <w:rsid w:val="00EC1952"/>
    <w:rsid w:val="00EC21C3"/>
    <w:rsid w:val="00EC2823"/>
    <w:rsid w:val="00EC374F"/>
    <w:rsid w:val="00EC3CC2"/>
    <w:rsid w:val="00EC4195"/>
    <w:rsid w:val="00EC44C2"/>
    <w:rsid w:val="00EC46CE"/>
    <w:rsid w:val="00EC4D26"/>
    <w:rsid w:val="00EC555E"/>
    <w:rsid w:val="00EC5697"/>
    <w:rsid w:val="00EC57A8"/>
    <w:rsid w:val="00EC5E06"/>
    <w:rsid w:val="00EC6878"/>
    <w:rsid w:val="00EC688B"/>
    <w:rsid w:val="00EC7804"/>
    <w:rsid w:val="00EC7961"/>
    <w:rsid w:val="00ED0A48"/>
    <w:rsid w:val="00ED1476"/>
    <w:rsid w:val="00ED1908"/>
    <w:rsid w:val="00ED1B67"/>
    <w:rsid w:val="00ED1E00"/>
    <w:rsid w:val="00ED1F8C"/>
    <w:rsid w:val="00ED2666"/>
    <w:rsid w:val="00ED26F7"/>
    <w:rsid w:val="00ED2C06"/>
    <w:rsid w:val="00ED326C"/>
    <w:rsid w:val="00ED35E1"/>
    <w:rsid w:val="00ED3941"/>
    <w:rsid w:val="00ED3EB4"/>
    <w:rsid w:val="00ED4AD2"/>
    <w:rsid w:val="00ED4D47"/>
    <w:rsid w:val="00ED4DAF"/>
    <w:rsid w:val="00ED542C"/>
    <w:rsid w:val="00ED5742"/>
    <w:rsid w:val="00ED5D84"/>
    <w:rsid w:val="00ED5DE5"/>
    <w:rsid w:val="00ED5E23"/>
    <w:rsid w:val="00ED5E50"/>
    <w:rsid w:val="00ED5EA3"/>
    <w:rsid w:val="00ED61F7"/>
    <w:rsid w:val="00ED67DB"/>
    <w:rsid w:val="00ED6E9F"/>
    <w:rsid w:val="00ED713E"/>
    <w:rsid w:val="00ED7147"/>
    <w:rsid w:val="00ED7210"/>
    <w:rsid w:val="00ED7311"/>
    <w:rsid w:val="00ED7C23"/>
    <w:rsid w:val="00ED7D99"/>
    <w:rsid w:val="00ED7E8B"/>
    <w:rsid w:val="00ED7EE6"/>
    <w:rsid w:val="00EE0C41"/>
    <w:rsid w:val="00EE0DB5"/>
    <w:rsid w:val="00EE116C"/>
    <w:rsid w:val="00EE12BC"/>
    <w:rsid w:val="00EE1379"/>
    <w:rsid w:val="00EE1994"/>
    <w:rsid w:val="00EE19B0"/>
    <w:rsid w:val="00EE1E7F"/>
    <w:rsid w:val="00EE23DF"/>
    <w:rsid w:val="00EE2BEB"/>
    <w:rsid w:val="00EE345E"/>
    <w:rsid w:val="00EE3528"/>
    <w:rsid w:val="00EE3A92"/>
    <w:rsid w:val="00EE4497"/>
    <w:rsid w:val="00EE48F4"/>
    <w:rsid w:val="00EE4FA3"/>
    <w:rsid w:val="00EE595E"/>
    <w:rsid w:val="00EE6260"/>
    <w:rsid w:val="00EE62DF"/>
    <w:rsid w:val="00EE65FD"/>
    <w:rsid w:val="00EE68DF"/>
    <w:rsid w:val="00EE6CE0"/>
    <w:rsid w:val="00EE6CE9"/>
    <w:rsid w:val="00EE6F93"/>
    <w:rsid w:val="00EE6FF6"/>
    <w:rsid w:val="00EE717B"/>
    <w:rsid w:val="00EE7607"/>
    <w:rsid w:val="00EF017B"/>
    <w:rsid w:val="00EF0577"/>
    <w:rsid w:val="00EF05A3"/>
    <w:rsid w:val="00EF0A56"/>
    <w:rsid w:val="00EF0D7D"/>
    <w:rsid w:val="00EF35EE"/>
    <w:rsid w:val="00EF4BF0"/>
    <w:rsid w:val="00EF4EA3"/>
    <w:rsid w:val="00EF5874"/>
    <w:rsid w:val="00EF5CE6"/>
    <w:rsid w:val="00EF5ED3"/>
    <w:rsid w:val="00EF6153"/>
    <w:rsid w:val="00EF61A1"/>
    <w:rsid w:val="00EF6295"/>
    <w:rsid w:val="00EF630D"/>
    <w:rsid w:val="00F00D50"/>
    <w:rsid w:val="00F00FC6"/>
    <w:rsid w:val="00F0118E"/>
    <w:rsid w:val="00F0191D"/>
    <w:rsid w:val="00F02110"/>
    <w:rsid w:val="00F0296F"/>
    <w:rsid w:val="00F02B10"/>
    <w:rsid w:val="00F02E1E"/>
    <w:rsid w:val="00F0339C"/>
    <w:rsid w:val="00F0346D"/>
    <w:rsid w:val="00F0366C"/>
    <w:rsid w:val="00F03E9E"/>
    <w:rsid w:val="00F040E2"/>
    <w:rsid w:val="00F04B72"/>
    <w:rsid w:val="00F04CBD"/>
    <w:rsid w:val="00F04FB5"/>
    <w:rsid w:val="00F0533F"/>
    <w:rsid w:val="00F056A0"/>
    <w:rsid w:val="00F060D1"/>
    <w:rsid w:val="00F0649C"/>
    <w:rsid w:val="00F06AE3"/>
    <w:rsid w:val="00F07B1A"/>
    <w:rsid w:val="00F10092"/>
    <w:rsid w:val="00F105A9"/>
    <w:rsid w:val="00F10705"/>
    <w:rsid w:val="00F10FA5"/>
    <w:rsid w:val="00F1117A"/>
    <w:rsid w:val="00F118CB"/>
    <w:rsid w:val="00F121A6"/>
    <w:rsid w:val="00F1295C"/>
    <w:rsid w:val="00F14075"/>
    <w:rsid w:val="00F140E9"/>
    <w:rsid w:val="00F1496B"/>
    <w:rsid w:val="00F14D6A"/>
    <w:rsid w:val="00F14E82"/>
    <w:rsid w:val="00F153A3"/>
    <w:rsid w:val="00F160F0"/>
    <w:rsid w:val="00F16186"/>
    <w:rsid w:val="00F168CF"/>
    <w:rsid w:val="00F17B9E"/>
    <w:rsid w:val="00F20048"/>
    <w:rsid w:val="00F204AE"/>
    <w:rsid w:val="00F205AF"/>
    <w:rsid w:val="00F20D9E"/>
    <w:rsid w:val="00F21651"/>
    <w:rsid w:val="00F2206C"/>
    <w:rsid w:val="00F228B5"/>
    <w:rsid w:val="00F22972"/>
    <w:rsid w:val="00F22F9C"/>
    <w:rsid w:val="00F23274"/>
    <w:rsid w:val="00F2329E"/>
    <w:rsid w:val="00F232A0"/>
    <w:rsid w:val="00F2350B"/>
    <w:rsid w:val="00F23851"/>
    <w:rsid w:val="00F23C50"/>
    <w:rsid w:val="00F248E2"/>
    <w:rsid w:val="00F2529C"/>
    <w:rsid w:val="00F25B23"/>
    <w:rsid w:val="00F261D6"/>
    <w:rsid w:val="00F26234"/>
    <w:rsid w:val="00F26407"/>
    <w:rsid w:val="00F264DD"/>
    <w:rsid w:val="00F2673E"/>
    <w:rsid w:val="00F26931"/>
    <w:rsid w:val="00F272A7"/>
    <w:rsid w:val="00F2751E"/>
    <w:rsid w:val="00F3075B"/>
    <w:rsid w:val="00F315CB"/>
    <w:rsid w:val="00F326FF"/>
    <w:rsid w:val="00F32CCD"/>
    <w:rsid w:val="00F32E76"/>
    <w:rsid w:val="00F334BA"/>
    <w:rsid w:val="00F3350F"/>
    <w:rsid w:val="00F33BD8"/>
    <w:rsid w:val="00F33D11"/>
    <w:rsid w:val="00F347A1"/>
    <w:rsid w:val="00F34983"/>
    <w:rsid w:val="00F34C7C"/>
    <w:rsid w:val="00F34E6B"/>
    <w:rsid w:val="00F34F03"/>
    <w:rsid w:val="00F351E6"/>
    <w:rsid w:val="00F351F5"/>
    <w:rsid w:val="00F35254"/>
    <w:rsid w:val="00F35338"/>
    <w:rsid w:val="00F357D9"/>
    <w:rsid w:val="00F35825"/>
    <w:rsid w:val="00F35BE4"/>
    <w:rsid w:val="00F36930"/>
    <w:rsid w:val="00F36A9A"/>
    <w:rsid w:val="00F36B7C"/>
    <w:rsid w:val="00F374BA"/>
    <w:rsid w:val="00F37865"/>
    <w:rsid w:val="00F37920"/>
    <w:rsid w:val="00F37E2D"/>
    <w:rsid w:val="00F404EF"/>
    <w:rsid w:val="00F405B9"/>
    <w:rsid w:val="00F40647"/>
    <w:rsid w:val="00F40D0B"/>
    <w:rsid w:val="00F40DA8"/>
    <w:rsid w:val="00F40F7F"/>
    <w:rsid w:val="00F41672"/>
    <w:rsid w:val="00F41897"/>
    <w:rsid w:val="00F42023"/>
    <w:rsid w:val="00F422CF"/>
    <w:rsid w:val="00F430D6"/>
    <w:rsid w:val="00F4323F"/>
    <w:rsid w:val="00F4360A"/>
    <w:rsid w:val="00F43DB5"/>
    <w:rsid w:val="00F44194"/>
    <w:rsid w:val="00F44E35"/>
    <w:rsid w:val="00F450D0"/>
    <w:rsid w:val="00F455E1"/>
    <w:rsid w:val="00F4582E"/>
    <w:rsid w:val="00F45ABB"/>
    <w:rsid w:val="00F45D32"/>
    <w:rsid w:val="00F45EBA"/>
    <w:rsid w:val="00F46671"/>
    <w:rsid w:val="00F468D0"/>
    <w:rsid w:val="00F46C3E"/>
    <w:rsid w:val="00F47135"/>
    <w:rsid w:val="00F4799E"/>
    <w:rsid w:val="00F47D93"/>
    <w:rsid w:val="00F47DDC"/>
    <w:rsid w:val="00F500E7"/>
    <w:rsid w:val="00F503D8"/>
    <w:rsid w:val="00F509E4"/>
    <w:rsid w:val="00F51462"/>
    <w:rsid w:val="00F51F98"/>
    <w:rsid w:val="00F522B8"/>
    <w:rsid w:val="00F523FB"/>
    <w:rsid w:val="00F52D55"/>
    <w:rsid w:val="00F52EF6"/>
    <w:rsid w:val="00F532DC"/>
    <w:rsid w:val="00F5356D"/>
    <w:rsid w:val="00F5454D"/>
    <w:rsid w:val="00F552A0"/>
    <w:rsid w:val="00F553A5"/>
    <w:rsid w:val="00F557D2"/>
    <w:rsid w:val="00F55D9C"/>
    <w:rsid w:val="00F55E0D"/>
    <w:rsid w:val="00F5703B"/>
    <w:rsid w:val="00F570E8"/>
    <w:rsid w:val="00F57137"/>
    <w:rsid w:val="00F57DA7"/>
    <w:rsid w:val="00F57EAD"/>
    <w:rsid w:val="00F57F77"/>
    <w:rsid w:val="00F60489"/>
    <w:rsid w:val="00F60934"/>
    <w:rsid w:val="00F60B7A"/>
    <w:rsid w:val="00F60BAE"/>
    <w:rsid w:val="00F615D9"/>
    <w:rsid w:val="00F6195D"/>
    <w:rsid w:val="00F61A4D"/>
    <w:rsid w:val="00F62104"/>
    <w:rsid w:val="00F62383"/>
    <w:rsid w:val="00F62AA2"/>
    <w:rsid w:val="00F62FF6"/>
    <w:rsid w:val="00F6313C"/>
    <w:rsid w:val="00F6324D"/>
    <w:rsid w:val="00F63295"/>
    <w:rsid w:val="00F63C53"/>
    <w:rsid w:val="00F6420B"/>
    <w:rsid w:val="00F645E9"/>
    <w:rsid w:val="00F64670"/>
    <w:rsid w:val="00F6498F"/>
    <w:rsid w:val="00F65D6B"/>
    <w:rsid w:val="00F6604C"/>
    <w:rsid w:val="00F66998"/>
    <w:rsid w:val="00F669C1"/>
    <w:rsid w:val="00F675E0"/>
    <w:rsid w:val="00F6795F"/>
    <w:rsid w:val="00F67D10"/>
    <w:rsid w:val="00F67DAB"/>
    <w:rsid w:val="00F701F4"/>
    <w:rsid w:val="00F70512"/>
    <w:rsid w:val="00F7073F"/>
    <w:rsid w:val="00F70787"/>
    <w:rsid w:val="00F71287"/>
    <w:rsid w:val="00F71A0E"/>
    <w:rsid w:val="00F71B12"/>
    <w:rsid w:val="00F71C27"/>
    <w:rsid w:val="00F71EEE"/>
    <w:rsid w:val="00F72588"/>
    <w:rsid w:val="00F72854"/>
    <w:rsid w:val="00F72AFE"/>
    <w:rsid w:val="00F72D07"/>
    <w:rsid w:val="00F738CF"/>
    <w:rsid w:val="00F73FC0"/>
    <w:rsid w:val="00F740EC"/>
    <w:rsid w:val="00F7553A"/>
    <w:rsid w:val="00F7593B"/>
    <w:rsid w:val="00F75B38"/>
    <w:rsid w:val="00F75C30"/>
    <w:rsid w:val="00F76699"/>
    <w:rsid w:val="00F77647"/>
    <w:rsid w:val="00F77960"/>
    <w:rsid w:val="00F779CE"/>
    <w:rsid w:val="00F800D5"/>
    <w:rsid w:val="00F80337"/>
    <w:rsid w:val="00F804C5"/>
    <w:rsid w:val="00F8052B"/>
    <w:rsid w:val="00F810E2"/>
    <w:rsid w:val="00F81243"/>
    <w:rsid w:val="00F81407"/>
    <w:rsid w:val="00F81761"/>
    <w:rsid w:val="00F8188E"/>
    <w:rsid w:val="00F81EC7"/>
    <w:rsid w:val="00F821A9"/>
    <w:rsid w:val="00F82954"/>
    <w:rsid w:val="00F83BF3"/>
    <w:rsid w:val="00F840D5"/>
    <w:rsid w:val="00F84A51"/>
    <w:rsid w:val="00F85899"/>
    <w:rsid w:val="00F85A9F"/>
    <w:rsid w:val="00F85C4D"/>
    <w:rsid w:val="00F873A3"/>
    <w:rsid w:val="00F87C69"/>
    <w:rsid w:val="00F87FE3"/>
    <w:rsid w:val="00F905BC"/>
    <w:rsid w:val="00F90B80"/>
    <w:rsid w:val="00F90C15"/>
    <w:rsid w:val="00F90D0A"/>
    <w:rsid w:val="00F910A3"/>
    <w:rsid w:val="00F911C7"/>
    <w:rsid w:val="00F912D4"/>
    <w:rsid w:val="00F91316"/>
    <w:rsid w:val="00F91B00"/>
    <w:rsid w:val="00F91FC7"/>
    <w:rsid w:val="00F9299F"/>
    <w:rsid w:val="00F92C5F"/>
    <w:rsid w:val="00F93298"/>
    <w:rsid w:val="00F9368C"/>
    <w:rsid w:val="00F93A38"/>
    <w:rsid w:val="00F93A79"/>
    <w:rsid w:val="00F93CC5"/>
    <w:rsid w:val="00F94247"/>
    <w:rsid w:val="00F946FD"/>
    <w:rsid w:val="00F9489D"/>
    <w:rsid w:val="00F9498B"/>
    <w:rsid w:val="00F95376"/>
    <w:rsid w:val="00F95465"/>
    <w:rsid w:val="00F957C0"/>
    <w:rsid w:val="00F961BA"/>
    <w:rsid w:val="00F96576"/>
    <w:rsid w:val="00F96BFD"/>
    <w:rsid w:val="00F96C20"/>
    <w:rsid w:val="00F97C8E"/>
    <w:rsid w:val="00FA11D8"/>
    <w:rsid w:val="00FA129D"/>
    <w:rsid w:val="00FA1845"/>
    <w:rsid w:val="00FA1C2B"/>
    <w:rsid w:val="00FA1C2C"/>
    <w:rsid w:val="00FA1CB2"/>
    <w:rsid w:val="00FA218C"/>
    <w:rsid w:val="00FA224B"/>
    <w:rsid w:val="00FA229B"/>
    <w:rsid w:val="00FA25C8"/>
    <w:rsid w:val="00FA2A7A"/>
    <w:rsid w:val="00FA2F16"/>
    <w:rsid w:val="00FA302D"/>
    <w:rsid w:val="00FA37CB"/>
    <w:rsid w:val="00FA39FD"/>
    <w:rsid w:val="00FA3A0D"/>
    <w:rsid w:val="00FA3DD1"/>
    <w:rsid w:val="00FA4680"/>
    <w:rsid w:val="00FA472C"/>
    <w:rsid w:val="00FA490E"/>
    <w:rsid w:val="00FA4FA5"/>
    <w:rsid w:val="00FA522E"/>
    <w:rsid w:val="00FA553E"/>
    <w:rsid w:val="00FA5B21"/>
    <w:rsid w:val="00FA5C0E"/>
    <w:rsid w:val="00FA6407"/>
    <w:rsid w:val="00FA64EE"/>
    <w:rsid w:val="00FA6ADA"/>
    <w:rsid w:val="00FA6D29"/>
    <w:rsid w:val="00FA6E46"/>
    <w:rsid w:val="00FA6EE7"/>
    <w:rsid w:val="00FA742D"/>
    <w:rsid w:val="00FA7766"/>
    <w:rsid w:val="00FB0AAB"/>
    <w:rsid w:val="00FB0E41"/>
    <w:rsid w:val="00FB1848"/>
    <w:rsid w:val="00FB1A68"/>
    <w:rsid w:val="00FB1B0A"/>
    <w:rsid w:val="00FB1D75"/>
    <w:rsid w:val="00FB20DE"/>
    <w:rsid w:val="00FB26DD"/>
    <w:rsid w:val="00FB2C78"/>
    <w:rsid w:val="00FB2E88"/>
    <w:rsid w:val="00FB3150"/>
    <w:rsid w:val="00FB319A"/>
    <w:rsid w:val="00FB3425"/>
    <w:rsid w:val="00FB41EB"/>
    <w:rsid w:val="00FB49BB"/>
    <w:rsid w:val="00FB49E8"/>
    <w:rsid w:val="00FB53B0"/>
    <w:rsid w:val="00FB587E"/>
    <w:rsid w:val="00FB5929"/>
    <w:rsid w:val="00FB60DD"/>
    <w:rsid w:val="00FB6FEB"/>
    <w:rsid w:val="00FC01A5"/>
    <w:rsid w:val="00FC01D6"/>
    <w:rsid w:val="00FC07DF"/>
    <w:rsid w:val="00FC101C"/>
    <w:rsid w:val="00FC11B1"/>
    <w:rsid w:val="00FC11E9"/>
    <w:rsid w:val="00FC17EB"/>
    <w:rsid w:val="00FC1845"/>
    <w:rsid w:val="00FC1F32"/>
    <w:rsid w:val="00FC2205"/>
    <w:rsid w:val="00FC26EF"/>
    <w:rsid w:val="00FC29E5"/>
    <w:rsid w:val="00FC30AB"/>
    <w:rsid w:val="00FC36EF"/>
    <w:rsid w:val="00FC3723"/>
    <w:rsid w:val="00FC37B3"/>
    <w:rsid w:val="00FC3F2B"/>
    <w:rsid w:val="00FC4319"/>
    <w:rsid w:val="00FC4C02"/>
    <w:rsid w:val="00FC4E9E"/>
    <w:rsid w:val="00FC521D"/>
    <w:rsid w:val="00FC522B"/>
    <w:rsid w:val="00FC5858"/>
    <w:rsid w:val="00FC5A98"/>
    <w:rsid w:val="00FC63D7"/>
    <w:rsid w:val="00FC6D71"/>
    <w:rsid w:val="00FC6DCE"/>
    <w:rsid w:val="00FC6F93"/>
    <w:rsid w:val="00FC733C"/>
    <w:rsid w:val="00FC75F7"/>
    <w:rsid w:val="00FD0004"/>
    <w:rsid w:val="00FD01C2"/>
    <w:rsid w:val="00FD0434"/>
    <w:rsid w:val="00FD050D"/>
    <w:rsid w:val="00FD0B1C"/>
    <w:rsid w:val="00FD0CEC"/>
    <w:rsid w:val="00FD0F0B"/>
    <w:rsid w:val="00FD12C2"/>
    <w:rsid w:val="00FD199D"/>
    <w:rsid w:val="00FD252A"/>
    <w:rsid w:val="00FD2617"/>
    <w:rsid w:val="00FD283D"/>
    <w:rsid w:val="00FD2992"/>
    <w:rsid w:val="00FD2FBD"/>
    <w:rsid w:val="00FD362C"/>
    <w:rsid w:val="00FD3D81"/>
    <w:rsid w:val="00FD4374"/>
    <w:rsid w:val="00FD4854"/>
    <w:rsid w:val="00FD4920"/>
    <w:rsid w:val="00FD53FA"/>
    <w:rsid w:val="00FD56E7"/>
    <w:rsid w:val="00FD583A"/>
    <w:rsid w:val="00FD594E"/>
    <w:rsid w:val="00FD5C5A"/>
    <w:rsid w:val="00FD5E2B"/>
    <w:rsid w:val="00FD66AA"/>
    <w:rsid w:val="00FD6788"/>
    <w:rsid w:val="00FD67D8"/>
    <w:rsid w:val="00FD6BF9"/>
    <w:rsid w:val="00FD6E94"/>
    <w:rsid w:val="00FD7EF6"/>
    <w:rsid w:val="00FE0092"/>
    <w:rsid w:val="00FE05C6"/>
    <w:rsid w:val="00FE0CAF"/>
    <w:rsid w:val="00FE0DEB"/>
    <w:rsid w:val="00FE0F46"/>
    <w:rsid w:val="00FE1317"/>
    <w:rsid w:val="00FE131A"/>
    <w:rsid w:val="00FE134C"/>
    <w:rsid w:val="00FE1416"/>
    <w:rsid w:val="00FE18AC"/>
    <w:rsid w:val="00FE1A6B"/>
    <w:rsid w:val="00FE1AEA"/>
    <w:rsid w:val="00FE1B40"/>
    <w:rsid w:val="00FE2645"/>
    <w:rsid w:val="00FE31B7"/>
    <w:rsid w:val="00FE35FD"/>
    <w:rsid w:val="00FE369A"/>
    <w:rsid w:val="00FE3AE9"/>
    <w:rsid w:val="00FE3FFD"/>
    <w:rsid w:val="00FE4818"/>
    <w:rsid w:val="00FE4871"/>
    <w:rsid w:val="00FE50F9"/>
    <w:rsid w:val="00FE5967"/>
    <w:rsid w:val="00FE61C4"/>
    <w:rsid w:val="00FE65A7"/>
    <w:rsid w:val="00FE68E3"/>
    <w:rsid w:val="00FE6CB7"/>
    <w:rsid w:val="00FE6D11"/>
    <w:rsid w:val="00FE7CEB"/>
    <w:rsid w:val="00FE7FA0"/>
    <w:rsid w:val="00FF031A"/>
    <w:rsid w:val="00FF057F"/>
    <w:rsid w:val="00FF08F5"/>
    <w:rsid w:val="00FF0AF3"/>
    <w:rsid w:val="00FF0CAC"/>
    <w:rsid w:val="00FF1FB9"/>
    <w:rsid w:val="00FF2308"/>
    <w:rsid w:val="00FF242C"/>
    <w:rsid w:val="00FF3040"/>
    <w:rsid w:val="00FF313B"/>
    <w:rsid w:val="00FF34F6"/>
    <w:rsid w:val="00FF35EC"/>
    <w:rsid w:val="00FF3757"/>
    <w:rsid w:val="00FF3A4D"/>
    <w:rsid w:val="00FF3F08"/>
    <w:rsid w:val="00FF40F5"/>
    <w:rsid w:val="00FF4663"/>
    <w:rsid w:val="00FF49CB"/>
    <w:rsid w:val="00FF4C81"/>
    <w:rsid w:val="00FF50F5"/>
    <w:rsid w:val="00FF521C"/>
    <w:rsid w:val="00FF5636"/>
    <w:rsid w:val="00FF5D2F"/>
    <w:rsid w:val="00FF618A"/>
    <w:rsid w:val="00FF6427"/>
    <w:rsid w:val="00FF6935"/>
    <w:rsid w:val="00FF6C4C"/>
    <w:rsid w:val="00FF719B"/>
    <w:rsid w:val="00FF72DE"/>
    <w:rsid w:val="00FF74D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F36C396-0A21-471D-B9BA-7C1442FC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0CCC"/>
    <w:rPr>
      <w:rFonts w:ascii="RotisSemiSans" w:hAnsi="RotisSemiSans"/>
    </w:rPr>
  </w:style>
  <w:style w:type="paragraph" w:styleId="Kop1">
    <w:name w:val="heading 1"/>
    <w:basedOn w:val="Standaard"/>
    <w:next w:val="Standaard"/>
    <w:qFormat/>
    <w:rsid w:val="00BA0CC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Omega" w:hAnsi="CG Omega"/>
      <w:b/>
      <w:sz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1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1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651B0"/>
  </w:style>
  <w:style w:type="table" w:styleId="Tabelraster">
    <w:name w:val="Table Grid"/>
    <w:basedOn w:val="Standaardtabel"/>
    <w:rsid w:val="00B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arijkeW\Local%20Settings\Temporary%20Internet%20Files\OLKE\leeg%20met%20header%20en%20footer%20(2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met header en footer (2)</Template>
  <TotalTime>0</TotalTime>
  <Pages>2</Pages>
  <Words>400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dienstverbandgegevens</vt:lpstr>
    </vt:vector>
  </TitlesOfParts>
  <Company>SGS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dienstverbandgegevens</dc:title>
  <dc:creator>MarijkeW</dc:creator>
  <cp:lastModifiedBy>Hester Slob</cp:lastModifiedBy>
  <cp:revision>2</cp:revision>
  <cp:lastPrinted>2009-04-07T13:39:00Z</cp:lastPrinted>
  <dcterms:created xsi:type="dcterms:W3CDTF">2018-11-14T14:40:00Z</dcterms:created>
  <dcterms:modified xsi:type="dcterms:W3CDTF">2018-11-14T14:40:00Z</dcterms:modified>
</cp:coreProperties>
</file>